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D84427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4275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FE14B6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Diagon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659B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.05.05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Hemosztázis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elvégzéséhez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reagensek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és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fogyóanyagok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beszerzése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valamint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elvégzéshez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laboratóriumi</w:t>
      </w:r>
      <w:proofErr w:type="spellEnd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automata </w:t>
      </w:r>
      <w:proofErr w:type="spellStart"/>
      <w:r w:rsidR="00D84427" w:rsidRP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készülékek</w:t>
      </w:r>
      <w:proofErr w:type="spellEnd"/>
      <w:r w:rsid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D84427">
        <w:rPr>
          <w:rFonts w:ascii="Times New Roman" w:hAnsi="Times New Roman" w:cs="Times New Roman"/>
          <w:b/>
          <w:i/>
          <w:color w:val="000000"/>
          <w:sz w:val="24"/>
          <w:szCs w:val="24"/>
        </w:rPr>
        <w:t>bérlése</w:t>
      </w:r>
      <w:proofErr w:type="spellEnd"/>
      <w:r w:rsidR="00EE6EC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1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tárgyú szerződés 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2408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364.920.644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C74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2022.05.05-2027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.05.05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(60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34537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806B09"/>
    <w:rsid w:val="008259CC"/>
    <w:rsid w:val="00856423"/>
    <w:rsid w:val="00862975"/>
    <w:rsid w:val="00873051"/>
    <w:rsid w:val="00886E7C"/>
    <w:rsid w:val="008C74BE"/>
    <w:rsid w:val="008D12B2"/>
    <w:rsid w:val="008F3ADE"/>
    <w:rsid w:val="0091678C"/>
    <w:rsid w:val="00940CB9"/>
    <w:rsid w:val="00960846"/>
    <w:rsid w:val="009659BA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1DD9-B27E-4118-8BF7-4870528B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9</cp:revision>
  <cp:lastPrinted>2021-11-04T10:17:00Z</cp:lastPrinted>
  <dcterms:created xsi:type="dcterms:W3CDTF">2022-05-06T06:15:00Z</dcterms:created>
  <dcterms:modified xsi:type="dcterms:W3CDTF">2022-05-10T12:30:00Z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