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EE6ECB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39403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D64F7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Victofon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9659B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.05.05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C0D8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Fülimplantátum rendszer beszerzése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speciális elektródával 1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784D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2383</w:t>
      </w:r>
      <w:bookmarkStart w:id="0" w:name="_GoBack"/>
      <w:bookmarkEnd w:id="0"/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Fül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–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Orr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G</w:t>
      </w:r>
      <w:r w:rsidR="006C0D85" w:rsidRP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égészeti Klinika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51.181.100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2022.05.05-2023.05.05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34537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806B09"/>
    <w:rsid w:val="008259CC"/>
    <w:rsid w:val="00856423"/>
    <w:rsid w:val="00862975"/>
    <w:rsid w:val="00873051"/>
    <w:rsid w:val="00886E7C"/>
    <w:rsid w:val="008D12B2"/>
    <w:rsid w:val="008F3ADE"/>
    <w:rsid w:val="0091678C"/>
    <w:rsid w:val="00940CB9"/>
    <w:rsid w:val="00960846"/>
    <w:rsid w:val="009659BA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3481-AAC3-42E5-89D9-BF4BCC79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6</cp:revision>
  <cp:lastPrinted>2021-11-04T10:17:00Z</cp:lastPrinted>
  <dcterms:created xsi:type="dcterms:W3CDTF">2022-05-06T06:15:00Z</dcterms:created>
  <dcterms:modified xsi:type="dcterms:W3CDTF">2022-05-09T12:05:00Z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