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EE602D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3F6360">
        <w:rPr>
          <w:rFonts w:ascii="Times New Roman" w:eastAsia="Calibri" w:hAnsi="Times New Roman" w:cs="Times New Roman"/>
          <w:color w:val="auto"/>
          <w:sz w:val="24"/>
          <w:lang w:val="hu-HU"/>
        </w:rPr>
        <w:t>128789</w:t>
      </w:r>
      <w:r w:rsidR="003F6360">
        <w:rPr>
          <w:rFonts w:ascii="Times New Roman" w:eastAsia="Calibri" w:hAnsi="Times New Roman" w:cs="Times New Roman"/>
          <w:color w:val="auto"/>
          <w:sz w:val="24"/>
          <w:lang w:val="hu-HU"/>
        </w:rPr>
        <w:t>/GFIBSZI</w:t>
      </w:r>
      <w:r w:rsidR="006A2C04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8C0C49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8D08EC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EE602D">
        <w:rPr>
          <w:rFonts w:ascii="Times New Roman" w:eastAsia="Calibri" w:hAnsi="Times New Roman" w:cs="Times New Roman"/>
          <w:color w:val="auto"/>
          <w:sz w:val="24"/>
          <w:lang w:val="hu-HU"/>
        </w:rPr>
        <w:t>Softmedica</w:t>
      </w:r>
      <w:proofErr w:type="spellEnd"/>
      <w:r w:rsidR="00EE602D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Hungary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3F636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3F6360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902E44" w:rsidRPr="00070BE9" w:rsidRDefault="00902E44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</w:p>
    <w:p w:rsidR="004E3593" w:rsidRDefault="004E3593" w:rsidP="00DC6438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EE602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Softmedica</w:t>
      </w:r>
      <w:proofErr w:type="spellEnd"/>
      <w:r w:rsidR="00EE602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Hungary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EE602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2022.03.30</w:t>
      </w:r>
      <w:r w:rsidR="008D08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8D08E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 Vinci Xi </w:t>
      </w:r>
      <w:r w:rsidR="00EE602D" w:rsidRPr="00EE602D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típusú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E602D" w:rsidRPr="00EE602D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sebészeti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robot </w:t>
      </w:r>
      <w:r w:rsidR="00EE602D" w:rsidRPr="008C0C49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és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E602D" w:rsidRPr="008C0C49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kapcsolódó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E602D" w:rsidRPr="008C0C49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szolgáltatások</w:t>
      </w:r>
      <w:r w:rsidR="00EE602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E602D" w:rsidRPr="008C0C49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D66D97" w:rsidRPr="008D08EC" w:rsidRDefault="00D66D97" w:rsidP="008D08EC">
      <w:pPr>
        <w:rPr>
          <w:rFonts w:ascii="Times New Roman" w:hAnsi="Times New Roman" w:cs="Times New Roman"/>
        </w:rPr>
      </w:pP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382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4622001707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6A2C04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igénylő szervezet: </w:t>
      </w:r>
      <w:r w:rsidR="00382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I.sz. Sebészeti Klinika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382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1.240.000.000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9E227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6A2C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</w:t>
      </w:r>
      <w:r w:rsidR="00501B3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03.31 – 2023.09.30</w:t>
      </w:r>
      <w:r w:rsidR="009E227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9E2275" w:rsidRPr="009E227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501B3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18</w:t>
      </w:r>
      <w:r w:rsidR="009E2275" w:rsidRPr="009E227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66D97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886C9C" w:rsidRDefault="00886C9C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2E" w:rsidRDefault="0076012E" w:rsidP="0091678C">
      <w:r>
        <w:separator/>
      </w:r>
    </w:p>
  </w:endnote>
  <w:endnote w:type="continuationSeparator" w:id="0">
    <w:p w:rsidR="0076012E" w:rsidRDefault="0076012E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504A5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2E" w:rsidRDefault="0076012E" w:rsidP="0091678C">
      <w:r>
        <w:separator/>
      </w:r>
    </w:p>
  </w:footnote>
  <w:footnote w:type="continuationSeparator" w:id="0">
    <w:p w:rsidR="0076012E" w:rsidRDefault="0076012E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A9C9FD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59EE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3892C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5ACA6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2D5778"/>
    <w:rsid w:val="00320738"/>
    <w:rsid w:val="00353D65"/>
    <w:rsid w:val="003653F6"/>
    <w:rsid w:val="00382470"/>
    <w:rsid w:val="0039162C"/>
    <w:rsid w:val="003F6360"/>
    <w:rsid w:val="00431839"/>
    <w:rsid w:val="00437F0A"/>
    <w:rsid w:val="004B10F5"/>
    <w:rsid w:val="004E3593"/>
    <w:rsid w:val="00501B33"/>
    <w:rsid w:val="00501D7C"/>
    <w:rsid w:val="00565BA3"/>
    <w:rsid w:val="00567644"/>
    <w:rsid w:val="00573E84"/>
    <w:rsid w:val="005A20ED"/>
    <w:rsid w:val="005E58D0"/>
    <w:rsid w:val="00662645"/>
    <w:rsid w:val="006A047F"/>
    <w:rsid w:val="006A2C04"/>
    <w:rsid w:val="007143B7"/>
    <w:rsid w:val="00724800"/>
    <w:rsid w:val="007341A4"/>
    <w:rsid w:val="0076012E"/>
    <w:rsid w:val="00773A32"/>
    <w:rsid w:val="007819BB"/>
    <w:rsid w:val="007C5275"/>
    <w:rsid w:val="007D4DAB"/>
    <w:rsid w:val="008259CC"/>
    <w:rsid w:val="00862975"/>
    <w:rsid w:val="00873051"/>
    <w:rsid w:val="00886C9C"/>
    <w:rsid w:val="008C0C49"/>
    <w:rsid w:val="008D08EC"/>
    <w:rsid w:val="008D12B2"/>
    <w:rsid w:val="008F3ADE"/>
    <w:rsid w:val="00902E44"/>
    <w:rsid w:val="0091678C"/>
    <w:rsid w:val="00940CB9"/>
    <w:rsid w:val="00991213"/>
    <w:rsid w:val="00996F2E"/>
    <w:rsid w:val="009972DC"/>
    <w:rsid w:val="009E2275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6D97"/>
    <w:rsid w:val="00DC6438"/>
    <w:rsid w:val="00E932C7"/>
    <w:rsid w:val="00ED0EE0"/>
    <w:rsid w:val="00ED7CBB"/>
    <w:rsid w:val="00EE602D"/>
    <w:rsid w:val="00EF0541"/>
    <w:rsid w:val="00EF0CF3"/>
    <w:rsid w:val="00EF2724"/>
    <w:rsid w:val="00EF4E57"/>
    <w:rsid w:val="00F4403F"/>
    <w:rsid w:val="00F64DD5"/>
    <w:rsid w:val="00FA0210"/>
    <w:rsid w:val="00FA5B4C"/>
    <w:rsid w:val="00FD2A5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0198F"/>
  <w15:docId w15:val="{447F21B5-B055-4606-82C2-A3EAB215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3221-7C73-47BF-95BB-E3AA0DE4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2022-03-31T13:33:00Z</dcterms:created>
  <dcterms:modified xsi:type="dcterms:W3CDTF">2022-03-31T13:33:00Z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