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8D08EC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10378</w:t>
      </w:r>
      <w:r w:rsidR="006A2C04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8D08EC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PVV </w:t>
      </w:r>
      <w:proofErr w:type="spellStart"/>
      <w:r w:rsidR="008D08EC">
        <w:rPr>
          <w:rFonts w:ascii="Times New Roman" w:eastAsia="Calibri" w:hAnsi="Times New Roman" w:cs="Times New Roman"/>
          <w:color w:val="auto"/>
          <w:sz w:val="24"/>
          <w:lang w:val="hu-HU"/>
        </w:rPr>
        <w:t>Bitech</w:t>
      </w:r>
      <w:proofErr w:type="spellEnd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Kft-vel</w:t>
      </w:r>
      <w:proofErr w:type="spellEnd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902E44" w:rsidRPr="00070BE9" w:rsidRDefault="00902E44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</w:p>
    <w:p w:rsidR="004E3593" w:rsidRDefault="004E3593" w:rsidP="00DC6438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8D08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PVV Bitech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8D08E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2022.03.23-á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8D08EC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8D08EC" w:rsidRPr="008D08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r w:rsidR="008D08EC" w:rsidRPr="008D08EC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Semmelweis</w:t>
      </w:r>
      <w:r w:rsidR="008D08EC" w:rsidRPr="008D08E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Egyetem területén 3 év (36 hónap) időtartamú, hatóságilag előírt érintésvédelmi-, tűzvédelmi szabványossági,- villámvédelmi feladatok elvégzése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D66D97" w:rsidRPr="008D08EC" w:rsidRDefault="00D66D97" w:rsidP="008D08EC">
      <w:pPr>
        <w:rPr>
          <w:rFonts w:ascii="Times New Roman" w:hAnsi="Times New Roman" w:cs="Times New Roman"/>
        </w:rPr>
      </w:pP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D66D9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4622001570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6A2C04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66D9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Biztonságtechnikai Igazgatóság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D66D9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56.561.760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9E227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6A2C04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</w:t>
      </w:r>
      <w:r w:rsidR="00D66D9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03.23 - 2025.03.23</w:t>
      </w:r>
      <w:r w:rsidR="009E227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9E2275" w:rsidRPr="009E227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(36 hónap)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D66D97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március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886C9C" w:rsidRDefault="00886C9C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2D5778"/>
    <w:rsid w:val="00320738"/>
    <w:rsid w:val="00353D65"/>
    <w:rsid w:val="003653F6"/>
    <w:rsid w:val="0039162C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6A2C04"/>
    <w:rsid w:val="007143B7"/>
    <w:rsid w:val="00724800"/>
    <w:rsid w:val="007341A4"/>
    <w:rsid w:val="00773A32"/>
    <w:rsid w:val="007819BB"/>
    <w:rsid w:val="007C5275"/>
    <w:rsid w:val="007D4DAB"/>
    <w:rsid w:val="008259CC"/>
    <w:rsid w:val="00862975"/>
    <w:rsid w:val="00873051"/>
    <w:rsid w:val="00886C9C"/>
    <w:rsid w:val="008D08EC"/>
    <w:rsid w:val="008D12B2"/>
    <w:rsid w:val="008F3ADE"/>
    <w:rsid w:val="00902E44"/>
    <w:rsid w:val="0091678C"/>
    <w:rsid w:val="00940CB9"/>
    <w:rsid w:val="00991213"/>
    <w:rsid w:val="00996F2E"/>
    <w:rsid w:val="009972DC"/>
    <w:rsid w:val="009E2275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66D97"/>
    <w:rsid w:val="00DC6438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D2A5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ECA4-7BF2-44EE-8F1E-2C39E251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12</cp:revision>
  <cp:lastPrinted>2021-11-04T10:17:00Z</cp:lastPrinted>
  <dcterms:created xsi:type="dcterms:W3CDTF">2021-11-17T08:31:00Z</dcterms:created>
  <dcterms:modified xsi:type="dcterms:W3CDTF">2022-03-25T10:57:00Z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