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DA1E7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11233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Novo </w:t>
      </w:r>
      <w:proofErr w:type="spellStart"/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Pyron-Contoll</w:t>
      </w:r>
      <w:proofErr w:type="spellEnd"/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Kft. között 202.03.11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spellStart"/>
      <w:r w:rsidR="00C4617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Tűzgátló</w:t>
      </w:r>
      <w:proofErr w:type="spellEnd"/>
      <w:r w:rsidR="00DA1E7F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üzemeltetői ellenőrzése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01442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Létesítményfejlesztési és Üzemeltetési </w:t>
      </w:r>
      <w:r w:rsidR="00AC365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Igazgatóság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49.996.100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2022.03.01 – 2025.03.11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(36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március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484D15D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C6738"/>
    <w:rsid w:val="002E743B"/>
    <w:rsid w:val="00320738"/>
    <w:rsid w:val="00353D65"/>
    <w:rsid w:val="003653F6"/>
    <w:rsid w:val="0039162C"/>
    <w:rsid w:val="00412C30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E7FC2"/>
    <w:rsid w:val="007143B7"/>
    <w:rsid w:val="00724800"/>
    <w:rsid w:val="007341A4"/>
    <w:rsid w:val="007819BB"/>
    <w:rsid w:val="007C5275"/>
    <w:rsid w:val="007D4DAB"/>
    <w:rsid w:val="008259CC"/>
    <w:rsid w:val="00856423"/>
    <w:rsid w:val="00862975"/>
    <w:rsid w:val="00873051"/>
    <w:rsid w:val="008D12B2"/>
    <w:rsid w:val="008F3ADE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323F7"/>
    <w:rsid w:val="00C46179"/>
    <w:rsid w:val="00C63A96"/>
    <w:rsid w:val="00C74321"/>
    <w:rsid w:val="00C91FAC"/>
    <w:rsid w:val="00CA7055"/>
    <w:rsid w:val="00CE1330"/>
    <w:rsid w:val="00CF0614"/>
    <w:rsid w:val="00CF5543"/>
    <w:rsid w:val="00DA1E7F"/>
    <w:rsid w:val="00E932C7"/>
    <w:rsid w:val="00ED0EE0"/>
    <w:rsid w:val="00ED7CBB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D119-4313-4BDC-9CF6-601A4C7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28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21</cp:revision>
  <cp:lastPrinted>2021-11-04T10:17:00Z</cp:lastPrinted>
  <dcterms:created xsi:type="dcterms:W3CDTF">2021-11-17T08:31:00Z</dcterms:created>
  <dcterms:modified xsi:type="dcterms:W3CDTF">2022-03-21T12:41:00Z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