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A93B79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4938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Tiba Kft. között 202.03.07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A93B7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Tetemtároló felújításához kapcsolódó </w:t>
      </w:r>
      <w:r w:rsidR="00125D9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orvos technológiai</w:t>
      </w:r>
      <w:bookmarkStart w:id="0" w:name="_GoBack"/>
      <w:bookmarkEnd w:id="0"/>
      <w:r w:rsidR="00A93B7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eszközök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01293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Anatómiai Szövet- és Fejlődéstani Intézet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65.163.000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2022.03.07</w:t>
      </w:r>
      <w:r w:rsidR="0085642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– 202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2.12.07 </w:t>
      </w:r>
      <w:r w:rsidR="00A93B79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(9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március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84D15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C6738"/>
    <w:rsid w:val="00320738"/>
    <w:rsid w:val="00353D65"/>
    <w:rsid w:val="003653F6"/>
    <w:rsid w:val="0039162C"/>
    <w:rsid w:val="00412C30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4800"/>
    <w:rsid w:val="007341A4"/>
    <w:rsid w:val="007819BB"/>
    <w:rsid w:val="007C5275"/>
    <w:rsid w:val="007D4DAB"/>
    <w:rsid w:val="008259CC"/>
    <w:rsid w:val="00856423"/>
    <w:rsid w:val="00862975"/>
    <w:rsid w:val="00873051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D23B9"/>
    <w:rsid w:val="00AD3652"/>
    <w:rsid w:val="00AE07CD"/>
    <w:rsid w:val="00B11C10"/>
    <w:rsid w:val="00B12DFD"/>
    <w:rsid w:val="00B50587"/>
    <w:rsid w:val="00B6222E"/>
    <w:rsid w:val="00BB60C1"/>
    <w:rsid w:val="00C323F7"/>
    <w:rsid w:val="00C63A96"/>
    <w:rsid w:val="00C74321"/>
    <w:rsid w:val="00C91FAC"/>
    <w:rsid w:val="00CA7055"/>
    <w:rsid w:val="00CE1330"/>
    <w:rsid w:val="00CF0614"/>
    <w:rsid w:val="00CF5543"/>
    <w:rsid w:val="00E932C7"/>
    <w:rsid w:val="00ED0EE0"/>
    <w:rsid w:val="00ED7CBB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2913-468F-4E35-98BD-B3FD92C1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25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16</cp:revision>
  <cp:lastPrinted>2021-11-04T10:17:00Z</cp:lastPrinted>
  <dcterms:created xsi:type="dcterms:W3CDTF">2021-11-17T08:31:00Z</dcterms:created>
  <dcterms:modified xsi:type="dcterms:W3CDTF">2022-03-10T08:50:00Z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