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85642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111</w:t>
      </w:r>
      <w:r w:rsidR="00CE37BB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CE37BB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CE37BB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CE37BB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CE37BB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Diagnosticum</w:t>
      </w:r>
      <w:proofErr w:type="spellEnd"/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Zrt</w:t>
      </w:r>
      <w:proofErr w:type="spellEnd"/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 között 202.03.01-é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Klinikai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kémiai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és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immunkémiai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vizsgálatok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elvégzéséhez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szükséges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reagensek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és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fogyóanyagok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beszerzése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valamint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vizsgálatok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elvégzéséhez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szükséges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integrált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laboratóriumi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automaták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és</w:t>
      </w:r>
      <w:proofErr w:type="spellEnd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56423" w:rsidRPr="00856423">
        <w:rPr>
          <w:rFonts w:ascii="Times New Roman" w:hAnsi="Times New Roman" w:cs="Times New Roman"/>
          <w:b/>
          <w:i/>
          <w:color w:val="000000"/>
          <w:sz w:val="24"/>
          <w:szCs w:val="24"/>
        </w:rPr>
        <w:t>kiegészítők</w:t>
      </w:r>
      <w:proofErr w:type="spellEnd"/>
      <w:r w:rsidR="00856423" w:rsidRPr="00856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56423" w:rsidRPr="00C74321">
        <w:rPr>
          <w:rFonts w:ascii="Times New Roman" w:hAnsi="Times New Roman" w:cs="Times New Roman"/>
          <w:b/>
          <w:i/>
          <w:color w:val="000000"/>
          <w:sz w:val="24"/>
          <w:szCs w:val="24"/>
        </w:rPr>
        <w:t>bérlése</w:t>
      </w:r>
      <w:proofErr w:type="spellEnd"/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</w:t>
      </w:r>
      <w:r w:rsidR="0085642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01261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85642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Laboratóriumi Medicina Intézet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85642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1.694.403.726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85642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2022.03.01 – 2027.03.01 (60</w:t>
      </w:r>
      <w:r w:rsidR="00F27BB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március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F0" w:rsidRDefault="008C50F0" w:rsidP="0091678C">
      <w:r>
        <w:separator/>
      </w:r>
    </w:p>
  </w:endnote>
  <w:endnote w:type="continuationSeparator" w:id="0">
    <w:p w:rsidR="008C50F0" w:rsidRDefault="008C50F0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36E55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F0" w:rsidRDefault="008C50F0" w:rsidP="0091678C">
      <w:r>
        <w:separator/>
      </w:r>
    </w:p>
  </w:footnote>
  <w:footnote w:type="continuationSeparator" w:id="0">
    <w:p w:rsidR="008C50F0" w:rsidRDefault="008C50F0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105A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DFAD8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67A252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6283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1B6E0B"/>
    <w:rsid w:val="002C6738"/>
    <w:rsid w:val="00320738"/>
    <w:rsid w:val="00353D65"/>
    <w:rsid w:val="003653F6"/>
    <w:rsid w:val="0039162C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C50F0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63A96"/>
    <w:rsid w:val="00C74321"/>
    <w:rsid w:val="00C91FAC"/>
    <w:rsid w:val="00CA7055"/>
    <w:rsid w:val="00CE1330"/>
    <w:rsid w:val="00CE37BB"/>
    <w:rsid w:val="00CF0614"/>
    <w:rsid w:val="00CF5543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6A0C1"/>
  <w15:docId w15:val="{DD6C07A3-34E7-491A-AB30-45352D8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C4CD-1EDE-47FA-BCAD-2CC6A6A1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2022-03-09T11:30:00Z</dcterms:created>
  <dcterms:modified xsi:type="dcterms:W3CDTF">2022-03-09T11:30:00Z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