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E2E5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10693/2022.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Tárgy: </w:t>
      </w:r>
      <w:r w:rsidR="003E27E3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Központosított 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Közbeszerzési szerződéskötés a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385C0B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Magyar Telekom </w:t>
      </w:r>
      <w:proofErr w:type="spellStart"/>
      <w:r w:rsidR="00385C0B">
        <w:rPr>
          <w:rFonts w:ascii="Times New Roman" w:eastAsia="Calibri" w:hAnsi="Times New Roman" w:cs="Times New Roman"/>
          <w:color w:val="auto"/>
          <w:sz w:val="24"/>
          <w:lang w:val="hu-HU"/>
        </w:rPr>
        <w:t>Nyr</w:t>
      </w:r>
      <w:r w:rsidR="008E2E5F">
        <w:rPr>
          <w:rFonts w:ascii="Times New Roman" w:eastAsia="Calibri" w:hAnsi="Times New Roman" w:cs="Times New Roman"/>
          <w:color w:val="auto"/>
          <w:sz w:val="24"/>
          <w:lang w:val="hu-HU"/>
        </w:rPr>
        <w:t>t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-vel</w:t>
      </w:r>
      <w:proofErr w:type="spell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M</w:t>
      </w:r>
      <w:r w:rsidR="008E2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agyar Telekom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8E2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Nyrt</w:t>
      </w:r>
      <w:proofErr w:type="spellEnd"/>
      <w:r w:rsidR="008E2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797E5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2022.02</w:t>
      </w:r>
      <w:r w:rsidR="008E2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.26-á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="008E2E5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központosított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8E2E5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Mobil távközlési szolgáltatások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8E2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9536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4622000945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380DE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380DE3" w:rsidRPr="00380DE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Informatikai Igazgatóság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E2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139.370.079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E2E5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2022.02.16 – 2023.02.16.</w:t>
      </w:r>
      <w:r w:rsidR="00842C6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8E2E5F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február</w:t>
            </w:r>
          </w:p>
          <w:p w:rsidR="008E2E5F" w:rsidRPr="00070BE9" w:rsidRDefault="008E2E5F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C06F54" w:rsidRDefault="00C06F54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C06F54" w:rsidRPr="00070BE9" w:rsidRDefault="00C06F54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80DE3"/>
    <w:rsid w:val="00385C0B"/>
    <w:rsid w:val="0039162C"/>
    <w:rsid w:val="003E27E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97E58"/>
    <w:rsid w:val="007C5275"/>
    <w:rsid w:val="007D4DAB"/>
    <w:rsid w:val="008259CC"/>
    <w:rsid w:val="00842C68"/>
    <w:rsid w:val="00862975"/>
    <w:rsid w:val="00873051"/>
    <w:rsid w:val="008D12B2"/>
    <w:rsid w:val="008E2E5F"/>
    <w:rsid w:val="008F3ADE"/>
    <w:rsid w:val="0091678C"/>
    <w:rsid w:val="00940CB9"/>
    <w:rsid w:val="0095364F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06F54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F92C-307E-4638-BE28-51EC851A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8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12</cp:revision>
  <cp:lastPrinted>2021-11-04T10:17:00Z</cp:lastPrinted>
  <dcterms:created xsi:type="dcterms:W3CDTF">2021-11-17T08:31:00Z</dcterms:created>
  <dcterms:modified xsi:type="dcterms:W3CDTF">2022-02-22T10:31:00Z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