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F27BB7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913876">
        <w:rPr>
          <w:rFonts w:ascii="Times New Roman" w:eastAsia="Calibri" w:hAnsi="Times New Roman" w:cs="Times New Roman"/>
          <w:color w:val="auto"/>
          <w:sz w:val="24"/>
          <w:lang w:val="hu-HU"/>
        </w:rPr>
        <w:t>526</w:t>
      </w:r>
      <w:r w:rsidR="00913876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GFIBSZI 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91387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913876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Ede</w:t>
      </w:r>
      <w:r w:rsidR="00412C3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lweiss</w:t>
      </w:r>
      <w:proofErr w:type="spellEnd"/>
      <w:r w:rsidR="00412C3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412C3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Ökos</w:t>
      </w:r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ervice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/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HRV </w:t>
      </w:r>
      <w:proofErr w:type="spellStart"/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Technical</w:t>
      </w:r>
      <w:proofErr w:type="spellEnd"/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bookmarkStart w:id="0" w:name="_GoBack"/>
      <w:bookmarkEnd w:id="0"/>
      <w:r w:rsidR="00F27BB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Service 024 Kft. között 202.02.10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F27BB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PAK Intézményének teljes körű takarítása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F3179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4622000966</w:t>
      </w:r>
    </w:p>
    <w:p w:rsidR="004E3593" w:rsidRPr="00070BE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27BB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Pető András Kar</w:t>
      </w:r>
    </w:p>
    <w:p w:rsidR="004E3593" w:rsidRPr="00070BE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27BB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40.585.450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F27BB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2022.02.10 – 2025.02.10 (36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F3179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4622000969</w:t>
      </w:r>
    </w:p>
    <w:p w:rsidR="00F27BB7" w:rsidRPr="00070BE9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Pető András Kar</w:t>
      </w:r>
    </w:p>
    <w:p w:rsidR="00F27BB7" w:rsidRPr="00070BE9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27.056.966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27BB7" w:rsidRPr="00070BE9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2022.02.10 – 2025.02.10 (36 hónap)</w:t>
      </w: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F27BB7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február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F6" w:rsidRDefault="00E619F6" w:rsidP="0091678C">
      <w:r>
        <w:separator/>
      </w:r>
    </w:p>
  </w:endnote>
  <w:endnote w:type="continuationSeparator" w:id="0">
    <w:p w:rsidR="00E619F6" w:rsidRDefault="00E619F6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CAB19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F6" w:rsidRDefault="00E619F6" w:rsidP="0091678C">
      <w:r>
        <w:separator/>
      </w:r>
    </w:p>
  </w:footnote>
  <w:footnote w:type="continuationSeparator" w:id="0">
    <w:p w:rsidR="00E619F6" w:rsidRDefault="00E619F6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0EA4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CB911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E9308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D5D01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3876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E619F6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91275"/>
  <w15:docId w15:val="{60CC4D7A-4627-49D1-87EE-6E5E2A96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5EB0-E37E-4E53-8E79-4CE08FFB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2022-02-23T10:07:00Z</dcterms:created>
  <dcterms:modified xsi:type="dcterms:W3CDTF">2022-02-23T10:07:00Z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