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93" w:rsidRPr="00070BE9" w:rsidRDefault="002F30F5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Ikt.sz: 59563</w:t>
      </w:r>
      <w:r w:rsidR="004E3A6D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 w:rsidR="004E3A6D">
        <w:rPr>
          <w:rFonts w:ascii="Times New Roman" w:eastAsia="Calibri" w:hAnsi="Times New Roman" w:cs="Times New Roman"/>
          <w:color w:val="auto"/>
          <w:sz w:val="24"/>
          <w:lang w:val="hu-HU"/>
        </w:rPr>
        <w:t>GFIBSZI</w:t>
      </w:r>
      <w:r w:rsidR="004E3A6D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r w:rsidR="004E3593">
        <w:rPr>
          <w:rFonts w:ascii="Times New Roman" w:eastAsia="Calibri" w:hAnsi="Times New Roman" w:cs="Times New Roman"/>
          <w:color w:val="auto"/>
          <w:sz w:val="24"/>
          <w:lang w:val="hu-HU"/>
        </w:rPr>
        <w:t>/2021</w:t>
      </w:r>
      <w:r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D02CAF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4E3A6D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4E3A6D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Default="004E3593" w:rsidP="0068287F">
      <w:pPr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</w:t>
      </w:r>
      <w:r w:rsidR="002F30F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SEPTOX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 </w:t>
      </w:r>
      <w:r w:rsidR="002F30F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között 2021.12.22</w:t>
      </w:r>
      <w:r w:rsidR="00D02CA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</w:t>
      </w:r>
      <w:r w:rsidR="002F30F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é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2F30F5" w:rsidRPr="002F30F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Veszélyes hulladék </w:t>
      </w:r>
      <w:r w:rsidR="002F30F5" w:rsidRPr="006B0A5C">
        <w:rPr>
          <w:rFonts w:ascii="Times New Roman" w:hAnsi="Times New Roman" w:cs="Times New Roman"/>
          <w:b/>
          <w:i/>
          <w:color w:val="000000"/>
          <w:sz w:val="24"/>
          <w:szCs w:val="24"/>
          <w:lang w:val="hu-HU"/>
        </w:rPr>
        <w:t>elszállítása</w:t>
      </w:r>
      <w:r w:rsidR="002F30F5" w:rsidRPr="002F30F5">
        <w:rPr>
          <w:rFonts w:ascii="Times New Roman" w:hAnsi="Times New Roman" w:cs="Times New Roman"/>
          <w:b/>
          <w:i/>
          <w:color w:val="000000"/>
          <w:sz w:val="24"/>
          <w:szCs w:val="24"/>
        </w:rPr>
        <w:t>, ártalmatlanítása a helyi gyűjtéshez és szállításhoz alkalmazott másodlagos gyűjtőedények (konténerek) biztosítása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2B75BE" w:rsidRPr="002F30F5" w:rsidRDefault="002B75BE" w:rsidP="0068287F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2B75B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4621102598</w:t>
      </w:r>
    </w:p>
    <w:p w:rsidR="004E3593" w:rsidRPr="00070BE9" w:rsidRDefault="004E3593" w:rsidP="004E3593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2B75B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Biztonságtechnikai Igazgatóság</w:t>
      </w:r>
    </w:p>
    <w:p w:rsidR="004E3593" w:rsidRPr="00070BE9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nett</w:t>
      </w:r>
      <w:bookmarkStart w:id="0" w:name="_GoBack"/>
      <w:bookmarkEnd w:id="0"/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ó összege: </w:t>
      </w:r>
      <w:r w:rsidR="002B75B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916.128.000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,- Ft</w:t>
      </w:r>
    </w:p>
    <w:p w:rsidR="004E3593" w:rsidRPr="002324B5" w:rsidRDefault="004E3593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2B75B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2022.09.01 – 2026.09.01 </w:t>
      </w:r>
      <w:r w:rsidR="002B75B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(4</w:t>
      </w:r>
      <w:r w:rsidR="00D02CAF" w:rsidRPr="00D02CA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8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Pr="00070BE9" w:rsidRDefault="00CF4E98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Budapest, 2022. január</w:t>
            </w: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A828D8" w:rsidRPr="00070BE9" w:rsidRDefault="00A828D8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863" w:rsidRDefault="004C3863" w:rsidP="0091678C">
      <w:r>
        <w:separator/>
      </w:r>
    </w:p>
  </w:endnote>
  <w:endnote w:type="continuationSeparator" w:id="0">
    <w:p w:rsidR="004C3863" w:rsidRDefault="004C3863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63320D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863" w:rsidRDefault="004C3863" w:rsidP="0091678C">
      <w:r>
        <w:separator/>
      </w:r>
    </w:p>
  </w:footnote>
  <w:footnote w:type="continuationSeparator" w:id="0">
    <w:p w:rsidR="004C3863" w:rsidRDefault="004C3863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A65FF3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2DCA9E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DAF8CB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BCE5CC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B6C94"/>
    <w:rsid w:val="000D4EDA"/>
    <w:rsid w:val="0010138A"/>
    <w:rsid w:val="00105A23"/>
    <w:rsid w:val="00140639"/>
    <w:rsid w:val="00140C6C"/>
    <w:rsid w:val="00172304"/>
    <w:rsid w:val="001B0BBD"/>
    <w:rsid w:val="002324B5"/>
    <w:rsid w:val="0029415F"/>
    <w:rsid w:val="002B75BE"/>
    <w:rsid w:val="002C6738"/>
    <w:rsid w:val="002F30F5"/>
    <w:rsid w:val="00320738"/>
    <w:rsid w:val="00353D65"/>
    <w:rsid w:val="003653F6"/>
    <w:rsid w:val="0039162C"/>
    <w:rsid w:val="00431839"/>
    <w:rsid w:val="00437F0A"/>
    <w:rsid w:val="004B10F5"/>
    <w:rsid w:val="004C3863"/>
    <w:rsid w:val="004E3593"/>
    <w:rsid w:val="004E3A6D"/>
    <w:rsid w:val="00501D7C"/>
    <w:rsid w:val="00565BA3"/>
    <w:rsid w:val="00567644"/>
    <w:rsid w:val="00573E84"/>
    <w:rsid w:val="005A20ED"/>
    <w:rsid w:val="005E58D0"/>
    <w:rsid w:val="00662645"/>
    <w:rsid w:val="0068287F"/>
    <w:rsid w:val="006A047F"/>
    <w:rsid w:val="006B0A5C"/>
    <w:rsid w:val="007143B7"/>
    <w:rsid w:val="00724800"/>
    <w:rsid w:val="007341A4"/>
    <w:rsid w:val="007819BB"/>
    <w:rsid w:val="007C5275"/>
    <w:rsid w:val="007D4DAB"/>
    <w:rsid w:val="00815DB0"/>
    <w:rsid w:val="008259CC"/>
    <w:rsid w:val="00862975"/>
    <w:rsid w:val="00873051"/>
    <w:rsid w:val="008D12B2"/>
    <w:rsid w:val="008F3ADE"/>
    <w:rsid w:val="0091678C"/>
    <w:rsid w:val="00940CB9"/>
    <w:rsid w:val="00973B7B"/>
    <w:rsid w:val="00991213"/>
    <w:rsid w:val="00996F2E"/>
    <w:rsid w:val="009972DC"/>
    <w:rsid w:val="009E0AB9"/>
    <w:rsid w:val="00A828D8"/>
    <w:rsid w:val="00A852E9"/>
    <w:rsid w:val="00AD23B9"/>
    <w:rsid w:val="00AD3652"/>
    <w:rsid w:val="00AE07CD"/>
    <w:rsid w:val="00B11C10"/>
    <w:rsid w:val="00B12DFD"/>
    <w:rsid w:val="00B50587"/>
    <w:rsid w:val="00B6222E"/>
    <w:rsid w:val="00BB60C1"/>
    <w:rsid w:val="00C63A96"/>
    <w:rsid w:val="00C91FAC"/>
    <w:rsid w:val="00CA7055"/>
    <w:rsid w:val="00CE1330"/>
    <w:rsid w:val="00CF0614"/>
    <w:rsid w:val="00CF4E98"/>
    <w:rsid w:val="00CF5543"/>
    <w:rsid w:val="00D02CAF"/>
    <w:rsid w:val="00DE138E"/>
    <w:rsid w:val="00E932C7"/>
    <w:rsid w:val="00ED0EE0"/>
    <w:rsid w:val="00ED7CBB"/>
    <w:rsid w:val="00EF0541"/>
    <w:rsid w:val="00EF0CF3"/>
    <w:rsid w:val="00EF2724"/>
    <w:rsid w:val="00EF4E57"/>
    <w:rsid w:val="00F4403F"/>
    <w:rsid w:val="00F64DD5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0D6725"/>
  <w15:docId w15:val="{9DB0AB69-3A18-482D-83D3-4440E47B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94313-CC9C-4A58-817E-F571AAC8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1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Csepe Erika</cp:lastModifiedBy>
  <cp:revision>2</cp:revision>
  <cp:lastPrinted>2021-11-04T10:17:00Z</cp:lastPrinted>
  <dcterms:created xsi:type="dcterms:W3CDTF">2022-01-04T13:00:00Z</dcterms:created>
  <dcterms:modified xsi:type="dcterms:W3CDTF">2022-01-04T13:00:00Z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