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A33839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</w:t>
      </w:r>
      <w:r w:rsidR="00AC5786">
        <w:rPr>
          <w:rFonts w:ascii="Times New Roman" w:eastAsia="Calibri" w:hAnsi="Times New Roman" w:cs="Times New Roman"/>
          <w:color w:val="auto"/>
          <w:sz w:val="24"/>
          <w:lang w:val="hu-HU"/>
        </w:rPr>
        <w:t>7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3510</w:t>
      </w:r>
      <w:r w:rsidR="00B86AFB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B86AFB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GFIBSZI 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D8647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: Közbeszerzési szerződéskötés 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B86AF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B86AFB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8688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az SUWECO CZ.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gramStart"/>
      <w:r w:rsidR="00A3383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</w:t>
      </w:r>
      <w:proofErr w:type="gramEnd"/>
      <w:r w:rsidR="00A3383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2021.12.29-é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n, közbesze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F74D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Külföldi elektronikus</w:t>
      </w:r>
      <w:r w:rsidR="00D8647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folyóiratok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tárgyú szerződés adatait az SAP rendszerben az alábbiak szerint </w:t>
      </w:r>
      <w:proofErr w:type="gramStart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rögzítettük</w:t>
      </w:r>
      <w:proofErr w:type="gram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AC578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4622000092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Központi Könyvtár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AC578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21.043.139</w:t>
      </w:r>
      <w:r w:rsidR="00F801A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4E3593" w:rsidRPr="00D86470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futamideje:</w:t>
      </w:r>
      <w:r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A3383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2022.01.01</w:t>
      </w:r>
      <w:r w:rsidR="00D86470" w:rsidRPr="00D86470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-2022.12.31 </w:t>
      </w:r>
      <w:r w:rsidR="00D86470" w:rsidRPr="00D8647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D86470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január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56" w:rsidRDefault="005D6956" w:rsidP="0091678C">
      <w:r>
        <w:separator/>
      </w:r>
    </w:p>
  </w:endnote>
  <w:endnote w:type="continuationSeparator" w:id="0">
    <w:p w:rsidR="005D6956" w:rsidRDefault="005D6956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0FC98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56" w:rsidRDefault="005D6956" w:rsidP="0091678C">
      <w:r>
        <w:separator/>
      </w:r>
    </w:p>
  </w:footnote>
  <w:footnote w:type="continuationSeparator" w:id="0">
    <w:p w:rsidR="005D6956" w:rsidRDefault="005D6956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3104D7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45EA3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FB186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E38717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B0BBD"/>
    <w:rsid w:val="002C6738"/>
    <w:rsid w:val="002F74DE"/>
    <w:rsid w:val="00320738"/>
    <w:rsid w:val="00333827"/>
    <w:rsid w:val="00353D65"/>
    <w:rsid w:val="003653F6"/>
    <w:rsid w:val="0039162C"/>
    <w:rsid w:val="00431839"/>
    <w:rsid w:val="00437F0A"/>
    <w:rsid w:val="004B10F5"/>
    <w:rsid w:val="004B22F8"/>
    <w:rsid w:val="004E3593"/>
    <w:rsid w:val="00501D7C"/>
    <w:rsid w:val="00565BA3"/>
    <w:rsid w:val="00567644"/>
    <w:rsid w:val="00573E84"/>
    <w:rsid w:val="005A20ED"/>
    <w:rsid w:val="005D6956"/>
    <w:rsid w:val="005E58D0"/>
    <w:rsid w:val="00662645"/>
    <w:rsid w:val="006A047F"/>
    <w:rsid w:val="007143B7"/>
    <w:rsid w:val="00724800"/>
    <w:rsid w:val="007341A4"/>
    <w:rsid w:val="007819BB"/>
    <w:rsid w:val="007A2DD2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91213"/>
    <w:rsid w:val="00996F2E"/>
    <w:rsid w:val="009972DC"/>
    <w:rsid w:val="00A33839"/>
    <w:rsid w:val="00A852E9"/>
    <w:rsid w:val="00A8688B"/>
    <w:rsid w:val="00AC5786"/>
    <w:rsid w:val="00AD23B9"/>
    <w:rsid w:val="00AD3652"/>
    <w:rsid w:val="00AE07CD"/>
    <w:rsid w:val="00B11C10"/>
    <w:rsid w:val="00B12DFD"/>
    <w:rsid w:val="00B50587"/>
    <w:rsid w:val="00B6222E"/>
    <w:rsid w:val="00B86AFB"/>
    <w:rsid w:val="00BB60C1"/>
    <w:rsid w:val="00C63A96"/>
    <w:rsid w:val="00C91FAC"/>
    <w:rsid w:val="00CA7055"/>
    <w:rsid w:val="00CE1330"/>
    <w:rsid w:val="00CF0614"/>
    <w:rsid w:val="00CF5543"/>
    <w:rsid w:val="00D86470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801A0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C00D"/>
  <w15:docId w15:val="{B3ECEE36-3F80-4244-9737-11FA9183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9366-4EA9-486B-A6B3-E4820EC4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2022-01-06T15:21:00Z</dcterms:created>
  <dcterms:modified xsi:type="dcterms:W3CDTF">2022-01-06T15:21:00Z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