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384D81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>680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384D8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384D8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EBSCO </w:t>
      </w:r>
      <w:proofErr w:type="spellStart"/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GmvH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CB7F7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.01.03-á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F74D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elektronikus</w:t>
      </w:r>
      <w:r w:rsidR="00D864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folyóiratok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338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4622000088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Központi Könyvtár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338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9.098.793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futamideje:</w:t>
      </w:r>
      <w:r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86470"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2022.01.03-2022.12.31 </w:t>
      </w:r>
      <w:r w:rsidR="00D86470"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86470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január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21" w:rsidRDefault="00FE1D21" w:rsidP="0091678C">
      <w:r>
        <w:separator/>
      </w:r>
    </w:p>
  </w:endnote>
  <w:endnote w:type="continuationSeparator" w:id="0">
    <w:p w:rsidR="00FE1D21" w:rsidRDefault="00FE1D21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020C07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21" w:rsidRDefault="00FE1D21" w:rsidP="0091678C">
      <w:r>
        <w:separator/>
      </w:r>
    </w:p>
  </w:footnote>
  <w:footnote w:type="continuationSeparator" w:id="0">
    <w:p w:rsidR="00FE1D21" w:rsidRDefault="00FE1D21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B3558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21A04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3795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07FB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2F74DE"/>
    <w:rsid w:val="00320738"/>
    <w:rsid w:val="00333827"/>
    <w:rsid w:val="00353D65"/>
    <w:rsid w:val="003653F6"/>
    <w:rsid w:val="00384D81"/>
    <w:rsid w:val="0039162C"/>
    <w:rsid w:val="00431839"/>
    <w:rsid w:val="00437F0A"/>
    <w:rsid w:val="004B10F5"/>
    <w:rsid w:val="004B22F8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B7F73"/>
    <w:rsid w:val="00CE1330"/>
    <w:rsid w:val="00CF0614"/>
    <w:rsid w:val="00CF5543"/>
    <w:rsid w:val="00D86470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E1D21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C7A92"/>
  <w15:docId w15:val="{EB89B749-0780-4057-BD74-E266B59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BD81-F6F8-4C4A-BC97-64DBBE55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2022-01-06T15:09:00Z</dcterms:created>
  <dcterms:modified xsi:type="dcterms:W3CDTF">2022-01-06T15:09:00Z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