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D86470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680</w:t>
      </w:r>
      <w:r w:rsidR="008A28D3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8A28D3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8A28D3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8A28D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8A28D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EBSCO </w:t>
      </w:r>
      <w:proofErr w:type="spellStart"/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GmvH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95351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.01.03-á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9F405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nyomtatott</w:t>
      </w:r>
      <w:r w:rsidR="00D864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folyóiratok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F405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4622000085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beszerzést igénylő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szervezet: </w:t>
      </w:r>
      <w:r w:rsid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Központi Könyvtár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F405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7.056.794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futamideje:</w:t>
      </w:r>
      <w:r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86470"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2022.01.03-2022.12.31 </w:t>
      </w:r>
      <w:r w:rsidR="00D86470"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86470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január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82" w:rsidRDefault="00747482" w:rsidP="0091678C">
      <w:r>
        <w:separator/>
      </w:r>
    </w:p>
  </w:endnote>
  <w:endnote w:type="continuationSeparator" w:id="0">
    <w:p w:rsidR="00747482" w:rsidRDefault="00747482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CF82F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82" w:rsidRDefault="00747482" w:rsidP="0091678C">
      <w:r>
        <w:separator/>
      </w:r>
    </w:p>
  </w:footnote>
  <w:footnote w:type="continuationSeparator" w:id="0">
    <w:p w:rsidR="00747482" w:rsidRDefault="00747482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08C0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93027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90A74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C29B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2F74DE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47482"/>
    <w:rsid w:val="007819BB"/>
    <w:rsid w:val="007C5275"/>
    <w:rsid w:val="007D4DAB"/>
    <w:rsid w:val="008259CC"/>
    <w:rsid w:val="00862975"/>
    <w:rsid w:val="00873051"/>
    <w:rsid w:val="008A28D3"/>
    <w:rsid w:val="008D12B2"/>
    <w:rsid w:val="008F3ADE"/>
    <w:rsid w:val="0091678C"/>
    <w:rsid w:val="00940CB9"/>
    <w:rsid w:val="00953510"/>
    <w:rsid w:val="00991213"/>
    <w:rsid w:val="00996F2E"/>
    <w:rsid w:val="009972DC"/>
    <w:rsid w:val="009F405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86470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889CD"/>
  <w15:docId w15:val="{5FC44AF6-4712-42C9-9C36-22E04B9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9B81-2491-46A1-94F4-2F0DC748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2022-01-06T15:02:00Z</dcterms:created>
  <dcterms:modified xsi:type="dcterms:W3CDTF">2022-01-06T15:02:00Z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