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3469B0" w:rsidP="0099223C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74683</w:t>
      </w:r>
      <w:r w:rsidR="0028529F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28529F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28529F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</w:t>
      </w:r>
      <w:r w:rsidR="0028529F">
        <w:rPr>
          <w:rFonts w:ascii="Times New Roman" w:eastAsia="Calibri" w:hAnsi="Times New Roman" w:cs="Times New Roman"/>
          <w:color w:val="auto"/>
          <w:sz w:val="24"/>
          <w:lang w:val="hu-HU"/>
        </w:rPr>
        <w:t>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070BE9" w:rsidRPr="00070BE9" w:rsidRDefault="00070BE9" w:rsidP="0099223C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3469B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Közbeszerzési szerződéskötés </w:t>
      </w:r>
    </w:p>
    <w:p w:rsidR="00070BE9" w:rsidRPr="00070BE9" w:rsidRDefault="00070BE9" w:rsidP="0028529F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28529F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elweis Egyetem és </w:t>
      </w:r>
      <w:r w:rsidR="00B3241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Hungaropharma Rt., </w:t>
      </w:r>
      <w:proofErr w:type="spellStart"/>
      <w:r w:rsidR="00B3241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Mediwings</w:t>
      </w:r>
      <w:proofErr w:type="spellEnd"/>
      <w:r w:rsidR="00B3241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Pharma Kft., Atlas Pharma</w:t>
      </w:r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B3241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Phoenix Pharma </w:t>
      </w:r>
      <w:proofErr w:type="spellStart"/>
      <w:r w:rsidR="00B3241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Zrt</w:t>
      </w:r>
      <w:proofErr w:type="spellEnd"/>
      <w:r w:rsidR="00B3241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 között 2021.12.17</w:t>
      </w:r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="00B2144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B3241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Közvetlen lakossági ellátás keretében értékesített gyógyszerek beszerzése</w:t>
      </w:r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331417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E013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4621102388</w:t>
      </w:r>
    </w:p>
    <w:p w:rsidR="00070BE9" w:rsidRPr="00070BE9" w:rsidRDefault="00070BE9" w:rsidP="00B3241E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szervezet:</w:t>
      </w:r>
      <w:r w:rsidR="009E013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B3241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Egyetemi Gyógyszertár</w:t>
      </w:r>
    </w:p>
    <w:p w:rsidR="00070BE9" w:rsidRPr="00070BE9" w:rsidRDefault="00070BE9" w:rsidP="00B3241E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E013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1.724.944.236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373A0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9E013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12.17- 2022.12.17</w:t>
      </w:r>
    </w:p>
    <w:p w:rsidR="00FE18EE" w:rsidRPr="00070BE9" w:rsidRDefault="00FE18EE" w:rsidP="00FE18EE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4621102391</w:t>
      </w:r>
    </w:p>
    <w:p w:rsidR="00FE18EE" w:rsidRPr="00070BE9" w:rsidRDefault="00FE18EE" w:rsidP="00FE18EE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szervezet: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Egyetemi Gyógyszertár</w:t>
      </w:r>
    </w:p>
    <w:p w:rsidR="00FE18EE" w:rsidRPr="00070BE9" w:rsidRDefault="00FE18EE" w:rsidP="00FE18EE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492.841.210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E18EE" w:rsidRDefault="00FE18EE" w:rsidP="00FE18E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12.17- 2022.12.17</w:t>
      </w:r>
    </w:p>
    <w:p w:rsidR="0023046B" w:rsidRPr="00070BE9" w:rsidRDefault="0023046B" w:rsidP="0023046B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4621102393</w:t>
      </w:r>
    </w:p>
    <w:p w:rsidR="0023046B" w:rsidRPr="00070BE9" w:rsidRDefault="0023046B" w:rsidP="0023046B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szervezet: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Egyetemi Gyógyszertár</w:t>
      </w:r>
    </w:p>
    <w:p w:rsidR="0023046B" w:rsidRPr="00070BE9" w:rsidRDefault="0023046B" w:rsidP="0023046B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1.724.944.236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23046B" w:rsidRDefault="0023046B" w:rsidP="0023046B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12.17- 2022.12.17</w:t>
      </w:r>
    </w:p>
    <w:p w:rsidR="00EB1EC5" w:rsidRPr="00070BE9" w:rsidRDefault="00EB1EC5" w:rsidP="00EB1EC5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4621102394</w:t>
      </w:r>
    </w:p>
    <w:p w:rsidR="00EB1EC5" w:rsidRPr="00070BE9" w:rsidRDefault="00EB1EC5" w:rsidP="00EB1EC5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 szervezet: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Egyetemi Gyógyszertár</w:t>
      </w:r>
    </w:p>
    <w:p w:rsidR="00EB1EC5" w:rsidRPr="00070BE9" w:rsidRDefault="00EB1EC5" w:rsidP="00EB1EC5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985.682.420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EB1EC5" w:rsidRDefault="00EB1EC5" w:rsidP="00EB1EC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12.17- 2022.12.17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 w:rsidR="00C813E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99223C" w:rsidRDefault="0099223C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99223C" w:rsidRDefault="0099223C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99223C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</w:t>
            </w:r>
            <w:r w:rsidR="00070BE9"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99223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EF0541" w:rsidRPr="00070BE9" w:rsidRDefault="00EF0541" w:rsidP="00331417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5A" w:rsidRDefault="00040F5A" w:rsidP="0091678C">
      <w:r>
        <w:separator/>
      </w:r>
    </w:p>
  </w:endnote>
  <w:endnote w:type="continuationSeparator" w:id="0">
    <w:p w:rsidR="00040F5A" w:rsidRDefault="00040F5A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F0D287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5A" w:rsidRDefault="00040F5A" w:rsidP="0091678C">
      <w:r>
        <w:separator/>
      </w:r>
    </w:p>
  </w:footnote>
  <w:footnote w:type="continuationSeparator" w:id="0">
    <w:p w:rsidR="00040F5A" w:rsidRDefault="00040F5A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7E5D3750" wp14:editId="591FEED3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19EABF" wp14:editId="324F6FEA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F45C96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52546" wp14:editId="0AF3A9ED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B4E503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C04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D5E36A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40F5A"/>
    <w:rsid w:val="00070BE9"/>
    <w:rsid w:val="000B6C94"/>
    <w:rsid w:val="000D4EDA"/>
    <w:rsid w:val="0010138A"/>
    <w:rsid w:val="00105A23"/>
    <w:rsid w:val="00140C6C"/>
    <w:rsid w:val="001B0BBD"/>
    <w:rsid w:val="0023046B"/>
    <w:rsid w:val="0028529F"/>
    <w:rsid w:val="002C6738"/>
    <w:rsid w:val="00320738"/>
    <w:rsid w:val="00331417"/>
    <w:rsid w:val="003469B0"/>
    <w:rsid w:val="00353D65"/>
    <w:rsid w:val="003653F6"/>
    <w:rsid w:val="00373A09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551E0"/>
    <w:rsid w:val="00862975"/>
    <w:rsid w:val="00873051"/>
    <w:rsid w:val="008900F4"/>
    <w:rsid w:val="008D12B2"/>
    <w:rsid w:val="008F3ADE"/>
    <w:rsid w:val="0091678C"/>
    <w:rsid w:val="00940CB9"/>
    <w:rsid w:val="0099223C"/>
    <w:rsid w:val="00996F2E"/>
    <w:rsid w:val="009972DC"/>
    <w:rsid w:val="009E013D"/>
    <w:rsid w:val="00A24287"/>
    <w:rsid w:val="00A852E9"/>
    <w:rsid w:val="00AD23B9"/>
    <w:rsid w:val="00AE07CD"/>
    <w:rsid w:val="00B11C10"/>
    <w:rsid w:val="00B12DFD"/>
    <w:rsid w:val="00B21442"/>
    <w:rsid w:val="00B3241E"/>
    <w:rsid w:val="00B50587"/>
    <w:rsid w:val="00B6222E"/>
    <w:rsid w:val="00BB60C1"/>
    <w:rsid w:val="00C30F52"/>
    <w:rsid w:val="00C63A96"/>
    <w:rsid w:val="00C813EB"/>
    <w:rsid w:val="00C91FAC"/>
    <w:rsid w:val="00CA633E"/>
    <w:rsid w:val="00CE1330"/>
    <w:rsid w:val="00CF0614"/>
    <w:rsid w:val="00E932C7"/>
    <w:rsid w:val="00EB1EC5"/>
    <w:rsid w:val="00ED0EE0"/>
    <w:rsid w:val="00ED7CBB"/>
    <w:rsid w:val="00EF0541"/>
    <w:rsid w:val="00EF0CF3"/>
    <w:rsid w:val="00EF2724"/>
    <w:rsid w:val="00EF4E57"/>
    <w:rsid w:val="00F025D8"/>
    <w:rsid w:val="00F64DD5"/>
    <w:rsid w:val="00FA0210"/>
    <w:rsid w:val="00FA5B4C"/>
    <w:rsid w:val="00FE18E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8CB33"/>
  <w15:docId w15:val="{42B6FA6F-EB00-4064-AA13-5D3EF07C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797E-0B12-4D52-80C2-2076390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2021-11-04T10:17:00Z</cp:lastPrinted>
  <dcterms:created xsi:type="dcterms:W3CDTF">2021-12-20T12:56:00Z</dcterms:created>
  <dcterms:modified xsi:type="dcterms:W3CDTF">2021-12-20T12:56:00Z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