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28655/2021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171048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17104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17104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ReplantMad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830AC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17104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2021.11.11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Szív-tüdő motorok és szívsebészeti </w:t>
      </w:r>
      <w:r w:rsidR="00171048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hűtő-fűtő berendezés beszerzése 2</w:t>
      </w:r>
      <w:r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. rész </w:t>
      </w:r>
      <w:r w:rsidR="00171048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1</w:t>
      </w:r>
      <w:r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db </w:t>
      </w:r>
      <w:r w:rsidR="00171048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hűtő-fűtő készülék matraccal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17104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4621101541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17104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12.720.000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070BE9" w:rsidRPr="00171048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17104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11.11-2027.02.11 </w:t>
      </w:r>
      <w:r w:rsidR="00171048" w:rsidRPr="0017104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(63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</w:tr>
    </w:tbl>
    <w:p w:rsidR="00EF0541" w:rsidRPr="00070BE9" w:rsidRDefault="00EF0541" w:rsidP="00070BE9"/>
    <w:sectPr w:rsidR="00EF0541" w:rsidRPr="00070BE9" w:rsidSect="008730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71048"/>
    <w:rsid w:val="001A1FDA"/>
    <w:rsid w:val="001B0BBD"/>
    <w:rsid w:val="002C6738"/>
    <w:rsid w:val="00320738"/>
    <w:rsid w:val="00353D65"/>
    <w:rsid w:val="003653F6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30AC1"/>
    <w:rsid w:val="00862975"/>
    <w:rsid w:val="00873051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50587"/>
    <w:rsid w:val="00B6222E"/>
    <w:rsid w:val="00BB60C1"/>
    <w:rsid w:val="00C63A96"/>
    <w:rsid w:val="00C91FAC"/>
    <w:rsid w:val="00CA633E"/>
    <w:rsid w:val="00CE1330"/>
    <w:rsid w:val="00CF0614"/>
    <w:rsid w:val="00E932C7"/>
    <w:rsid w:val="00ED0EE0"/>
    <w:rsid w:val="00ED7CBB"/>
    <w:rsid w:val="00EF0541"/>
    <w:rsid w:val="00EF0CF3"/>
    <w:rsid w:val="00EF2724"/>
    <w:rsid w:val="00EF4E57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E3F4-547A-4A14-B674-726B38AC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4</cp:revision>
  <cp:lastPrinted>2021-11-04T10:17:00Z</cp:lastPrinted>
  <dcterms:created xsi:type="dcterms:W3CDTF">2021-11-16T10:43:00Z</dcterms:created>
  <dcterms:modified xsi:type="dcterms:W3CDTF">2021-11-16T13:38:00Z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