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9" w:rsidRPr="00070BE9" w:rsidRDefault="00331417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56014</w:t>
      </w:r>
      <w:r w:rsidR="00070BE9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>Messer</w:t>
      </w:r>
      <w:proofErr w:type="spellEnd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>Hungarogáz</w:t>
      </w:r>
      <w:proofErr w:type="spellEnd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</w:t>
      </w:r>
      <w:proofErr w:type="spellStart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>vel</w:t>
      </w:r>
      <w:proofErr w:type="spellEnd"/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Messer</w:t>
      </w:r>
      <w:proofErr w:type="spellEnd"/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Hungarogáz</w:t>
      </w:r>
      <w:proofErr w:type="spellEnd"/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között 2021.10.20-á</w:t>
      </w:r>
      <w:r w:rsidR="00B2144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331417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Tartályos orvosi gázok beszerzése-Egészségügyi cseppfolyós oxigén</w:t>
      </w:r>
      <w:r w:rsidR="00B2144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(</w:t>
      </w:r>
      <w:proofErr w:type="gramStart"/>
      <w:r w:rsidR="00B2144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mentesített</w:t>
      </w:r>
      <w:proofErr w:type="gramEnd"/>
      <w:r w:rsidR="00B2144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eljárás)”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F025D8" w:rsidRPr="00070BE9" w:rsidRDefault="00F025D8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331417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33141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4621101406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Szolgáltatási Igazgatóság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3141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6.496.000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373A0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33141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10.20-2021.12.18</w:t>
      </w:r>
    </w:p>
    <w:p w:rsidR="00331417" w:rsidRPr="00331417" w:rsidRDefault="00331417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lastRenderedPageBreak/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EF0541" w:rsidRPr="00070BE9" w:rsidRDefault="00EF0541" w:rsidP="00331417"/>
    <w:sectPr w:rsidR="00EF0541" w:rsidRPr="00070BE9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40C6C"/>
    <w:rsid w:val="001B0BBD"/>
    <w:rsid w:val="002C6738"/>
    <w:rsid w:val="00320738"/>
    <w:rsid w:val="00331417"/>
    <w:rsid w:val="00353D65"/>
    <w:rsid w:val="003653F6"/>
    <w:rsid w:val="00373A09"/>
    <w:rsid w:val="0039162C"/>
    <w:rsid w:val="00431839"/>
    <w:rsid w:val="00437F0A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62975"/>
    <w:rsid w:val="00873051"/>
    <w:rsid w:val="008D12B2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21442"/>
    <w:rsid w:val="00B50587"/>
    <w:rsid w:val="00B6222E"/>
    <w:rsid w:val="00BB60C1"/>
    <w:rsid w:val="00C63A96"/>
    <w:rsid w:val="00C91FAC"/>
    <w:rsid w:val="00CA633E"/>
    <w:rsid w:val="00CE1330"/>
    <w:rsid w:val="00CF0614"/>
    <w:rsid w:val="00E932C7"/>
    <w:rsid w:val="00ED0EE0"/>
    <w:rsid w:val="00ED7CBB"/>
    <w:rsid w:val="00EF0541"/>
    <w:rsid w:val="00EF0CF3"/>
    <w:rsid w:val="00EF2724"/>
    <w:rsid w:val="00EF4E57"/>
    <w:rsid w:val="00F025D8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AE04F9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CE38-0767-43FD-BA1C-AB815D4D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6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kocszsu</cp:lastModifiedBy>
  <cp:revision>3</cp:revision>
  <cp:lastPrinted>2021-11-04T10:17:00Z</cp:lastPrinted>
  <dcterms:created xsi:type="dcterms:W3CDTF">2021-11-11T13:05:00Z</dcterms:created>
  <dcterms:modified xsi:type="dcterms:W3CDTF">2021-11-11T13:09:00Z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