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Tér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r w:rsidR="004A730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Reprodukciós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72E8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4621101556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72E8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14.700.000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10.19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2022.10.19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2868"/>
    <w:rsid w:val="00E932C7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B112-4258-4D10-9040-07BF98A9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2021-11-17T08:44:00Z</dcterms:created>
  <dcterms:modified xsi:type="dcterms:W3CDTF">2021-11-17T08:45:00Z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