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593" w:rsidRPr="00070BE9" w:rsidRDefault="003D2567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>
        <w:rPr>
          <w:rFonts w:ascii="Times New Roman" w:eastAsia="Calibri" w:hAnsi="Times New Roman" w:cs="Times New Roman"/>
          <w:color w:val="auto"/>
          <w:sz w:val="24"/>
          <w:lang w:val="hu-HU"/>
        </w:rPr>
        <w:t>Ikt.sz: 50367</w:t>
      </w:r>
      <w:r w:rsidR="00971400">
        <w:rPr>
          <w:rFonts w:ascii="Times New Roman" w:eastAsia="Calibri" w:hAnsi="Times New Roman" w:cs="Times New Roman"/>
          <w:color w:val="auto"/>
          <w:sz w:val="24"/>
          <w:lang w:val="hu-HU"/>
        </w:rPr>
        <w:t>/</w:t>
      </w:r>
      <w:r w:rsidR="00971400">
        <w:rPr>
          <w:rFonts w:ascii="Times New Roman" w:eastAsia="Calibri" w:hAnsi="Times New Roman" w:cs="Times New Roman"/>
          <w:color w:val="auto"/>
          <w:sz w:val="24"/>
          <w:lang w:val="hu-HU"/>
        </w:rPr>
        <w:t>GFIBSZI</w:t>
      </w:r>
      <w:r w:rsidR="00971400">
        <w:rPr>
          <w:rFonts w:ascii="Times New Roman" w:eastAsia="Calibri" w:hAnsi="Times New Roman" w:cs="Times New Roman"/>
          <w:color w:val="auto"/>
          <w:sz w:val="24"/>
          <w:lang w:val="hu-HU"/>
        </w:rPr>
        <w:t xml:space="preserve"> </w:t>
      </w:r>
      <w:r w:rsidR="004E3593">
        <w:rPr>
          <w:rFonts w:ascii="Times New Roman" w:eastAsia="Calibri" w:hAnsi="Times New Roman" w:cs="Times New Roman"/>
          <w:color w:val="auto"/>
          <w:sz w:val="24"/>
          <w:lang w:val="hu-HU"/>
        </w:rPr>
        <w:t>/2021</w:t>
      </w:r>
      <w:r>
        <w:rPr>
          <w:rFonts w:ascii="Times New Roman" w:eastAsia="Calibri" w:hAnsi="Times New Roman" w:cs="Times New Roman"/>
          <w:color w:val="auto"/>
          <w:sz w:val="24"/>
          <w:lang w:val="hu-HU"/>
        </w:rPr>
        <w:t>.</w:t>
      </w: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color w:val="auto"/>
          <w:sz w:val="24"/>
          <w:lang w:val="hu-HU"/>
        </w:rPr>
        <w:t>Tárgy</w:t>
      </w:r>
      <w:r w:rsidR="003D2567">
        <w:rPr>
          <w:rFonts w:ascii="Times New Roman" w:eastAsia="Calibri" w:hAnsi="Times New Roman" w:cs="Times New Roman"/>
          <w:color w:val="auto"/>
          <w:sz w:val="24"/>
          <w:lang w:val="hu-HU"/>
        </w:rPr>
        <w:t>: Közbeszerzési szerződéskötés</w:t>
      </w: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</w:p>
    <w:p w:rsidR="004E3593" w:rsidRPr="00070BE9" w:rsidRDefault="004E3593" w:rsidP="00971400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T Á J É K O Z T </w:t>
      </w:r>
      <w:proofErr w:type="gramStart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A</w:t>
      </w:r>
      <w:proofErr w:type="gramEnd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 T Ó</w:t>
      </w:r>
    </w:p>
    <w:p w:rsidR="004E3593" w:rsidRPr="00070BE9" w:rsidRDefault="004E3593" w:rsidP="00971400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proofErr w:type="gramStart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klinikák</w:t>
      </w:r>
      <w:proofErr w:type="gramEnd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, intézetek, szervezeti egységek gazdasági vezetői részére</w:t>
      </w:r>
    </w:p>
    <w:p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  <w:t>Tisztelt Gazdasági Vezető Asszony/Úr!</w:t>
      </w:r>
    </w:p>
    <w:p w:rsidR="004E3593" w:rsidRPr="00070BE9" w:rsidRDefault="004E3593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Tájékoztatjuk Önöket arról, hogy a Semmelweis Egyetem és </w:t>
      </w:r>
      <w:r w:rsidR="003D2567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Siemens </w:t>
      </w:r>
      <w:proofErr w:type="spellStart"/>
      <w:r w:rsidR="003D2567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Helathecare</w:t>
      </w:r>
      <w:proofErr w:type="spellEnd"/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Kft</w:t>
      </w:r>
      <w:r w:rsidR="005D1CCA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.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</w:t>
      </w:r>
      <w:r w:rsidR="003D2567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között 2021.11.17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-én, közbeszerzési eljárás eredményeképpen megkötött </w:t>
      </w:r>
      <w:r w:rsidRPr="00070BE9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„</w:t>
      </w:r>
      <w:r w:rsidR="003D2567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Siemens DSA berendezés szervizszolgáltatása</w:t>
      </w:r>
      <w:r w:rsidRPr="00070BE9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”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tárgyú szerződés adatait az SAP rendszerben az alábbiak szerint rögzítettük.</w:t>
      </w:r>
    </w:p>
    <w:p w:rsidR="004E3593" w:rsidRPr="00070BE9" w:rsidRDefault="004E3593" w:rsidP="004E3593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 szerződés SAP száma:</w:t>
      </w:r>
      <w:r w:rsidR="003D2567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4621101709</w:t>
      </w:r>
    </w:p>
    <w:p w:rsidR="004E3593" w:rsidRPr="00070BE9" w:rsidRDefault="004E3593" w:rsidP="004E3593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bookmarkStart w:id="0" w:name="_GoBack"/>
      <w:bookmarkEnd w:id="0"/>
    </w:p>
    <w:p w:rsidR="004E3593" w:rsidRPr="00070BE9" w:rsidRDefault="004E3593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beszerzést igénylő szervezet: </w:t>
      </w:r>
      <w:r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Városmajori Szív-és Érgyógyászati Klinika</w:t>
      </w:r>
    </w:p>
    <w:p w:rsidR="004E3593" w:rsidRPr="00070BE9" w:rsidRDefault="004E3593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nettó összege: </w:t>
      </w:r>
      <w:r w:rsidR="003D2567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50.436.000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,- Ft</w:t>
      </w:r>
    </w:p>
    <w:p w:rsidR="004E3593" w:rsidRPr="003D2567" w:rsidRDefault="004E3593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futamideje: 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2021.</w:t>
      </w:r>
      <w:r w:rsidR="003D2567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11.17-2024.11.17 </w:t>
      </w:r>
      <w:r w:rsidR="003D2567" w:rsidRPr="003D2567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(36 hónap)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4E3593" w:rsidRPr="00070BE9" w:rsidTr="00DD3447">
        <w:trPr>
          <w:trHeight w:val="400"/>
        </w:trPr>
        <w:tc>
          <w:tcPr>
            <w:tcW w:w="3108" w:type="dxa"/>
            <w:hideMark/>
          </w:tcPr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 xml:space="preserve">Budapest, 2021. </w:t>
            </w:r>
            <w:r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>november</w:t>
            </w:r>
          </w:p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Üdvözlettel:</w:t>
            </w: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</w:tr>
      <w:tr w:rsidR="004E3593" w:rsidRPr="00070BE9" w:rsidTr="00DD3447"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ind w:left="1995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Beszerzési Igazgatóság</w:t>
            </w:r>
          </w:p>
        </w:tc>
      </w:tr>
    </w:tbl>
    <w:p w:rsidR="00C91FAC" w:rsidRPr="00CF5543" w:rsidRDefault="00C91FAC" w:rsidP="004E3593">
      <w:pPr>
        <w:jc w:val="both"/>
        <w:rPr>
          <w:rFonts w:ascii="Trebuchet MS" w:eastAsia="Times New Roman" w:hAnsi="Trebuchet MS" w:cs="Times New Roman"/>
          <w:color w:val="auto"/>
          <w:sz w:val="24"/>
          <w:szCs w:val="24"/>
          <w:lang w:eastAsia="hu-HU"/>
        </w:rPr>
      </w:pPr>
    </w:p>
    <w:p w:rsidR="00EF0541" w:rsidRPr="00CF5543" w:rsidRDefault="00EF0541" w:rsidP="00C63A96">
      <w:pPr>
        <w:rPr>
          <w:rFonts w:ascii="Trebuchet MS" w:hAnsi="Trebuchet MS"/>
          <w:color w:val="auto"/>
        </w:rPr>
      </w:pPr>
    </w:p>
    <w:sectPr w:rsidR="00EF0541" w:rsidRPr="00CF5543" w:rsidSect="008730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 w:code="9"/>
      <w:pgMar w:top="1247" w:right="1247" w:bottom="1247" w:left="1247" w:header="0" w:footer="510" w:gutter="0"/>
      <w:cols w:space="827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848" w:rsidRDefault="006C2848" w:rsidP="0091678C">
      <w:r>
        <w:separator/>
      </w:r>
    </w:p>
  </w:endnote>
  <w:endnote w:type="continuationSeparator" w:id="0">
    <w:p w:rsidR="006C2848" w:rsidRDefault="006C2848" w:rsidP="0091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ira Sans">
    <w:altName w:val="Corbel"/>
    <w:charset w:val="EE"/>
    <w:family w:val="swiss"/>
    <w:pitch w:val="variable"/>
    <w:sig w:usb0="600002FF" w:usb1="00000001" w:usb2="00000000" w:usb3="00000000" w:csb0="0000019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Montserrat itali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03F" w:rsidRDefault="00F4403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noProof/>
        <w:sz w:val="16"/>
        <w:szCs w:val="16"/>
        <w:lang w:val="hu-HU" w:eastAsia="hu-HU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E39758F" wp14:editId="5D5FD620">
              <wp:simplePos x="0" y="0"/>
              <wp:positionH relativeFrom="column">
                <wp:posOffset>313</wp:posOffset>
              </wp:positionH>
              <wp:positionV relativeFrom="paragraph">
                <wp:posOffset>20955</wp:posOffset>
              </wp:positionV>
              <wp:extent cx="6168788" cy="0"/>
              <wp:effectExtent l="0" t="0" r="2286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8788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6559BE3" id="Egyenes összekötő 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65pt" to="485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" strokecolor="#242f62 [3213]" strokeweight="1.5pt"/>
          </w:pict>
        </mc:Fallback>
      </mc:AlternateConten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noProof/>
        <w:sz w:val="16"/>
        <w:szCs w:val="16"/>
        <w:lang w:val="hu-HU" w:eastAsia="hu-HU"/>
      </w:rPr>
      <w:drawing>
        <wp:anchor distT="0" distB="0" distL="114300" distR="114300" simplePos="0" relativeHeight="251684864" behindDoc="1" locked="0" layoutInCell="1" allowOverlap="1" wp14:anchorId="2D8443A1" wp14:editId="46233BAD">
          <wp:simplePos x="0" y="0"/>
          <wp:positionH relativeFrom="column">
            <wp:posOffset>5274945</wp:posOffset>
          </wp:positionH>
          <wp:positionV relativeFrom="paragraph">
            <wp:posOffset>22555</wp:posOffset>
          </wp:positionV>
          <wp:extent cx="892810" cy="505460"/>
          <wp:effectExtent l="0" t="0" r="2540" b="8890"/>
          <wp:wrapNone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gs uk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1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BB60C1" w:rsidRPr="00991213">
      <w:rPr>
        <w:rFonts w:ascii="Trebuchet MS" w:hAnsi="Trebuchet MS"/>
        <w:b/>
        <w:sz w:val="16"/>
        <w:szCs w:val="16"/>
      </w:rPr>
      <w:t>Iroda</w:t>
    </w:r>
    <w:proofErr w:type="spellEnd"/>
    <w:r w:rsidRPr="00991213">
      <w:rPr>
        <w:rFonts w:ascii="Trebuchet MS" w:hAnsi="Trebuchet MS"/>
        <w:sz w:val="16"/>
        <w:szCs w:val="16"/>
      </w:rPr>
      <w:t xml:space="preserve">: </w:t>
    </w:r>
    <w:r w:rsidR="00BB60C1" w:rsidRPr="00991213">
      <w:rPr>
        <w:rFonts w:ascii="Trebuchet MS" w:hAnsi="Trebuchet MS"/>
        <w:sz w:val="16"/>
        <w:szCs w:val="16"/>
      </w:rPr>
      <w:t xml:space="preserve">1091 Budapest, </w:t>
    </w:r>
    <w:proofErr w:type="spellStart"/>
    <w:r w:rsidR="00BB60C1" w:rsidRPr="00991213">
      <w:rPr>
        <w:rFonts w:ascii="Trebuchet MS" w:hAnsi="Trebuchet MS"/>
        <w:sz w:val="16"/>
        <w:szCs w:val="16"/>
      </w:rPr>
      <w:t>Üllői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</w:t>
    </w:r>
    <w:proofErr w:type="spellStart"/>
    <w:r w:rsidR="00BB60C1" w:rsidRPr="00991213">
      <w:rPr>
        <w:rFonts w:ascii="Trebuchet MS" w:hAnsi="Trebuchet MS"/>
        <w:sz w:val="16"/>
        <w:szCs w:val="16"/>
      </w:rPr>
      <w:t>út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55.</w: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Postacím</w:t>
    </w:r>
    <w:proofErr w:type="spellEnd"/>
    <w:r w:rsidRPr="00991213">
      <w:rPr>
        <w:rFonts w:ascii="Trebuchet MS" w:hAnsi="Trebuchet MS"/>
        <w:b/>
        <w:sz w:val="16"/>
        <w:szCs w:val="16"/>
      </w:rPr>
      <w:t>:</w:t>
    </w:r>
    <w:r w:rsidRPr="00991213">
      <w:rPr>
        <w:rFonts w:ascii="Trebuchet MS" w:hAnsi="Trebuchet MS"/>
        <w:sz w:val="16"/>
        <w:szCs w:val="16"/>
      </w:rPr>
      <w:t xml:space="preserve"> 1085 Budapest, </w:t>
    </w:r>
    <w:proofErr w:type="spellStart"/>
    <w:r w:rsidRPr="00991213">
      <w:rPr>
        <w:rFonts w:ascii="Trebuchet MS" w:hAnsi="Trebuchet MS"/>
        <w:sz w:val="16"/>
        <w:szCs w:val="16"/>
      </w:rPr>
      <w:t>Üllői</w:t>
    </w:r>
    <w:proofErr w:type="spellEnd"/>
    <w:r w:rsidRPr="00991213">
      <w:rPr>
        <w:rFonts w:ascii="Trebuchet MS" w:hAnsi="Trebuchet MS"/>
        <w:sz w:val="16"/>
        <w:szCs w:val="16"/>
      </w:rPr>
      <w:t xml:space="preserve"> </w:t>
    </w:r>
    <w:proofErr w:type="spellStart"/>
    <w:r w:rsidRPr="00991213">
      <w:rPr>
        <w:rFonts w:ascii="Trebuchet MS" w:hAnsi="Trebuchet MS"/>
        <w:sz w:val="16"/>
        <w:szCs w:val="16"/>
      </w:rPr>
      <w:t>út</w:t>
    </w:r>
    <w:proofErr w:type="spellEnd"/>
    <w:r w:rsidRPr="00991213">
      <w:rPr>
        <w:rFonts w:ascii="Trebuchet MS" w:hAnsi="Trebuchet MS"/>
        <w:sz w:val="16"/>
        <w:szCs w:val="16"/>
      </w:rPr>
      <w:t>. 26.; 1428 Budapest, Pf. 2.</w: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E-mail:</w:t>
    </w:r>
    <w:r w:rsidRPr="00991213">
      <w:rPr>
        <w:rFonts w:ascii="Trebuchet MS" w:hAnsi="Trebuchet MS"/>
        <w:sz w:val="16"/>
        <w:szCs w:val="16"/>
      </w:rPr>
      <w:t xml:space="preserve"> </w:t>
    </w:r>
    <w:r w:rsidR="00BB60C1" w:rsidRPr="00991213">
      <w:rPr>
        <w:rFonts w:ascii="Trebuchet MS" w:hAnsi="Trebuchet MS"/>
        <w:sz w:val="16"/>
        <w:szCs w:val="16"/>
      </w:rPr>
      <w:t>titkarsag.beszerzes</w:t>
    </w:r>
    <w:r w:rsidRPr="00991213">
      <w:rPr>
        <w:rFonts w:ascii="Trebuchet MS" w:hAnsi="Trebuchet MS"/>
        <w:sz w:val="16"/>
        <w:szCs w:val="16"/>
      </w:rPr>
      <w:t>@semmelweis-univ.hu</w:t>
    </w:r>
  </w:p>
  <w:p w:rsidR="00B12DFD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Tel.:</w:t>
    </w:r>
    <w:r w:rsidRPr="00991213">
      <w:rPr>
        <w:rFonts w:ascii="Trebuchet MS" w:hAnsi="Trebuchet MS"/>
        <w:sz w:val="16"/>
        <w:szCs w:val="16"/>
      </w:rPr>
      <w:t xml:space="preserve"> (06-1) </w:t>
    </w:r>
    <w:r w:rsidR="00BB60C1" w:rsidRPr="00991213">
      <w:rPr>
        <w:rFonts w:ascii="Trebuchet MS" w:hAnsi="Trebuchet MS"/>
        <w:sz w:val="16"/>
        <w:szCs w:val="16"/>
      </w:rPr>
      <w:t>210-9610, Fax:</w:t>
    </w:r>
    <w:r w:rsidRPr="00991213">
      <w:rPr>
        <w:rFonts w:ascii="Trebuchet MS" w:hAnsi="Trebuchet MS"/>
        <w:sz w:val="16"/>
        <w:szCs w:val="16"/>
      </w:rPr>
      <w:t xml:space="preserve"> </w:t>
    </w:r>
    <w:r w:rsidR="00105A23" w:rsidRPr="00991213">
      <w:rPr>
        <w:rFonts w:ascii="Trebuchet MS" w:hAnsi="Trebuchet MS"/>
        <w:sz w:val="16"/>
        <w:szCs w:val="16"/>
      </w:rPr>
      <w:t>(06-1) 210-9618</w:t>
    </w:r>
  </w:p>
  <w:p w:rsidR="00873051" w:rsidRPr="00991213" w:rsidRDefault="005A20ED" w:rsidP="00873051">
    <w:pPr>
      <w:pStyle w:val="llb"/>
      <w:rPr>
        <w:rFonts w:ascii="Trebuchet MS" w:hAnsi="Trebuchet MS"/>
        <w:b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Web:http</w:t>
    </w:r>
    <w:proofErr w:type="spellEnd"/>
    <w:r w:rsidRPr="00991213">
      <w:rPr>
        <w:rFonts w:ascii="Trebuchet MS" w:hAnsi="Trebuchet MS"/>
        <w:b/>
        <w:sz w:val="16"/>
        <w:szCs w:val="16"/>
      </w:rPr>
      <w:t>://</w:t>
    </w:r>
    <w:r w:rsidR="00873051" w:rsidRPr="00991213">
      <w:rPr>
        <w:rFonts w:ascii="Trebuchet MS" w:hAnsi="Trebuchet MS"/>
        <w:b/>
        <w:sz w:val="16"/>
        <w:szCs w:val="16"/>
      </w:rPr>
      <w:t>semmelweis.hu</w:t>
    </w:r>
    <w:r w:rsidR="006A047F" w:rsidRPr="00991213">
      <w:rPr>
        <w:rFonts w:ascii="Trebuchet MS" w:hAnsi="Trebuchet MS"/>
        <w:b/>
        <w:sz w:val="16"/>
        <w:szCs w:val="16"/>
      </w:rPr>
      <w:t>/</w:t>
    </w:r>
    <w:proofErr w:type="spellStart"/>
    <w:r w:rsidR="006A047F" w:rsidRPr="00991213">
      <w:rPr>
        <w:rFonts w:ascii="Trebuchet MS" w:hAnsi="Trebuchet MS"/>
        <w:b/>
        <w:sz w:val="16"/>
        <w:szCs w:val="16"/>
      </w:rPr>
      <w:t>beszerzes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CBB" w:rsidRPr="00EF0541" w:rsidRDefault="00ED7CBB" w:rsidP="00ED7CBB">
    <w:pPr>
      <w:pStyle w:val="llb"/>
      <w:ind w:left="-1560"/>
      <w:rPr>
        <w:rFonts w:ascii="Montserrat italic" w:hAnsi="Montserrat italic"/>
        <w:color w:val="auto"/>
        <w:sz w:val="16"/>
        <w:szCs w:val="16"/>
      </w:rPr>
    </w:pP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PAGE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0D4EDA" w:rsidRPr="000D4EDA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  <w:r w:rsidRPr="00EF0541">
      <w:rPr>
        <w:rFonts w:ascii="Montserrat italic" w:hAnsi="Montserrat italic"/>
        <w:color w:val="auto"/>
        <w:sz w:val="16"/>
        <w:szCs w:val="16"/>
        <w:lang w:val="hu-HU"/>
      </w:rPr>
      <w:t xml:space="preserve"> / 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NUMPAGES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39162C" w:rsidRPr="0039162C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848" w:rsidRDefault="006C2848" w:rsidP="0091678C">
      <w:r>
        <w:separator/>
      </w:r>
    </w:p>
  </w:footnote>
  <w:footnote w:type="continuationSeparator" w:id="0">
    <w:p w:rsidR="006C2848" w:rsidRDefault="006C2848" w:rsidP="00916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03F" w:rsidRDefault="00F4403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DA" w:rsidRDefault="000D4EDA" w:rsidP="00996F2E">
    <w:pPr>
      <w:pStyle w:val="egyetemneve"/>
      <w:tabs>
        <w:tab w:val="left" w:pos="2835"/>
      </w:tabs>
      <w:rPr>
        <w:smallCaps/>
      </w:rPr>
    </w:pPr>
  </w:p>
  <w:p w:rsidR="00996F2E" w:rsidRPr="00940CB9" w:rsidRDefault="00CA7055" w:rsidP="00996F2E">
    <w:pPr>
      <w:pStyle w:val="egyetemneve"/>
      <w:tabs>
        <w:tab w:val="left" w:pos="2835"/>
      </w:tabs>
      <w:rPr>
        <w:smallCaps/>
      </w:rPr>
    </w:pPr>
    <w:r w:rsidRPr="00573E84">
      <w:rPr>
        <w:smallCaps/>
        <w:noProof/>
        <w:lang w:eastAsia="hu-HU"/>
      </w:rPr>
      <w:drawing>
        <wp:anchor distT="0" distB="0" distL="114300" distR="114300" simplePos="0" relativeHeight="251685888" behindDoc="1" locked="0" layoutInCell="1" allowOverlap="1" wp14:anchorId="3F71CDD4" wp14:editId="0BF21097">
          <wp:simplePos x="0" y="0"/>
          <wp:positionH relativeFrom="margin">
            <wp:align>left</wp:align>
          </wp:positionH>
          <wp:positionV relativeFrom="paragraph">
            <wp:posOffset>60325</wp:posOffset>
          </wp:positionV>
          <wp:extent cx="1608455" cy="1524000"/>
          <wp:effectExtent l="0" t="0" r="0" b="0"/>
          <wp:wrapNone/>
          <wp:docPr id="12" name="Kép 12" descr="C:\Users\paanro\Desktop\Semmelweis_logo_Latin_COLOR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anro\Desktop\Semmelweis_logo_Latin_COLOR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45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96F2E" w:rsidRPr="00991213" w:rsidRDefault="00873051" w:rsidP="00CA7055">
    <w:pPr>
      <w:pStyle w:val="egyetemneve"/>
      <w:tabs>
        <w:tab w:val="left" w:pos="2835"/>
      </w:tabs>
      <w:ind w:left="765" w:firstLine="2637"/>
      <w:rPr>
        <w:rFonts w:ascii="Trebuchet MS" w:hAnsi="Trebuchet MS"/>
        <w:smallCaps/>
      </w:rPr>
    </w:pPr>
    <w:r w:rsidRPr="00991213">
      <w:rPr>
        <w:rFonts w:ascii="Trebuchet MS" w:hAnsi="Trebuchet MS"/>
        <w:smallCaps/>
        <w:noProof/>
        <w:color w:val="242F62" w:themeColor="text1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811C73B" wp14:editId="1D14E400">
              <wp:simplePos x="0" y="0"/>
              <wp:positionH relativeFrom="column">
                <wp:posOffset>1770380</wp:posOffset>
              </wp:positionH>
              <wp:positionV relativeFrom="paragraph">
                <wp:posOffset>40945</wp:posOffset>
              </wp:positionV>
              <wp:extent cx="0" cy="1314450"/>
              <wp:effectExtent l="0" t="0" r="19050" b="19050"/>
              <wp:wrapNone/>
              <wp:docPr id="8" name="Egyenes összekötő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144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C90001" id="Egyenes összekötő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4pt,3.2pt" to="139.4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" strokecolor="#242f62 [3213]" strokeweight="1.5pt"/>
          </w:pict>
        </mc:Fallback>
      </mc:AlternateContent>
    </w:r>
    <w:r w:rsidR="00996F2E" w:rsidRPr="00991213">
      <w:rPr>
        <w:rFonts w:ascii="Trebuchet MS" w:hAnsi="Trebuchet MS"/>
        <w:smallCaps/>
        <w:color w:val="242F62" w:themeColor="text1"/>
        <w:sz w:val="20"/>
        <w:szCs w:val="20"/>
      </w:rPr>
      <w:t>SEMMELWEIS EGYETEM</w:t>
    </w:r>
  </w:p>
  <w:p w:rsidR="00BB60C1" w:rsidRPr="00991213" w:rsidRDefault="00B12DFD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Gazdasági Főigazgatós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 xml:space="preserve">ág </w:t>
    </w:r>
  </w:p>
  <w:p w:rsidR="00BB60C1" w:rsidRPr="00991213" w:rsidRDefault="00BB60C1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Beszerzési Igazgatóság</w:t>
    </w:r>
  </w:p>
  <w:p w:rsidR="00996F2E" w:rsidRPr="00991213" w:rsidRDefault="00996F2E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noProof/>
        <w:color w:val="242F62" w:themeColor="text1"/>
        <w:spacing w:val="0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57B8501" wp14:editId="2EAA4943">
              <wp:simplePos x="0" y="0"/>
              <wp:positionH relativeFrom="column">
                <wp:posOffset>2160905</wp:posOffset>
              </wp:positionH>
              <wp:positionV relativeFrom="paragraph">
                <wp:posOffset>95885</wp:posOffset>
              </wp:positionV>
              <wp:extent cx="1285875" cy="0"/>
              <wp:effectExtent l="0" t="0" r="28575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858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4ED102" id="Egyenes összekötő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15pt,7.55pt" to="271.4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" strokecolor="#242f62 [3213]" strokeweight="1.5pt"/>
          </w:pict>
        </mc:Fallback>
      </mc:AlternateContent>
    </w:r>
  </w:p>
  <w:p w:rsidR="000D4EDA" w:rsidRPr="00991213" w:rsidRDefault="00CA7055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5A20ED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I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gazgató</w:t>
    </w:r>
  </w:p>
  <w:p w:rsidR="000D4EDA" w:rsidRPr="00991213" w:rsidRDefault="00CA7055" w:rsidP="00CA7055">
    <w:pPr>
      <w:pStyle w:val="egyetemneve"/>
      <w:tabs>
        <w:tab w:val="left" w:pos="3402"/>
        <w:tab w:val="left" w:pos="6663"/>
      </w:tabs>
      <w:ind w:firstLine="2637"/>
      <w:rPr>
        <w:rFonts w:ascii="Trebuchet MS" w:hAnsi="Trebuchet MS"/>
        <w:color w:val="242F62" w:themeColor="text1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BB60C1" w:rsidRPr="00991213">
      <w:rPr>
        <w:rFonts w:ascii="Trebuchet MS" w:hAnsi="Trebuchet MS"/>
        <w:color w:val="242F62" w:themeColor="text1"/>
        <w:sz w:val="20"/>
        <w:szCs w:val="20"/>
      </w:rPr>
      <w:t>DR. FARKAS DÉNES</w:t>
    </w:r>
  </w:p>
  <w:p w:rsidR="000D4EDA" w:rsidRPr="00940CB9" w:rsidRDefault="000D4EDA" w:rsidP="00996F2E">
    <w:pPr>
      <w:pStyle w:val="lfej"/>
      <w:tabs>
        <w:tab w:val="clear" w:pos="4536"/>
        <w:tab w:val="left" w:pos="2835"/>
        <w:tab w:val="left" w:pos="6663"/>
      </w:tabs>
      <w:rPr>
        <w:rFonts w:ascii="Montserrat" w:hAnsi="Montserrat"/>
      </w:rPr>
    </w:pPr>
  </w:p>
  <w:p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873051" w:rsidRDefault="00873051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940CB9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 w:rsidRPr="00940CB9">
      <w:rPr>
        <w:smallCaps/>
      </w:rPr>
      <w:tab/>
    </w:r>
    <w:r w:rsidRPr="00940CB9">
      <w:rPr>
        <w:b w:val="0"/>
        <w:color w:val="auto"/>
        <w:spacing w:val="0"/>
        <w:sz w:val="16"/>
        <w:szCs w:val="16"/>
      </w:rPr>
      <w:t>1085 Budapest, Üllői út 26.</w:t>
    </w:r>
  </w:p>
  <w:p w:rsidR="00ED7CBB" w:rsidRPr="00940CB9" w:rsidRDefault="00996F2E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>
      <w:rPr>
        <w:noProof/>
        <w:lang w:eastAsia="hu-HU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page">
            <wp:posOffset>180340</wp:posOffset>
          </wp:positionH>
          <wp:positionV relativeFrom="page">
            <wp:posOffset>575945</wp:posOffset>
          </wp:positionV>
          <wp:extent cx="1619885" cy="1619885"/>
          <wp:effectExtent l="0" t="0" r="0" b="0"/>
          <wp:wrapNone/>
          <wp:docPr id="14" name="Kép 14" descr="Semmelweis_logo_Latin_COLOR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mmelweis_logo_Latin_COLOR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61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EF0541" w:rsidRPr="00940CB9">
      <w:rPr>
        <w:smallCaps/>
      </w:rPr>
      <w:t>semmelweis</w:t>
    </w:r>
    <w:proofErr w:type="spellEnd"/>
    <w:r w:rsidR="00EF0541" w:rsidRPr="00940CB9">
      <w:rPr>
        <w:smallCaps/>
      </w:rPr>
      <w:t xml:space="preserve"> egyetem</w:t>
    </w:r>
    <w:r w:rsidR="00940CB9" w:rsidRPr="00940CB9">
      <w:rPr>
        <w:smallCaps/>
      </w:rPr>
      <w:tab/>
    </w:r>
    <w:r w:rsidR="00940CB9" w:rsidRPr="00940CB9">
      <w:rPr>
        <w:b w:val="0"/>
        <w:color w:val="auto"/>
        <w:spacing w:val="0"/>
        <w:sz w:val="16"/>
        <w:szCs w:val="16"/>
      </w:rPr>
      <w:t>1428 Budapest, Pf. 2.</w:t>
    </w:r>
  </w:p>
  <w:p w:rsidR="00ED7CBB" w:rsidRPr="00940CB9" w:rsidRDefault="00940CB9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2F41B8C8" wp14:editId="075AA7F4">
              <wp:simplePos x="0" y="0"/>
              <wp:positionH relativeFrom="page">
                <wp:posOffset>1981200</wp:posOffset>
              </wp:positionH>
              <wp:positionV relativeFrom="page">
                <wp:posOffset>1399540</wp:posOffset>
              </wp:positionV>
              <wp:extent cx="5651500" cy="0"/>
              <wp:effectExtent l="0" t="0" r="25400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515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25CB77" id="Egyenes összekötő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6pt,110.2pt" to="601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" strokecolor="#222c5c [3040]" strokeweight="1.5pt">
              <w10:wrap anchorx="page" anchory="page"/>
              <w10:anchorlock/>
            </v:line>
          </w:pict>
        </mc:Fallback>
      </mc:AlternateContent>
    </w:r>
  </w:p>
  <w:p w:rsidR="00EF0541" w:rsidRPr="00940CB9" w:rsidRDefault="00FA5B4C" w:rsidP="00940CB9">
    <w:pPr>
      <w:pStyle w:val="titulus"/>
      <w:tabs>
        <w:tab w:val="left" w:pos="5670"/>
      </w:tabs>
      <w:rPr>
        <w:b/>
        <w:bCs/>
        <w:i w:val="0"/>
        <w:iCs w:val="0"/>
      </w:rPr>
    </w:pPr>
    <w:r>
      <w:t>Kancellár</w:t>
    </w:r>
    <w:r w:rsidR="00940CB9" w:rsidRPr="00940CB9">
      <w:tab/>
    </w:r>
    <w:r w:rsidR="00940CB9">
      <w:rPr>
        <w:i w:val="0"/>
        <w:color w:val="auto"/>
        <w:sz w:val="16"/>
        <w:szCs w:val="16"/>
      </w:rPr>
      <w:t>+36 1 459 1500</w:t>
    </w:r>
  </w:p>
  <w:p w:rsidR="00ED7CBB" w:rsidRPr="00940CB9" w:rsidRDefault="00EF0541" w:rsidP="00940CB9">
    <w:pPr>
      <w:pStyle w:val="nv"/>
      <w:tabs>
        <w:tab w:val="left" w:pos="5670"/>
      </w:tabs>
      <w:rPr>
        <w:smallCaps/>
        <w:spacing w:val="20"/>
      </w:rPr>
    </w:pPr>
    <w:proofErr w:type="gramStart"/>
    <w:r w:rsidRPr="00940CB9">
      <w:rPr>
        <w:smallCaps/>
        <w:spacing w:val="20"/>
      </w:rPr>
      <w:t>prof</w:t>
    </w:r>
    <w:proofErr w:type="gramEnd"/>
    <w:r w:rsidRPr="00940CB9">
      <w:rPr>
        <w:smallCaps/>
        <w:spacing w:val="20"/>
      </w:rPr>
      <w:t xml:space="preserve">. </w:t>
    </w:r>
    <w:proofErr w:type="gramStart"/>
    <w:r w:rsidRPr="00940CB9">
      <w:rPr>
        <w:smallCaps/>
        <w:spacing w:val="20"/>
      </w:rPr>
      <w:t>dr.</w:t>
    </w:r>
    <w:proofErr w:type="gramEnd"/>
    <w:r w:rsidRPr="00940CB9">
      <w:rPr>
        <w:smallCaps/>
        <w:spacing w:val="20"/>
      </w:rPr>
      <w:t xml:space="preserve"> minta </w:t>
    </w:r>
    <w:r w:rsidR="00FA5B4C">
      <w:rPr>
        <w:smallCaps/>
        <w:spacing w:val="20"/>
      </w:rPr>
      <w:t>kancellár</w:t>
    </w:r>
    <w:r w:rsidR="00940CB9" w:rsidRPr="00940CB9">
      <w:rPr>
        <w:smallCaps/>
        <w:spacing w:val="20"/>
      </w:rPr>
      <w:tab/>
    </w:r>
    <w:r w:rsidR="00940CB9">
      <w:rPr>
        <w:b w:val="0"/>
        <w:color w:val="auto"/>
        <w:sz w:val="16"/>
        <w:szCs w:val="16"/>
      </w:rPr>
      <w:t>reltor@semmelweis-univ.hu</w:t>
    </w:r>
  </w:p>
  <w:p w:rsidR="00ED7CBB" w:rsidRPr="00940CB9" w:rsidRDefault="00940CB9" w:rsidP="00940CB9">
    <w:pPr>
      <w:pStyle w:val="lfej"/>
      <w:tabs>
        <w:tab w:val="clear" w:pos="4536"/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color w:val="auto"/>
        <w:sz w:val="16"/>
        <w:szCs w:val="16"/>
      </w:rPr>
      <w:tab/>
    </w:r>
    <w:r>
      <w:rPr>
        <w:rFonts w:ascii="Montserrat" w:hAnsi="Montserrat"/>
        <w:color w:val="auto"/>
        <w:sz w:val="16"/>
        <w:szCs w:val="16"/>
      </w:rPr>
      <w:t>semmelweis.hu</w:t>
    </w:r>
  </w:p>
  <w:p w:rsidR="00ED7CBB" w:rsidRPr="00940CB9" w:rsidRDefault="00ED7CBB" w:rsidP="00940CB9">
    <w:pPr>
      <w:pStyle w:val="lfej"/>
      <w:tabs>
        <w:tab w:val="clear" w:pos="4536"/>
        <w:tab w:val="clear" w:pos="9072"/>
        <w:tab w:val="left" w:pos="5670"/>
        <w:tab w:val="right" w:pos="7938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6E55FE22" wp14:editId="74034D18">
              <wp:simplePos x="0" y="0"/>
              <wp:positionH relativeFrom="page">
                <wp:posOffset>940435</wp:posOffset>
              </wp:positionH>
              <wp:positionV relativeFrom="page">
                <wp:posOffset>3564255</wp:posOffset>
              </wp:positionV>
              <wp:extent cx="198000" cy="0"/>
              <wp:effectExtent l="0" t="0" r="31115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E8AA6B" id="Egyenes összekötő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4.05pt,280.65pt" to="89.6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" strokecolor="#121730 [1613]"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D0"/>
    <w:rsid w:val="000B6C94"/>
    <w:rsid w:val="000D4EDA"/>
    <w:rsid w:val="0010138A"/>
    <w:rsid w:val="00105A23"/>
    <w:rsid w:val="00140639"/>
    <w:rsid w:val="00140C6C"/>
    <w:rsid w:val="001B0BBD"/>
    <w:rsid w:val="002C6738"/>
    <w:rsid w:val="00320738"/>
    <w:rsid w:val="00353D65"/>
    <w:rsid w:val="003653F6"/>
    <w:rsid w:val="0039162C"/>
    <w:rsid w:val="003D2567"/>
    <w:rsid w:val="00431839"/>
    <w:rsid w:val="00437F0A"/>
    <w:rsid w:val="004B10F5"/>
    <w:rsid w:val="004E3593"/>
    <w:rsid w:val="00501D7C"/>
    <w:rsid w:val="00565BA3"/>
    <w:rsid w:val="00567644"/>
    <w:rsid w:val="00573E84"/>
    <w:rsid w:val="005A20ED"/>
    <w:rsid w:val="005D1CCA"/>
    <w:rsid w:val="005E58D0"/>
    <w:rsid w:val="00662645"/>
    <w:rsid w:val="006A047F"/>
    <w:rsid w:val="006C2848"/>
    <w:rsid w:val="007143B7"/>
    <w:rsid w:val="00724800"/>
    <w:rsid w:val="007341A4"/>
    <w:rsid w:val="007819BB"/>
    <w:rsid w:val="007C5275"/>
    <w:rsid w:val="007D4DAB"/>
    <w:rsid w:val="008259CC"/>
    <w:rsid w:val="00862975"/>
    <w:rsid w:val="00873051"/>
    <w:rsid w:val="008D12B2"/>
    <w:rsid w:val="008F3ADE"/>
    <w:rsid w:val="0091678C"/>
    <w:rsid w:val="00940CB9"/>
    <w:rsid w:val="00971400"/>
    <w:rsid w:val="00991213"/>
    <w:rsid w:val="00996F2E"/>
    <w:rsid w:val="009972DC"/>
    <w:rsid w:val="00A852E9"/>
    <w:rsid w:val="00AD23B9"/>
    <w:rsid w:val="00AD3652"/>
    <w:rsid w:val="00AE07CD"/>
    <w:rsid w:val="00B11C10"/>
    <w:rsid w:val="00B12DFD"/>
    <w:rsid w:val="00B50587"/>
    <w:rsid w:val="00B6222E"/>
    <w:rsid w:val="00BB60C1"/>
    <w:rsid w:val="00C63A96"/>
    <w:rsid w:val="00C91FAC"/>
    <w:rsid w:val="00CA7055"/>
    <w:rsid w:val="00CE1330"/>
    <w:rsid w:val="00CF0614"/>
    <w:rsid w:val="00CF5543"/>
    <w:rsid w:val="00E932C7"/>
    <w:rsid w:val="00ED0EE0"/>
    <w:rsid w:val="00ED7CBB"/>
    <w:rsid w:val="00EF0541"/>
    <w:rsid w:val="00EF0CF3"/>
    <w:rsid w:val="00EF2724"/>
    <w:rsid w:val="00EF4E57"/>
    <w:rsid w:val="00F4403F"/>
    <w:rsid w:val="00F64DD5"/>
    <w:rsid w:val="00FA0210"/>
    <w:rsid w:val="00FA5B4C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D49F50"/>
  <w15:docId w15:val="{F008F76C-ABFE-466B-A2D9-4C1F1C2C1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2D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2DFD"/>
    <w:rPr>
      <w:rFonts w:ascii="Segoe UI" w:hAnsi="Segoe UI" w:cs="Segoe UI"/>
      <w:color w:val="242F62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anro\Desktop\brand_website\let&#246;lthet&#337;%20sablonok\&#250;j_mappa_rendszer\&#225;ltal&#225;nos_lev&#233;lpap&#237;r_sablon.dotx" TargetMode="External"/></Relationships>
</file>

<file path=word/theme/theme1.xml><?xml version="1.0" encoding="utf-8"?>
<a:theme xmlns:a="http://schemas.openxmlformats.org/drawingml/2006/main" name="Office Theme">
  <a:themeElements>
    <a:clrScheme name="Semmelweis Egyetem">
      <a:dk1>
        <a:srgbClr val="242F62"/>
      </a:dk1>
      <a:lt1>
        <a:sysClr val="window" lastClr="FFFFFF"/>
      </a:lt1>
      <a:dk2>
        <a:srgbClr val="242F62"/>
      </a:dk2>
      <a:lt2>
        <a:srgbClr val="E3D496"/>
      </a:lt2>
      <a:accent1>
        <a:srgbClr val="B3A16E"/>
      </a:accent1>
      <a:accent2>
        <a:srgbClr val="E3D496"/>
      </a:accent2>
      <a:accent3>
        <a:srgbClr val="B3A16E"/>
      </a:accent3>
      <a:accent4>
        <a:srgbClr val="E3D496"/>
      </a:accent4>
      <a:accent5>
        <a:srgbClr val="B3A16E"/>
      </a:accent5>
      <a:accent6>
        <a:srgbClr val="E3D496"/>
      </a:accent6>
      <a:hlink>
        <a:srgbClr val="B3A16E"/>
      </a:hlink>
      <a:folHlink>
        <a:srgbClr val="B3A16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D88DD-0B32-47D5-9E43-DFFE4199A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általános_levélpapír_sablon</Template>
  <TotalTime>1</TotalTime>
  <Pages>1</Pages>
  <Words>95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Pátrovics András Rodrigó</dc:creator>
  <cp:lastModifiedBy>Csepe Erika</cp:lastModifiedBy>
  <cp:revision>2</cp:revision>
  <cp:lastPrinted>2021-11-04T10:17:00Z</cp:lastPrinted>
  <dcterms:created xsi:type="dcterms:W3CDTF">2021-11-22T12:31:00Z</dcterms:created>
  <dcterms:modified xsi:type="dcterms:W3CDTF">2021-11-22T12:31:00Z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2019-01-30T00:00:00Z</vt:filetime>
  </property>
</Properties>
</file>