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C04204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59552/202.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C04204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: Közbeszerzési szerződéskötés 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C04204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Number</w:t>
      </w:r>
      <w:proofErr w:type="spellEnd"/>
      <w:r w:rsidR="00C04204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C04204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One</w:t>
      </w:r>
      <w:proofErr w:type="spellEnd"/>
      <w:r w:rsidR="00C04204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C04204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Cleaning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 w:rsidR="00C04204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2021.11.16-á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proofErr w:type="spellStart"/>
      <w:r w:rsidR="00415A61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Teljeskörű</w:t>
      </w:r>
      <w:proofErr w:type="spellEnd"/>
      <w:r w:rsidR="00C04204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takarítás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  <w:bookmarkStart w:id="0" w:name="_GoBack"/>
      <w:bookmarkEnd w:id="0"/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0420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4621101756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C0420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Városmajori Klinikai Tömbigazgatóság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DD615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387.257.220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Pr="00C04204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C0420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.</w:t>
      </w:r>
      <w:r w:rsidR="00C0420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03.02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-202</w:t>
      </w:r>
      <w:r w:rsidR="00C0420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5.03.02 </w:t>
      </w:r>
      <w:r w:rsidR="00C04204" w:rsidRPr="00C04204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(36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484D15D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2C6738"/>
    <w:rsid w:val="00320738"/>
    <w:rsid w:val="00353D65"/>
    <w:rsid w:val="003653F6"/>
    <w:rsid w:val="0039162C"/>
    <w:rsid w:val="00415A61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D12B2"/>
    <w:rsid w:val="008F3ADE"/>
    <w:rsid w:val="0091678C"/>
    <w:rsid w:val="00940CB9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04204"/>
    <w:rsid w:val="00C63A96"/>
    <w:rsid w:val="00C91FAC"/>
    <w:rsid w:val="00CA7055"/>
    <w:rsid w:val="00CE1330"/>
    <w:rsid w:val="00CF0614"/>
    <w:rsid w:val="00CF5543"/>
    <w:rsid w:val="00DD6152"/>
    <w:rsid w:val="00E932C7"/>
    <w:rsid w:val="00ED0EE0"/>
    <w:rsid w:val="00ED7CBB"/>
    <w:rsid w:val="00EF0541"/>
    <w:rsid w:val="00EF0CF3"/>
    <w:rsid w:val="00EF2724"/>
    <w:rsid w:val="00EF4E57"/>
    <w:rsid w:val="00F4403F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583E-D3DC-42C9-BB3E-98880175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3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5</cp:revision>
  <cp:lastPrinted>2021-11-04T10:17:00Z</cp:lastPrinted>
  <dcterms:created xsi:type="dcterms:W3CDTF">2021-11-17T08:31:00Z</dcterms:created>
  <dcterms:modified xsi:type="dcterms:W3CDTF">2021-11-24T06:50:00Z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