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FA5616" w:rsidRPr="00135C05" w:rsidTr="00FA5616">
        <w:trPr>
          <w:trHeight w:val="464"/>
        </w:trPr>
        <w:tc>
          <w:tcPr>
            <w:tcW w:w="4928" w:type="dxa"/>
          </w:tcPr>
          <w:p w:rsidR="00FA5616" w:rsidRPr="00135C05" w:rsidRDefault="00FA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hideMark/>
          </w:tcPr>
          <w:p w:rsidR="005157B2" w:rsidRPr="00135C05" w:rsidRDefault="00FA5616" w:rsidP="00135C05">
            <w:pPr>
              <w:pStyle w:val="Cmsor2"/>
              <w:ind w:left="601" w:right="-533" w:hanging="601"/>
              <w:rPr>
                <w:b/>
                <w:sz w:val="22"/>
                <w:szCs w:val="22"/>
                <w:u w:val="none"/>
              </w:rPr>
            </w:pPr>
            <w:r w:rsidRPr="00135C05">
              <w:rPr>
                <w:b/>
                <w:sz w:val="22"/>
                <w:szCs w:val="22"/>
                <w:u w:val="none"/>
              </w:rPr>
              <w:t>Tárgy:</w:t>
            </w:r>
            <w:r w:rsidR="000C791F" w:rsidRPr="00135C05">
              <w:rPr>
                <w:b/>
                <w:sz w:val="22"/>
                <w:szCs w:val="22"/>
                <w:u w:val="none"/>
              </w:rPr>
              <w:t xml:space="preserve"> </w:t>
            </w:r>
            <w:r w:rsidR="005157B2" w:rsidRPr="00135C05">
              <w:rPr>
                <w:b/>
                <w:sz w:val="22"/>
                <w:szCs w:val="22"/>
                <w:u w:val="none"/>
              </w:rPr>
              <w:t xml:space="preserve">Igényfelmérés </w:t>
            </w:r>
          </w:p>
          <w:p w:rsidR="00FA5616" w:rsidRPr="00135C05" w:rsidRDefault="00FA5616" w:rsidP="0051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C05">
              <w:rPr>
                <w:rFonts w:ascii="Times New Roman" w:hAnsi="Times New Roman" w:cs="Times New Roman"/>
                <w:b/>
              </w:rPr>
              <w:t>Ik</w:t>
            </w:r>
            <w:r w:rsidR="00DE3EB4" w:rsidRPr="00135C05">
              <w:rPr>
                <w:rFonts w:ascii="Times New Roman" w:hAnsi="Times New Roman" w:cs="Times New Roman"/>
                <w:b/>
              </w:rPr>
              <w:t>t.</w:t>
            </w:r>
            <w:r w:rsidRPr="00135C05">
              <w:rPr>
                <w:rFonts w:ascii="Times New Roman" w:hAnsi="Times New Roman" w:cs="Times New Roman"/>
                <w:b/>
              </w:rPr>
              <w:t>sz</w:t>
            </w:r>
            <w:r w:rsidR="00DE3EB4" w:rsidRPr="00135C05">
              <w:rPr>
                <w:rFonts w:ascii="Times New Roman" w:hAnsi="Times New Roman" w:cs="Times New Roman"/>
                <w:b/>
              </w:rPr>
              <w:t>.</w:t>
            </w:r>
            <w:r w:rsidRPr="00135C05">
              <w:rPr>
                <w:rFonts w:ascii="Times New Roman" w:hAnsi="Times New Roman" w:cs="Times New Roman"/>
                <w:b/>
              </w:rPr>
              <w:t>:</w:t>
            </w:r>
            <w:r w:rsidR="005157B2" w:rsidRPr="00135C05">
              <w:rPr>
                <w:rFonts w:ascii="Times New Roman" w:hAnsi="Times New Roman" w:cs="Times New Roman"/>
                <w:b/>
              </w:rPr>
              <w:t xml:space="preserve"> </w:t>
            </w:r>
            <w:r w:rsidR="00BC58F8" w:rsidRPr="00BC58F8">
              <w:rPr>
                <w:rFonts w:ascii="Times New Roman" w:hAnsi="Times New Roman" w:cs="Times New Roman"/>
              </w:rPr>
              <w:t>68274</w:t>
            </w:r>
            <w:r w:rsidR="00F233A8">
              <w:rPr>
                <w:rFonts w:ascii="Times New Roman" w:hAnsi="Times New Roman" w:cs="Times New Roman"/>
              </w:rPr>
              <w:t>/GFIBSZI/2021</w:t>
            </w:r>
          </w:p>
          <w:p w:rsidR="00FA5616" w:rsidRPr="00135C05" w:rsidRDefault="00FA5616" w:rsidP="005157B2">
            <w:pPr>
              <w:pStyle w:val="Cmsor2"/>
              <w:rPr>
                <w:sz w:val="22"/>
                <w:szCs w:val="22"/>
                <w:u w:val="none"/>
              </w:rPr>
            </w:pPr>
            <w:r w:rsidRPr="00135C05">
              <w:rPr>
                <w:b/>
                <w:sz w:val="22"/>
                <w:szCs w:val="22"/>
                <w:u w:val="none"/>
              </w:rPr>
              <w:t>Ügyintéző:</w:t>
            </w:r>
            <w:r w:rsidR="000C791F" w:rsidRPr="00135C05">
              <w:rPr>
                <w:b/>
                <w:sz w:val="22"/>
                <w:szCs w:val="22"/>
                <w:u w:val="none"/>
              </w:rPr>
              <w:t xml:space="preserve"> </w:t>
            </w:r>
            <w:r w:rsidR="00214FFF" w:rsidRPr="00135C05">
              <w:rPr>
                <w:sz w:val="22"/>
                <w:szCs w:val="22"/>
                <w:u w:val="none"/>
              </w:rPr>
              <w:t>Delényi Gabriella</w:t>
            </w:r>
          </w:p>
        </w:tc>
      </w:tr>
      <w:tr w:rsidR="00FA5616" w:rsidRPr="00135C05" w:rsidTr="00FA5616">
        <w:trPr>
          <w:gridAfter w:val="1"/>
          <w:wAfter w:w="567" w:type="dxa"/>
        </w:trPr>
        <w:tc>
          <w:tcPr>
            <w:tcW w:w="4928" w:type="dxa"/>
          </w:tcPr>
          <w:p w:rsidR="00FA5616" w:rsidRPr="00135C05" w:rsidRDefault="00FA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5616" w:rsidRPr="00135C05" w:rsidRDefault="00FA5616">
            <w:pPr>
              <w:pStyle w:val="Cmsor2"/>
              <w:ind w:left="601" w:right="601" w:hanging="601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5157B2" w:rsidRPr="00135C05" w:rsidRDefault="005157B2" w:rsidP="00545A7F">
      <w:pPr>
        <w:pStyle w:val="Cmsor2"/>
        <w:ind w:left="601" w:right="-533" w:hanging="601"/>
        <w:rPr>
          <w:b/>
          <w:sz w:val="22"/>
          <w:szCs w:val="22"/>
          <w:u w:val="none"/>
        </w:rPr>
      </w:pPr>
      <w:r w:rsidRPr="00135C05">
        <w:rPr>
          <w:b/>
          <w:sz w:val="22"/>
          <w:szCs w:val="22"/>
          <w:u w:val="none"/>
        </w:rPr>
        <w:t>IGÉNYFELMÉRÉS</w:t>
      </w:r>
    </w:p>
    <w:p w:rsidR="005157B2" w:rsidRPr="00135C05" w:rsidRDefault="005157B2" w:rsidP="00545A7F">
      <w:pPr>
        <w:pStyle w:val="Cmsor2"/>
        <w:ind w:left="601" w:right="-533" w:hanging="601"/>
        <w:rPr>
          <w:b/>
          <w:sz w:val="22"/>
          <w:szCs w:val="22"/>
          <w:u w:val="none"/>
        </w:rPr>
      </w:pPr>
      <w:proofErr w:type="gramStart"/>
      <w:r w:rsidRPr="00135C05">
        <w:rPr>
          <w:b/>
          <w:sz w:val="22"/>
          <w:szCs w:val="22"/>
          <w:u w:val="none"/>
        </w:rPr>
        <w:t>egészségügyi</w:t>
      </w:r>
      <w:proofErr w:type="gramEnd"/>
      <w:r w:rsidRPr="00135C05">
        <w:rPr>
          <w:b/>
          <w:sz w:val="22"/>
          <w:szCs w:val="22"/>
          <w:u w:val="none"/>
        </w:rPr>
        <w:t xml:space="preserve"> </w:t>
      </w:r>
      <w:proofErr w:type="spellStart"/>
      <w:r w:rsidR="006725F3">
        <w:rPr>
          <w:b/>
          <w:sz w:val="22"/>
          <w:szCs w:val="22"/>
          <w:u w:val="none"/>
        </w:rPr>
        <w:t>mobi</w:t>
      </w:r>
      <w:r w:rsidR="00F233A8">
        <w:rPr>
          <w:b/>
          <w:sz w:val="22"/>
          <w:szCs w:val="22"/>
          <w:u w:val="none"/>
        </w:rPr>
        <w:t>liák</w:t>
      </w:r>
      <w:proofErr w:type="spellEnd"/>
      <w:r w:rsidR="00F233A8">
        <w:rPr>
          <w:b/>
          <w:sz w:val="22"/>
          <w:szCs w:val="22"/>
          <w:u w:val="none"/>
        </w:rPr>
        <w:t>/berendezések tárgykörében</w:t>
      </w:r>
    </w:p>
    <w:p w:rsidR="005157B2" w:rsidRPr="00135C05" w:rsidRDefault="005157B2" w:rsidP="00135C0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5157B2" w:rsidRPr="00135C05" w:rsidRDefault="007758FA" w:rsidP="00135C05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135C05">
        <w:rPr>
          <w:rFonts w:ascii="Times New Roman" w:eastAsia="Times New Roman" w:hAnsi="Times New Roman" w:cs="Times New Roman"/>
          <w:lang w:eastAsia="hu-HU"/>
        </w:rPr>
        <w:t>Tisztelt Gazdasági Vezetők</w:t>
      </w:r>
      <w:r w:rsidR="005157B2" w:rsidRPr="00135C05">
        <w:rPr>
          <w:rFonts w:ascii="Times New Roman" w:eastAsia="Times New Roman" w:hAnsi="Times New Roman" w:cs="Times New Roman"/>
          <w:lang w:eastAsia="hu-HU"/>
        </w:rPr>
        <w:t>!</w:t>
      </w:r>
    </w:p>
    <w:p w:rsidR="009E5EE7" w:rsidRPr="00135C05" w:rsidRDefault="00266DF8" w:rsidP="00135C05">
      <w:pPr>
        <w:pStyle w:val="Norm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135C05">
        <w:rPr>
          <w:sz w:val="22"/>
          <w:szCs w:val="22"/>
        </w:rPr>
        <w:t>Tájékoztatom Önöket</w:t>
      </w:r>
      <w:r w:rsidR="00DE58DE" w:rsidRPr="00135C05">
        <w:rPr>
          <w:sz w:val="22"/>
          <w:szCs w:val="22"/>
        </w:rPr>
        <w:t>, hogy</w:t>
      </w:r>
      <w:r w:rsidRPr="00135C05">
        <w:rPr>
          <w:sz w:val="22"/>
          <w:szCs w:val="22"/>
        </w:rPr>
        <w:t xml:space="preserve"> </w:t>
      </w:r>
      <w:r w:rsidR="009E5EE7" w:rsidRPr="00135C05">
        <w:rPr>
          <w:color w:val="333333"/>
          <w:sz w:val="22"/>
          <w:szCs w:val="22"/>
        </w:rPr>
        <w:t xml:space="preserve">a </w:t>
      </w:r>
      <w:r w:rsidR="009E5EE7" w:rsidRPr="00135C05">
        <w:rPr>
          <w:sz w:val="22"/>
          <w:szCs w:val="22"/>
        </w:rPr>
        <w:t>Közbeszerzési és Ellátási Főigazgatóság (továbbiakban: KEF) a központosított közbeszerzési rendszerről, valamint a központi beszerző szervezet feladat- és hatásköréről szóló 168/2004. (V.25.) Kormányrendelet 1. számú mellékletében meghatározott „</w:t>
      </w:r>
      <w:r w:rsidR="00F233A8">
        <w:rPr>
          <w:sz w:val="22"/>
          <w:szCs w:val="22"/>
        </w:rPr>
        <w:t>Egészségügyi bútor</w:t>
      </w:r>
      <w:r w:rsidR="009E5EE7" w:rsidRPr="00135C05">
        <w:rPr>
          <w:sz w:val="22"/>
          <w:szCs w:val="22"/>
        </w:rPr>
        <w:t>”</w:t>
      </w:r>
      <w:r w:rsidR="00730AE0" w:rsidRPr="00135C05">
        <w:rPr>
          <w:sz w:val="22"/>
          <w:szCs w:val="22"/>
        </w:rPr>
        <w:t xml:space="preserve"> </w:t>
      </w:r>
      <w:r w:rsidR="00707C67">
        <w:rPr>
          <w:sz w:val="22"/>
          <w:szCs w:val="22"/>
        </w:rPr>
        <w:t>tárgyú kiemelt termékkör</w:t>
      </w:r>
      <w:r w:rsidR="009E5EE7" w:rsidRPr="009E5EE7">
        <w:rPr>
          <w:sz w:val="22"/>
          <w:szCs w:val="22"/>
        </w:rPr>
        <w:t>re vonatkozóan igényfelmérést végez.</w:t>
      </w:r>
    </w:p>
    <w:p w:rsidR="009E5EE7" w:rsidRPr="00135C05" w:rsidRDefault="009E5EE7" w:rsidP="00135C05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135C05">
        <w:rPr>
          <w:color w:val="333333"/>
          <w:sz w:val="22"/>
          <w:szCs w:val="22"/>
          <w:shd w:val="clear" w:color="auto" w:fill="FFFFFF"/>
        </w:rPr>
        <w:t xml:space="preserve">Az igényfelmérés célja, hogy a központosított közbeszerzési eljárások előkészítése érdekében a KEF átfogó képet kapjon a kötelezett és az önként csatlakozó intézmények 2021. </w:t>
      </w:r>
      <w:r w:rsidR="00F233A8">
        <w:rPr>
          <w:color w:val="333333"/>
          <w:sz w:val="22"/>
          <w:szCs w:val="22"/>
          <w:shd w:val="clear" w:color="auto" w:fill="FFFFFF"/>
        </w:rPr>
        <w:t xml:space="preserve">II. félév és a 2022. </w:t>
      </w:r>
      <w:r w:rsidRPr="00135C05">
        <w:rPr>
          <w:color w:val="333333"/>
          <w:sz w:val="22"/>
          <w:szCs w:val="22"/>
          <w:shd w:val="clear" w:color="auto" w:fill="FFFFFF"/>
        </w:rPr>
        <w:t>költségvetési év</w:t>
      </w:r>
      <w:r w:rsidR="00F233A8">
        <w:rPr>
          <w:color w:val="333333"/>
          <w:sz w:val="22"/>
          <w:szCs w:val="22"/>
          <w:shd w:val="clear" w:color="auto" w:fill="FFFFFF"/>
        </w:rPr>
        <w:t>ek</w:t>
      </w:r>
      <w:r w:rsidRPr="00135C05">
        <w:rPr>
          <w:color w:val="333333"/>
          <w:sz w:val="22"/>
          <w:szCs w:val="22"/>
          <w:shd w:val="clear" w:color="auto" w:fill="FFFFFF"/>
        </w:rPr>
        <w:t xml:space="preserve">re vonatkozóan tervezett egészségügyi </w:t>
      </w:r>
      <w:proofErr w:type="spellStart"/>
      <w:r w:rsidR="00505BF0">
        <w:rPr>
          <w:color w:val="333333"/>
          <w:sz w:val="22"/>
          <w:szCs w:val="22"/>
          <w:shd w:val="clear" w:color="auto" w:fill="FFFFFF"/>
        </w:rPr>
        <w:t>mobiliák</w:t>
      </w:r>
      <w:proofErr w:type="spellEnd"/>
      <w:r w:rsidR="00505BF0">
        <w:rPr>
          <w:color w:val="333333"/>
          <w:sz w:val="22"/>
          <w:szCs w:val="22"/>
          <w:shd w:val="clear" w:color="auto" w:fill="FFFFFF"/>
        </w:rPr>
        <w:t xml:space="preserve">, berendezések </w:t>
      </w:r>
      <w:r w:rsidRPr="00135C05">
        <w:rPr>
          <w:color w:val="333333"/>
          <w:sz w:val="22"/>
          <w:szCs w:val="22"/>
          <w:shd w:val="clear" w:color="auto" w:fill="FFFFFF"/>
        </w:rPr>
        <w:t>beszerzéseiről.</w:t>
      </w:r>
      <w:r w:rsidR="007758FA" w:rsidRPr="00135C05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7758FA" w:rsidRPr="00135C05" w:rsidRDefault="007758FA" w:rsidP="00135C0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5C05">
        <w:rPr>
          <w:rFonts w:ascii="Times New Roman" w:hAnsi="Times New Roman" w:cs="Times New Roman"/>
          <w:bCs/>
        </w:rPr>
        <w:t>Annak érdekében, hogy az Egyetem adatszolgáltatási kötelezettségét teljesíteni tudja, </w:t>
      </w:r>
      <w:r w:rsidRPr="00135C05">
        <w:rPr>
          <w:rFonts w:ascii="Times New Roman" w:hAnsi="Times New Roman" w:cs="Times New Roman"/>
          <w:b/>
          <w:bCs/>
        </w:rPr>
        <w:t>kérem, hogy</w:t>
      </w:r>
      <w:r w:rsidR="002D238E">
        <w:rPr>
          <w:rFonts w:ascii="Times New Roman" w:hAnsi="Times New Roman" w:cs="Times New Roman"/>
          <w:b/>
          <w:bCs/>
        </w:rPr>
        <w:t xml:space="preserve"> a mellékelt igényfelmérő lapo</w:t>
      </w:r>
      <w:r w:rsidRPr="00135C05">
        <w:rPr>
          <w:rFonts w:ascii="Times New Roman" w:hAnsi="Times New Roman" w:cs="Times New Roman"/>
          <w:b/>
          <w:bCs/>
        </w:rPr>
        <w:t xml:space="preserve">t </w:t>
      </w:r>
      <w:r w:rsidR="00F233A8">
        <w:rPr>
          <w:rFonts w:ascii="Times New Roman" w:hAnsi="Times New Roman" w:cs="Times New Roman"/>
          <w:b/>
          <w:bCs/>
          <w:color w:val="FF0000"/>
        </w:rPr>
        <w:t>2021. július 14-é</w:t>
      </w:r>
      <w:r w:rsidRPr="00135C05">
        <w:rPr>
          <w:rFonts w:ascii="Times New Roman" w:hAnsi="Times New Roman" w:cs="Times New Roman"/>
          <w:b/>
          <w:bCs/>
          <w:color w:val="FF0000"/>
        </w:rPr>
        <w:t>n munkaidő végéig</w:t>
      </w:r>
      <w:r w:rsidRPr="00135C05">
        <w:rPr>
          <w:rFonts w:ascii="Times New Roman" w:hAnsi="Times New Roman" w:cs="Times New Roman"/>
          <w:bCs/>
        </w:rPr>
        <w:t xml:space="preserve"> küldjék</w:t>
      </w:r>
      <w:r w:rsidR="00730AE0" w:rsidRPr="00135C05">
        <w:rPr>
          <w:rFonts w:ascii="Times New Roman" w:hAnsi="Times New Roman" w:cs="Times New Roman"/>
          <w:bCs/>
        </w:rPr>
        <w:t xml:space="preserve"> meg</w:t>
      </w:r>
      <w:r w:rsidRPr="00135C05">
        <w:rPr>
          <w:rFonts w:ascii="Times New Roman" w:hAnsi="Times New Roman" w:cs="Times New Roman"/>
          <w:bCs/>
        </w:rPr>
        <w:t xml:space="preserve"> </w:t>
      </w:r>
      <w:r w:rsidRPr="00135C05">
        <w:rPr>
          <w:rFonts w:ascii="Times New Roman" w:hAnsi="Times New Roman" w:cs="Times New Roman"/>
        </w:rPr>
        <w:t xml:space="preserve">a Beszerzési Igazgatóság részére </w:t>
      </w:r>
      <w:proofErr w:type="spellStart"/>
      <w:r w:rsidRPr="00135C05">
        <w:rPr>
          <w:rFonts w:ascii="Times New Roman" w:hAnsi="Times New Roman" w:cs="Times New Roman"/>
        </w:rPr>
        <w:t>Fanici</w:t>
      </w:r>
      <w:proofErr w:type="spellEnd"/>
      <w:r w:rsidRPr="00135C05">
        <w:rPr>
          <w:rFonts w:ascii="Times New Roman" w:hAnsi="Times New Roman" w:cs="Times New Roman"/>
        </w:rPr>
        <w:t xml:space="preserve"> Julianna Gyöngyvérnek címezve (</w:t>
      </w:r>
      <w:hyperlink r:id="rId8" w:history="1">
        <w:r w:rsidRPr="00135C05">
          <w:rPr>
            <w:rStyle w:val="Hiperhivatkozs"/>
            <w:rFonts w:ascii="Times New Roman" w:hAnsi="Times New Roman" w:cs="Times New Roman"/>
          </w:rPr>
          <w:t>fanici.gyongyver@semmelweis-univ.hu</w:t>
        </w:r>
      </w:hyperlink>
      <w:r w:rsidRPr="00135C05">
        <w:rPr>
          <w:rFonts w:ascii="Times New Roman" w:hAnsi="Times New Roman" w:cs="Times New Roman"/>
        </w:rPr>
        <w:t xml:space="preserve">). A kitöltéssel kapcsolatos kérdéseikre a Beszerzési Igazgatóság </w:t>
      </w:r>
      <w:r w:rsidR="007635F9" w:rsidRPr="00135C05">
        <w:rPr>
          <w:rFonts w:ascii="Times New Roman" w:hAnsi="Times New Roman" w:cs="Times New Roman"/>
        </w:rPr>
        <w:t>Beszerzés-tervezési és minősítési o</w:t>
      </w:r>
      <w:r w:rsidRPr="00135C05">
        <w:rPr>
          <w:rFonts w:ascii="Times New Roman" w:hAnsi="Times New Roman" w:cs="Times New Roman"/>
        </w:rPr>
        <w:t>sztály osztályvezetője készséggel áll rendelkezésükre, az alábbi elérhetősége</w:t>
      </w:r>
      <w:r w:rsidR="007A0C84">
        <w:rPr>
          <w:rFonts w:ascii="Times New Roman" w:hAnsi="Times New Roman" w:cs="Times New Roman"/>
        </w:rPr>
        <w:t>ke</w:t>
      </w:r>
      <w:r w:rsidRPr="00135C05">
        <w:rPr>
          <w:rFonts w:ascii="Times New Roman" w:hAnsi="Times New Roman" w:cs="Times New Roman"/>
        </w:rPr>
        <w:t xml:space="preserve">n: Delényi Gabriella, Tel: 210-9610/112; </w:t>
      </w:r>
      <w:r w:rsidRPr="00135C05">
        <w:rPr>
          <w:rStyle w:val="Hiperhivatkozs"/>
          <w:rFonts w:ascii="Times New Roman" w:hAnsi="Times New Roman" w:cs="Times New Roman"/>
        </w:rPr>
        <w:t>delenyi.gabriella@semmelweis-univ.hu</w:t>
      </w:r>
      <w:r w:rsidRPr="00135C05">
        <w:rPr>
          <w:rFonts w:ascii="Times New Roman" w:hAnsi="Times New Roman" w:cs="Times New Roman"/>
        </w:rPr>
        <w:t xml:space="preserve">. </w:t>
      </w:r>
    </w:p>
    <w:p w:rsidR="007758FA" w:rsidRPr="00135C05" w:rsidRDefault="007758FA" w:rsidP="00135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DF9" w:rsidRPr="00135C05" w:rsidRDefault="007758FA" w:rsidP="00135C05">
      <w:pPr>
        <w:spacing w:before="120" w:after="120" w:line="240" w:lineRule="auto"/>
        <w:jc w:val="both"/>
        <w:rPr>
          <w:rStyle w:val="Kiemels2"/>
          <w:rFonts w:ascii="Times New Roman" w:hAnsi="Times New Roman" w:cs="Times New Roman"/>
          <w:b w:val="0"/>
        </w:rPr>
      </w:pPr>
      <w:r w:rsidRPr="00135C05">
        <w:rPr>
          <w:rFonts w:ascii="Times New Roman" w:hAnsi="Times New Roman" w:cs="Times New Roman"/>
          <w:bCs/>
        </w:rPr>
        <w:t>Együttműködésü</w:t>
      </w:r>
      <w:r w:rsidR="00730AE0" w:rsidRPr="00135C05">
        <w:rPr>
          <w:rFonts w:ascii="Times New Roman" w:hAnsi="Times New Roman" w:cs="Times New Roman"/>
          <w:bCs/>
        </w:rPr>
        <w:t>ket kérem, és</w:t>
      </w:r>
      <w:bookmarkStart w:id="0" w:name="_GoBack"/>
      <w:bookmarkEnd w:id="0"/>
      <w:r w:rsidR="00730AE0" w:rsidRPr="00135C05">
        <w:rPr>
          <w:rFonts w:ascii="Times New Roman" w:hAnsi="Times New Roman" w:cs="Times New Roman"/>
          <w:bCs/>
        </w:rPr>
        <w:t xml:space="preserve"> előre is köszönöm.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946"/>
        <w:gridCol w:w="2757"/>
      </w:tblGrid>
      <w:tr w:rsidR="0029071D" w:rsidRPr="00135C05" w:rsidTr="002F0793">
        <w:tc>
          <w:tcPr>
            <w:tcW w:w="3652" w:type="dxa"/>
            <w:hideMark/>
          </w:tcPr>
          <w:p w:rsidR="000C791F" w:rsidRPr="00135C05" w:rsidRDefault="00F233A8" w:rsidP="00135C05">
            <w:pPr>
              <w:spacing w:before="120" w:after="120" w:line="240" w:lineRule="auto"/>
              <w:ind w:right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Budapest, 2021</w:t>
            </w:r>
            <w:r w:rsidR="000C791F" w:rsidRPr="00135C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július 06</w:t>
            </w:r>
            <w:r w:rsidR="005F4309" w:rsidRPr="00135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8" w:type="dxa"/>
          </w:tcPr>
          <w:p w:rsidR="000C791F" w:rsidRPr="00135C05" w:rsidRDefault="000C791F" w:rsidP="00135C05">
            <w:pPr>
              <w:spacing w:before="120" w:after="120"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0C791F" w:rsidRPr="00135C05" w:rsidRDefault="000C791F" w:rsidP="00135C05">
            <w:pPr>
              <w:spacing w:before="120" w:after="120"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</w:tr>
      <w:tr w:rsidR="0029071D" w:rsidRPr="00135C05" w:rsidTr="002F0793">
        <w:tc>
          <w:tcPr>
            <w:tcW w:w="3652" w:type="dxa"/>
          </w:tcPr>
          <w:p w:rsidR="000C791F" w:rsidRPr="00135C05" w:rsidRDefault="000C791F" w:rsidP="00E4000E">
            <w:pPr>
              <w:spacing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0C791F" w:rsidRPr="00135C05" w:rsidRDefault="000C791F" w:rsidP="00E4000E">
            <w:pPr>
              <w:spacing w:line="240" w:lineRule="auto"/>
              <w:ind w:right="238"/>
              <w:rPr>
                <w:rFonts w:ascii="Times New Roman" w:hAnsi="Times New Roman" w:cs="Times New Roman"/>
              </w:rPr>
            </w:pPr>
          </w:p>
          <w:p w:rsidR="000C791F" w:rsidRPr="00135C05" w:rsidRDefault="000C791F" w:rsidP="00E4000E">
            <w:pPr>
              <w:spacing w:line="240" w:lineRule="auto"/>
              <w:ind w:left="284" w:right="238"/>
              <w:rPr>
                <w:rFonts w:ascii="Times New Roman" w:hAnsi="Times New Roman" w:cs="Times New Roman"/>
              </w:rPr>
            </w:pPr>
            <w:r w:rsidRPr="00135C05">
              <w:rPr>
                <w:rFonts w:ascii="Times New Roman" w:hAnsi="Times New Roman" w:cs="Times New Roman"/>
              </w:rPr>
              <w:t>Tisztelettel:</w:t>
            </w:r>
          </w:p>
        </w:tc>
        <w:tc>
          <w:tcPr>
            <w:tcW w:w="3108" w:type="dxa"/>
          </w:tcPr>
          <w:p w:rsidR="000C791F" w:rsidRPr="00135C05" w:rsidRDefault="000C791F" w:rsidP="00E4000E">
            <w:pPr>
              <w:spacing w:line="240" w:lineRule="auto"/>
              <w:ind w:left="284" w:right="238"/>
              <w:rPr>
                <w:rFonts w:ascii="Times New Roman" w:hAnsi="Times New Roman" w:cs="Times New Roman"/>
              </w:rPr>
            </w:pPr>
          </w:p>
        </w:tc>
      </w:tr>
    </w:tbl>
    <w:p w:rsidR="000C791F" w:rsidRPr="00135C05" w:rsidRDefault="002F0793" w:rsidP="00545A7F">
      <w:pPr>
        <w:spacing w:after="0" w:line="240" w:lineRule="auto"/>
        <w:ind w:left="284" w:right="238"/>
        <w:jc w:val="both"/>
        <w:rPr>
          <w:rFonts w:ascii="Times New Roman" w:hAnsi="Times New Roman" w:cs="Times New Roman"/>
        </w:rPr>
      </w:pP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  <w:bCs/>
        </w:rPr>
        <w:tab/>
      </w:r>
      <w:r w:rsidRPr="00135C05">
        <w:rPr>
          <w:rFonts w:ascii="Times New Roman" w:hAnsi="Times New Roman" w:cs="Times New Roman"/>
        </w:rPr>
        <w:t>Dr. Farkas Dénes</w:t>
      </w:r>
    </w:p>
    <w:p w:rsidR="002F0793" w:rsidRPr="00135C05" w:rsidRDefault="002F0793" w:rsidP="002F0793">
      <w:pPr>
        <w:ind w:left="284" w:right="238"/>
        <w:rPr>
          <w:rFonts w:ascii="Times New Roman" w:hAnsi="Times New Roman" w:cs="Times New Roman"/>
          <w:bCs/>
        </w:rPr>
      </w:pP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</w:r>
      <w:r w:rsidRPr="00135C05">
        <w:rPr>
          <w:rFonts w:ascii="Times New Roman" w:hAnsi="Times New Roman" w:cs="Times New Roman"/>
        </w:rPr>
        <w:tab/>
        <w:t xml:space="preserve">        </w:t>
      </w:r>
      <w:proofErr w:type="gramStart"/>
      <w:r w:rsidRPr="00135C05">
        <w:rPr>
          <w:rFonts w:ascii="Times New Roman" w:hAnsi="Times New Roman" w:cs="Times New Roman"/>
        </w:rPr>
        <w:t>igazgató</w:t>
      </w:r>
      <w:proofErr w:type="gramEnd"/>
    </w:p>
    <w:p w:rsidR="00F233A8" w:rsidRDefault="00F233A8" w:rsidP="00135C05">
      <w:pPr>
        <w:spacing w:after="0" w:line="240" w:lineRule="auto"/>
        <w:ind w:right="238"/>
        <w:rPr>
          <w:rFonts w:ascii="Times New Roman" w:hAnsi="Times New Roman" w:cs="Times New Roman"/>
          <w:bCs/>
          <w:u w:val="single"/>
        </w:rPr>
      </w:pPr>
    </w:p>
    <w:p w:rsidR="00F233A8" w:rsidRDefault="00F233A8" w:rsidP="00135C05">
      <w:pPr>
        <w:spacing w:after="0" w:line="240" w:lineRule="auto"/>
        <w:ind w:right="238"/>
        <w:rPr>
          <w:rFonts w:ascii="Times New Roman" w:hAnsi="Times New Roman" w:cs="Times New Roman"/>
          <w:bCs/>
          <w:u w:val="single"/>
        </w:rPr>
      </w:pPr>
    </w:p>
    <w:p w:rsidR="0029071D" w:rsidRPr="00135C05" w:rsidRDefault="00E4000E" w:rsidP="00135C05">
      <w:pPr>
        <w:spacing w:after="0" w:line="240" w:lineRule="auto"/>
        <w:ind w:right="238"/>
        <w:rPr>
          <w:rFonts w:ascii="Times New Roman" w:hAnsi="Times New Roman" w:cs="Times New Roman"/>
          <w:bCs/>
          <w:u w:val="single"/>
        </w:rPr>
      </w:pPr>
      <w:r w:rsidRPr="00135C05">
        <w:rPr>
          <w:rFonts w:ascii="Times New Roman" w:hAnsi="Times New Roman" w:cs="Times New Roman"/>
          <w:bCs/>
          <w:u w:val="single"/>
        </w:rPr>
        <w:t xml:space="preserve">Melléklet: </w:t>
      </w:r>
    </w:p>
    <w:p w:rsidR="00E4000E" w:rsidRPr="00F233A8" w:rsidRDefault="00E4000E" w:rsidP="00F233A8">
      <w:pPr>
        <w:numPr>
          <w:ilvl w:val="0"/>
          <w:numId w:val="2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135C05">
        <w:rPr>
          <w:rFonts w:ascii="Times New Roman" w:eastAsia="Times New Roman" w:hAnsi="Times New Roman" w:cs="Times New Roman"/>
          <w:bCs/>
          <w:iCs/>
          <w:color w:val="333333"/>
          <w:lang w:eastAsia="hu-HU"/>
        </w:rPr>
        <w:t>igényfelmérő_</w:t>
      </w:r>
      <w:r w:rsidR="009C4066">
        <w:rPr>
          <w:rFonts w:ascii="Times New Roman" w:eastAsia="Times New Roman" w:hAnsi="Times New Roman" w:cs="Times New Roman"/>
          <w:bCs/>
          <w:iCs/>
          <w:color w:val="333333"/>
          <w:lang w:eastAsia="hu-HU"/>
        </w:rPr>
        <w:t>Eu_Butor_</w:t>
      </w:r>
      <w:proofErr w:type="gramStart"/>
      <w:r w:rsidRPr="00135C05">
        <w:rPr>
          <w:rFonts w:ascii="Times New Roman" w:eastAsia="Times New Roman" w:hAnsi="Times New Roman" w:cs="Times New Roman"/>
          <w:bCs/>
          <w:iCs/>
          <w:color w:val="333333"/>
          <w:lang w:eastAsia="hu-HU"/>
        </w:rPr>
        <w:t>.xlsx</w:t>
      </w:r>
      <w:proofErr w:type="gramEnd"/>
    </w:p>
    <w:sectPr w:rsidR="00E4000E" w:rsidRPr="00F233A8" w:rsidSect="00F46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2A" w:rsidRDefault="00E76E2A" w:rsidP="00703871">
      <w:pPr>
        <w:spacing w:after="0" w:line="240" w:lineRule="auto"/>
      </w:pPr>
      <w:r>
        <w:separator/>
      </w:r>
    </w:p>
  </w:endnote>
  <w:endnote w:type="continuationSeparator" w:id="0">
    <w:p w:rsidR="00E76E2A" w:rsidRDefault="00E76E2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FD" w:rsidRDefault="00F467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845942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135C05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1F7EFB4C" wp14:editId="657B518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6F457E1" wp14:editId="26DC1B6C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457E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514B90D" wp14:editId="670C181D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5C2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605FC0E" wp14:editId="3EA39807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5FC0E"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2A" w:rsidRDefault="00E76E2A" w:rsidP="00703871">
      <w:pPr>
        <w:spacing w:after="0" w:line="240" w:lineRule="auto"/>
      </w:pPr>
      <w:r>
        <w:separator/>
      </w:r>
    </w:p>
  </w:footnote>
  <w:footnote w:type="continuationSeparator" w:id="0">
    <w:p w:rsidR="00E76E2A" w:rsidRDefault="00E76E2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FD" w:rsidRDefault="00F467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FD" w:rsidRDefault="00F467F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73A51B1" wp14:editId="535CD24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2AFD06D4" wp14:editId="47FBBC98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B8760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BFA"/>
    <w:multiLevelType w:val="multilevel"/>
    <w:tmpl w:val="693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B67EB"/>
    <w:multiLevelType w:val="multilevel"/>
    <w:tmpl w:val="FD9A9CA0"/>
    <w:lvl w:ilvl="0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F"/>
    <w:rsid w:val="00042DC2"/>
    <w:rsid w:val="000A4D0E"/>
    <w:rsid w:val="000B2CAC"/>
    <w:rsid w:val="000C791F"/>
    <w:rsid w:val="000E0901"/>
    <w:rsid w:val="00124DF9"/>
    <w:rsid w:val="00125C87"/>
    <w:rsid w:val="00135C05"/>
    <w:rsid w:val="00195E4A"/>
    <w:rsid w:val="001A04BE"/>
    <w:rsid w:val="001C1868"/>
    <w:rsid w:val="00214FFF"/>
    <w:rsid w:val="002326AA"/>
    <w:rsid w:val="00266DF8"/>
    <w:rsid w:val="00287F07"/>
    <w:rsid w:val="0029071D"/>
    <w:rsid w:val="002A3F99"/>
    <w:rsid w:val="002D238E"/>
    <w:rsid w:val="002F0793"/>
    <w:rsid w:val="003004E7"/>
    <w:rsid w:val="003650A8"/>
    <w:rsid w:val="00387116"/>
    <w:rsid w:val="003950EE"/>
    <w:rsid w:val="003B14E5"/>
    <w:rsid w:val="003D7B4C"/>
    <w:rsid w:val="00404831"/>
    <w:rsid w:val="00436FDA"/>
    <w:rsid w:val="00446EAE"/>
    <w:rsid w:val="004A1C14"/>
    <w:rsid w:val="004C18E7"/>
    <w:rsid w:val="004C5F17"/>
    <w:rsid w:val="00505BF0"/>
    <w:rsid w:val="005157B2"/>
    <w:rsid w:val="00535721"/>
    <w:rsid w:val="00545A7F"/>
    <w:rsid w:val="005A2317"/>
    <w:rsid w:val="005F0483"/>
    <w:rsid w:val="005F4309"/>
    <w:rsid w:val="00604C1D"/>
    <w:rsid w:val="00632194"/>
    <w:rsid w:val="00656B3A"/>
    <w:rsid w:val="006725F3"/>
    <w:rsid w:val="006868A8"/>
    <w:rsid w:val="006A5C88"/>
    <w:rsid w:val="006C1B8D"/>
    <w:rsid w:val="006C3D8C"/>
    <w:rsid w:val="006C6B48"/>
    <w:rsid w:val="006F22FC"/>
    <w:rsid w:val="00703871"/>
    <w:rsid w:val="00707C67"/>
    <w:rsid w:val="00730AE0"/>
    <w:rsid w:val="00731FC4"/>
    <w:rsid w:val="00735AEB"/>
    <w:rsid w:val="007372C4"/>
    <w:rsid w:val="007635F9"/>
    <w:rsid w:val="007758FA"/>
    <w:rsid w:val="007A0C84"/>
    <w:rsid w:val="007A4580"/>
    <w:rsid w:val="00831F85"/>
    <w:rsid w:val="008E5AAD"/>
    <w:rsid w:val="008F2164"/>
    <w:rsid w:val="0098586E"/>
    <w:rsid w:val="009A1614"/>
    <w:rsid w:val="009C4066"/>
    <w:rsid w:val="009E5EE7"/>
    <w:rsid w:val="00A31870"/>
    <w:rsid w:val="00A37FD1"/>
    <w:rsid w:val="00A60A11"/>
    <w:rsid w:val="00AA6CD3"/>
    <w:rsid w:val="00BC58F8"/>
    <w:rsid w:val="00C421CF"/>
    <w:rsid w:val="00C52C98"/>
    <w:rsid w:val="00CD2251"/>
    <w:rsid w:val="00CE0490"/>
    <w:rsid w:val="00D66523"/>
    <w:rsid w:val="00DA558F"/>
    <w:rsid w:val="00DE3EB4"/>
    <w:rsid w:val="00DE58DE"/>
    <w:rsid w:val="00DF2B3A"/>
    <w:rsid w:val="00E4000E"/>
    <w:rsid w:val="00E4277F"/>
    <w:rsid w:val="00E76E2A"/>
    <w:rsid w:val="00EB1868"/>
    <w:rsid w:val="00ED31CA"/>
    <w:rsid w:val="00F233A8"/>
    <w:rsid w:val="00F467FD"/>
    <w:rsid w:val="00F500B7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544AB-D21F-4C84-AF4D-5EB66EF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ci.gyongyver@semmelweis-univ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B914-2239-4FFA-8D9A-67B8368E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1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Csepe Erika</cp:lastModifiedBy>
  <cp:revision>2</cp:revision>
  <cp:lastPrinted>2019-05-10T12:08:00Z</cp:lastPrinted>
  <dcterms:created xsi:type="dcterms:W3CDTF">2021-07-06T07:16:00Z</dcterms:created>
  <dcterms:modified xsi:type="dcterms:W3CDTF">2021-07-06T07:16:00Z</dcterms:modified>
</cp:coreProperties>
</file>