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4536"/>
        <w:gridCol w:w="567"/>
      </w:tblGrid>
      <w:tr w:rsidR="00FA5616" w:rsidRPr="00A31870" w:rsidTr="00FA5616">
        <w:trPr>
          <w:trHeight w:val="464"/>
        </w:trPr>
        <w:tc>
          <w:tcPr>
            <w:tcW w:w="4928" w:type="dxa"/>
          </w:tcPr>
          <w:p w:rsidR="00FA5616" w:rsidRPr="00A31870" w:rsidRDefault="00FA5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hideMark/>
          </w:tcPr>
          <w:p w:rsidR="00F467FD" w:rsidRPr="00A31870" w:rsidRDefault="00FA5616" w:rsidP="00FA5616">
            <w:pPr>
              <w:pStyle w:val="Cmsor2"/>
              <w:ind w:left="601" w:right="-533" w:hanging="601"/>
              <w:rPr>
                <w:b/>
                <w:sz w:val="20"/>
                <w:szCs w:val="20"/>
                <w:u w:val="none"/>
              </w:rPr>
            </w:pPr>
            <w:r w:rsidRPr="00A31870">
              <w:rPr>
                <w:b/>
                <w:sz w:val="20"/>
                <w:szCs w:val="20"/>
                <w:u w:val="none"/>
              </w:rPr>
              <w:t>Tárgy:</w:t>
            </w:r>
            <w:r w:rsidR="000C791F" w:rsidRPr="00A31870">
              <w:rPr>
                <w:b/>
                <w:sz w:val="20"/>
                <w:szCs w:val="20"/>
                <w:u w:val="none"/>
              </w:rPr>
              <w:t xml:space="preserve"> </w:t>
            </w:r>
            <w:r w:rsidR="00266DF8" w:rsidRPr="00A31870">
              <w:rPr>
                <w:b/>
                <w:sz w:val="20"/>
                <w:szCs w:val="20"/>
                <w:u w:val="none"/>
              </w:rPr>
              <w:t>Belföldi na</w:t>
            </w:r>
            <w:r w:rsidR="001C1868" w:rsidRPr="00A31870">
              <w:rPr>
                <w:b/>
                <w:sz w:val="20"/>
                <w:szCs w:val="20"/>
                <w:u w:val="none"/>
              </w:rPr>
              <w:t xml:space="preserve">pilapok és folyóiratok </w:t>
            </w:r>
          </w:p>
          <w:p w:rsidR="00FA5616" w:rsidRPr="00A31870" w:rsidRDefault="00195EC1" w:rsidP="00F467FD">
            <w:pPr>
              <w:pStyle w:val="Cmsor2"/>
              <w:ind w:left="601" w:right="-533" w:hanging="601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beszerzése 2021. I</w:t>
            </w:r>
            <w:r w:rsidR="000317FA">
              <w:rPr>
                <w:b/>
                <w:sz w:val="20"/>
                <w:szCs w:val="20"/>
                <w:u w:val="none"/>
              </w:rPr>
              <w:t>I</w:t>
            </w:r>
            <w:r w:rsidR="00B80157">
              <w:rPr>
                <w:b/>
                <w:sz w:val="20"/>
                <w:szCs w:val="20"/>
                <w:u w:val="none"/>
              </w:rPr>
              <w:t>I</w:t>
            </w:r>
            <w:r w:rsidR="001C1868" w:rsidRPr="00A31870">
              <w:rPr>
                <w:b/>
                <w:sz w:val="20"/>
                <w:szCs w:val="20"/>
                <w:u w:val="none"/>
              </w:rPr>
              <w:t>. negyedév</w:t>
            </w:r>
          </w:p>
          <w:p w:rsidR="00FA5616" w:rsidRPr="00A31870" w:rsidRDefault="00FA5616" w:rsidP="00FA5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870">
              <w:rPr>
                <w:rFonts w:ascii="Times New Roman" w:hAnsi="Times New Roman" w:cs="Times New Roman"/>
                <w:b/>
                <w:sz w:val="20"/>
                <w:szCs w:val="20"/>
              </w:rPr>
              <w:t>Ik</w:t>
            </w:r>
            <w:r w:rsidR="00DE3EB4" w:rsidRPr="00A31870">
              <w:rPr>
                <w:rFonts w:ascii="Times New Roman" w:hAnsi="Times New Roman" w:cs="Times New Roman"/>
                <w:b/>
                <w:sz w:val="20"/>
                <w:szCs w:val="20"/>
              </w:rPr>
              <w:t>t.</w:t>
            </w:r>
            <w:r w:rsidRPr="00A31870">
              <w:rPr>
                <w:rFonts w:ascii="Times New Roman" w:hAnsi="Times New Roman" w:cs="Times New Roman"/>
                <w:b/>
                <w:sz w:val="20"/>
                <w:szCs w:val="20"/>
              </w:rPr>
              <w:t>sz</w:t>
            </w:r>
            <w:proofErr w:type="spellEnd"/>
            <w:r w:rsidR="00DE3EB4" w:rsidRPr="00A318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318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0B2CAC" w:rsidRPr="00A31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0AAB">
              <w:rPr>
                <w:rFonts w:ascii="Times New Roman" w:hAnsi="Times New Roman" w:cs="Times New Roman"/>
                <w:sz w:val="20"/>
                <w:szCs w:val="20"/>
              </w:rPr>
              <w:t>55036</w:t>
            </w:r>
            <w:r w:rsidR="00B80157">
              <w:rPr>
                <w:rFonts w:ascii="Times New Roman" w:hAnsi="Times New Roman" w:cs="Times New Roman"/>
                <w:sz w:val="20"/>
                <w:szCs w:val="20"/>
              </w:rPr>
              <w:t>/GFIBSZI/2021</w:t>
            </w:r>
          </w:p>
          <w:p w:rsidR="00FA5616" w:rsidRPr="00A31870" w:rsidRDefault="00FA5616" w:rsidP="00214FFF">
            <w:pPr>
              <w:pStyle w:val="Cmsor2"/>
              <w:rPr>
                <w:sz w:val="20"/>
                <w:szCs w:val="20"/>
                <w:u w:val="none"/>
              </w:rPr>
            </w:pPr>
            <w:r w:rsidRPr="00A31870">
              <w:rPr>
                <w:b/>
                <w:sz w:val="20"/>
                <w:szCs w:val="20"/>
                <w:u w:val="none"/>
              </w:rPr>
              <w:t>Ügyintéző:</w:t>
            </w:r>
            <w:r w:rsidR="000C791F" w:rsidRPr="00A31870">
              <w:rPr>
                <w:b/>
                <w:sz w:val="20"/>
                <w:szCs w:val="20"/>
                <w:u w:val="none"/>
              </w:rPr>
              <w:t xml:space="preserve"> </w:t>
            </w:r>
            <w:r w:rsidR="00214FFF" w:rsidRPr="00A31870">
              <w:rPr>
                <w:sz w:val="20"/>
                <w:szCs w:val="20"/>
                <w:u w:val="none"/>
              </w:rPr>
              <w:t>Delényi Gabriella</w:t>
            </w:r>
          </w:p>
        </w:tc>
      </w:tr>
      <w:tr w:rsidR="00FA5616" w:rsidRPr="00A31870" w:rsidTr="00FA5616">
        <w:trPr>
          <w:gridAfter w:val="1"/>
          <w:wAfter w:w="567" w:type="dxa"/>
        </w:trPr>
        <w:tc>
          <w:tcPr>
            <w:tcW w:w="4928" w:type="dxa"/>
          </w:tcPr>
          <w:p w:rsidR="00FA5616" w:rsidRPr="00A31870" w:rsidRDefault="00FA5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A5616" w:rsidRPr="00A31870" w:rsidRDefault="00FA5616">
            <w:pPr>
              <w:pStyle w:val="Cmsor2"/>
              <w:ind w:left="601" w:right="601" w:hanging="601"/>
              <w:rPr>
                <w:b/>
                <w:sz w:val="20"/>
                <w:szCs w:val="20"/>
                <w:u w:val="none"/>
              </w:rPr>
            </w:pPr>
          </w:p>
        </w:tc>
      </w:tr>
    </w:tbl>
    <w:p w:rsidR="009A1614" w:rsidRPr="00A31870" w:rsidRDefault="005F4309" w:rsidP="00AE625A">
      <w:pPr>
        <w:pStyle w:val="Cmsor2"/>
        <w:spacing w:before="600"/>
        <w:ind w:left="601" w:right="-533" w:hanging="601"/>
        <w:jc w:val="center"/>
        <w:rPr>
          <w:b/>
          <w:sz w:val="20"/>
          <w:szCs w:val="20"/>
          <w:u w:val="none"/>
        </w:rPr>
      </w:pPr>
      <w:r w:rsidRPr="00A31870">
        <w:rPr>
          <w:b/>
          <w:sz w:val="20"/>
          <w:szCs w:val="20"/>
          <w:u w:val="none"/>
        </w:rPr>
        <w:t>TÁJÉKOZTATÓ</w:t>
      </w:r>
    </w:p>
    <w:p w:rsidR="00266DF8" w:rsidRDefault="000F5D00" w:rsidP="000F5D00">
      <w:pPr>
        <w:pStyle w:val="Cmsor2"/>
        <w:ind w:right="-533"/>
        <w:rPr>
          <w:b/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  <w:t xml:space="preserve">        </w:t>
      </w:r>
      <w:bookmarkStart w:id="0" w:name="_GoBack"/>
      <w:bookmarkEnd w:id="0"/>
      <w:r w:rsidR="00266DF8" w:rsidRPr="00A31870">
        <w:rPr>
          <w:b/>
          <w:sz w:val="20"/>
          <w:szCs w:val="20"/>
          <w:u w:val="none"/>
        </w:rPr>
        <w:t>a belföldi napila</w:t>
      </w:r>
      <w:r w:rsidR="005F4309" w:rsidRPr="00A31870">
        <w:rPr>
          <w:b/>
          <w:sz w:val="20"/>
          <w:szCs w:val="20"/>
          <w:u w:val="none"/>
        </w:rPr>
        <w:t xml:space="preserve">pok és </w:t>
      </w:r>
      <w:r w:rsidR="00195EC1">
        <w:rPr>
          <w:b/>
          <w:sz w:val="20"/>
          <w:szCs w:val="20"/>
          <w:u w:val="none"/>
        </w:rPr>
        <w:t>folyóiratok 2021</w:t>
      </w:r>
      <w:r w:rsidR="000B3CA7">
        <w:rPr>
          <w:b/>
          <w:sz w:val="20"/>
          <w:szCs w:val="20"/>
          <w:u w:val="none"/>
        </w:rPr>
        <w:t xml:space="preserve">. </w:t>
      </w:r>
      <w:r w:rsidR="000317FA">
        <w:rPr>
          <w:b/>
          <w:sz w:val="20"/>
          <w:szCs w:val="20"/>
          <w:u w:val="none"/>
        </w:rPr>
        <w:t xml:space="preserve">harmadik </w:t>
      </w:r>
      <w:r w:rsidR="005F4309" w:rsidRPr="00A31870">
        <w:rPr>
          <w:b/>
          <w:sz w:val="20"/>
          <w:szCs w:val="20"/>
          <w:u w:val="none"/>
        </w:rPr>
        <w:t>negyedévi beszerzési igényeinek benyújtásáról</w:t>
      </w:r>
    </w:p>
    <w:p w:rsidR="00863F3C" w:rsidRPr="00863F3C" w:rsidRDefault="00863F3C" w:rsidP="00863F3C">
      <w:pPr>
        <w:rPr>
          <w:lang w:eastAsia="hu-HU"/>
        </w:rPr>
      </w:pPr>
    </w:p>
    <w:p w:rsidR="0029071D" w:rsidRDefault="00266DF8" w:rsidP="00863F3C">
      <w:pPr>
        <w:pStyle w:val="Norml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A31870">
        <w:rPr>
          <w:sz w:val="20"/>
          <w:szCs w:val="20"/>
        </w:rPr>
        <w:t>Tájékoztatom Önöket</w:t>
      </w:r>
      <w:r w:rsidR="00DE58DE" w:rsidRPr="00A31870">
        <w:rPr>
          <w:sz w:val="20"/>
          <w:szCs w:val="20"/>
        </w:rPr>
        <w:t>, hogy</w:t>
      </w:r>
      <w:r w:rsidRPr="00A31870">
        <w:rPr>
          <w:sz w:val="20"/>
          <w:szCs w:val="20"/>
        </w:rPr>
        <w:t xml:space="preserve"> </w:t>
      </w:r>
      <w:r w:rsidRPr="00A31870">
        <w:rPr>
          <w:rStyle w:val="Kiemels"/>
          <w:sz w:val="20"/>
          <w:szCs w:val="20"/>
        </w:rPr>
        <w:t>a Közbeszerzési és Ellátási Főigazgatóságról szóló</w:t>
      </w:r>
      <w:r w:rsidRPr="00A31870">
        <w:rPr>
          <w:sz w:val="20"/>
          <w:szCs w:val="20"/>
        </w:rPr>
        <w:t xml:space="preserve"> 250/2014. (X. 2.) Korm. rendelet 3. § (1) bekezdése m) pontja alapján</w:t>
      </w:r>
      <w:r w:rsidR="00042DC2" w:rsidRPr="00A31870">
        <w:rPr>
          <w:sz w:val="20"/>
          <w:szCs w:val="20"/>
        </w:rPr>
        <w:t xml:space="preserve"> a Közbeszerzési és Ellátási Főigazgatóság által biztosított</w:t>
      </w:r>
      <w:r w:rsidRPr="00A31870">
        <w:rPr>
          <w:sz w:val="20"/>
          <w:szCs w:val="20"/>
        </w:rPr>
        <w:t xml:space="preserve"> </w:t>
      </w:r>
      <w:r w:rsidR="000A4D0E" w:rsidRPr="00A31870">
        <w:rPr>
          <w:b/>
          <w:sz w:val="20"/>
          <w:szCs w:val="20"/>
        </w:rPr>
        <w:t>belföldi napilapok</w:t>
      </w:r>
      <w:r w:rsidRPr="00A31870">
        <w:rPr>
          <w:b/>
          <w:sz w:val="20"/>
          <w:szCs w:val="20"/>
        </w:rPr>
        <w:t xml:space="preserve"> és folyóirat</w:t>
      </w:r>
      <w:r w:rsidR="00404831" w:rsidRPr="00A31870">
        <w:rPr>
          <w:b/>
          <w:sz w:val="20"/>
          <w:szCs w:val="20"/>
        </w:rPr>
        <w:t>ok</w:t>
      </w:r>
      <w:r w:rsidRPr="00A31870">
        <w:rPr>
          <w:b/>
          <w:sz w:val="20"/>
          <w:szCs w:val="20"/>
        </w:rPr>
        <w:t xml:space="preserve"> </w:t>
      </w:r>
      <w:r w:rsidR="00B80157">
        <w:rPr>
          <w:b/>
          <w:sz w:val="20"/>
          <w:szCs w:val="20"/>
        </w:rPr>
        <w:t xml:space="preserve">2021. </w:t>
      </w:r>
      <w:r w:rsidR="000317FA">
        <w:rPr>
          <w:b/>
          <w:sz w:val="20"/>
          <w:szCs w:val="20"/>
        </w:rPr>
        <w:t>harmadik</w:t>
      </w:r>
      <w:r w:rsidR="00042DC2" w:rsidRPr="00A31870">
        <w:rPr>
          <w:b/>
          <w:sz w:val="20"/>
          <w:szCs w:val="20"/>
        </w:rPr>
        <w:t xml:space="preserve"> negyedévére vonatkozó igényeinek</w:t>
      </w:r>
      <w:r w:rsidR="00F467FD" w:rsidRPr="00A31870">
        <w:rPr>
          <w:b/>
          <w:sz w:val="20"/>
          <w:szCs w:val="20"/>
        </w:rPr>
        <w:t>, illetve a kézbesítési címek</w:t>
      </w:r>
      <w:r w:rsidR="00042DC2" w:rsidRPr="00A31870">
        <w:rPr>
          <w:b/>
          <w:sz w:val="20"/>
          <w:szCs w:val="20"/>
        </w:rPr>
        <w:t xml:space="preserve"> </w:t>
      </w:r>
      <w:r w:rsidR="00A31870" w:rsidRPr="00A31870">
        <w:rPr>
          <w:b/>
          <w:sz w:val="20"/>
          <w:szCs w:val="20"/>
        </w:rPr>
        <w:t>változás</w:t>
      </w:r>
      <w:r w:rsidR="006C3D8C">
        <w:rPr>
          <w:b/>
          <w:sz w:val="20"/>
          <w:szCs w:val="20"/>
        </w:rPr>
        <w:t>-</w:t>
      </w:r>
      <w:r w:rsidR="00A31870" w:rsidRPr="00A31870">
        <w:rPr>
          <w:b/>
          <w:sz w:val="20"/>
          <w:szCs w:val="20"/>
        </w:rPr>
        <w:t>bejelentésének</w:t>
      </w:r>
      <w:r w:rsidR="00DE58DE" w:rsidRPr="00A31870">
        <w:rPr>
          <w:b/>
          <w:sz w:val="20"/>
          <w:szCs w:val="20"/>
        </w:rPr>
        <w:t xml:space="preserve"> </w:t>
      </w:r>
      <w:r w:rsidR="00013B1F">
        <w:rPr>
          <w:b/>
          <w:sz w:val="20"/>
          <w:szCs w:val="20"/>
        </w:rPr>
        <w:t>l</w:t>
      </w:r>
      <w:r w:rsidR="000B3CA7">
        <w:rPr>
          <w:b/>
          <w:sz w:val="20"/>
          <w:szCs w:val="20"/>
        </w:rPr>
        <w:t>e</w:t>
      </w:r>
      <w:r w:rsidR="00B80157">
        <w:rPr>
          <w:b/>
          <w:sz w:val="20"/>
          <w:szCs w:val="20"/>
        </w:rPr>
        <w:t xml:space="preserve">adási határideje 2021. </w:t>
      </w:r>
      <w:r w:rsidR="000317FA">
        <w:rPr>
          <w:b/>
          <w:sz w:val="20"/>
          <w:szCs w:val="20"/>
        </w:rPr>
        <w:t>június 01</w:t>
      </w:r>
      <w:r w:rsidR="00042DC2" w:rsidRPr="00A31870">
        <w:rPr>
          <w:b/>
          <w:sz w:val="20"/>
          <w:szCs w:val="20"/>
        </w:rPr>
        <w:t>.</w:t>
      </w:r>
      <w:r w:rsidR="005F0483">
        <w:rPr>
          <w:b/>
          <w:sz w:val="20"/>
          <w:szCs w:val="20"/>
        </w:rPr>
        <w:t xml:space="preserve"> </w:t>
      </w:r>
      <w:r w:rsidR="000B3CA7">
        <w:rPr>
          <w:sz w:val="20"/>
          <w:szCs w:val="20"/>
        </w:rPr>
        <w:t xml:space="preserve">Az </w:t>
      </w:r>
      <w:r w:rsidR="00195EC1">
        <w:rPr>
          <w:sz w:val="20"/>
          <w:szCs w:val="20"/>
        </w:rPr>
        <w:t xml:space="preserve">idei </w:t>
      </w:r>
      <w:r w:rsidR="005F0483">
        <w:rPr>
          <w:sz w:val="20"/>
          <w:szCs w:val="20"/>
        </w:rPr>
        <w:t xml:space="preserve">évre vonatkozóan </w:t>
      </w:r>
      <w:r w:rsidR="000B3CA7">
        <w:rPr>
          <w:sz w:val="20"/>
          <w:szCs w:val="20"/>
        </w:rPr>
        <w:t xml:space="preserve">korábban </w:t>
      </w:r>
      <w:r w:rsidR="005F0483">
        <w:rPr>
          <w:sz w:val="20"/>
          <w:szCs w:val="20"/>
        </w:rPr>
        <w:t>benyújtott, de ezen tú</w:t>
      </w:r>
      <w:r w:rsidR="000B3CA7">
        <w:rPr>
          <w:sz w:val="20"/>
          <w:szCs w:val="20"/>
        </w:rPr>
        <w:t xml:space="preserve">lnyúló időtartamra előfizetett </w:t>
      </w:r>
      <w:r w:rsidR="005F0483">
        <w:rPr>
          <w:sz w:val="20"/>
          <w:szCs w:val="20"/>
        </w:rPr>
        <w:t>igényeket nem kell megismételni.</w:t>
      </w:r>
    </w:p>
    <w:p w:rsidR="00863F3C" w:rsidRPr="005F0483" w:rsidRDefault="00863F3C" w:rsidP="000F0743">
      <w:pPr>
        <w:pStyle w:val="NormlWeb"/>
        <w:spacing w:before="48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Felhívom a figyelmüket</w:t>
      </w:r>
      <w:r w:rsidRPr="00863F3C">
        <w:rPr>
          <w:sz w:val="20"/>
          <w:szCs w:val="20"/>
        </w:rPr>
        <w:t xml:space="preserve">, hogy a megrendelhető sajtótermékek listája az előző időszakhoz képest változott, </w:t>
      </w:r>
      <w:r w:rsidRPr="00863F3C">
        <w:rPr>
          <w:b/>
          <w:sz w:val="20"/>
          <w:szCs w:val="20"/>
        </w:rPr>
        <w:t>új termékek is szerepelnek a műszaki tartalomban</w:t>
      </w:r>
      <w:r w:rsidRPr="00863F3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4F7581">
        <w:rPr>
          <w:sz w:val="20"/>
          <w:szCs w:val="20"/>
        </w:rPr>
        <w:t xml:space="preserve">Kérem, ennek megfelelően </w:t>
      </w:r>
      <w:r w:rsidR="000F0743">
        <w:rPr>
          <w:sz w:val="20"/>
          <w:szCs w:val="20"/>
        </w:rPr>
        <w:t xml:space="preserve">gondolják át beszerzési igényeiket. </w:t>
      </w:r>
      <w:r w:rsidR="00B0326D">
        <w:rPr>
          <w:sz w:val="20"/>
          <w:szCs w:val="20"/>
        </w:rPr>
        <w:t xml:space="preserve">A hatályos sajtótermékek listáját az 1. sz. melléklet tartalmazza. </w:t>
      </w:r>
    </w:p>
    <w:p w:rsidR="00124DF9" w:rsidRPr="00A31870" w:rsidRDefault="00124DF9" w:rsidP="00124DF9">
      <w:pPr>
        <w:pStyle w:val="NormlWeb"/>
        <w:spacing w:line="360" w:lineRule="auto"/>
        <w:jc w:val="both"/>
        <w:rPr>
          <w:rStyle w:val="Kiemels2"/>
          <w:b w:val="0"/>
          <w:bCs w:val="0"/>
          <w:sz w:val="20"/>
          <w:szCs w:val="20"/>
        </w:rPr>
      </w:pPr>
      <w:r w:rsidRPr="00A31870">
        <w:rPr>
          <w:sz w:val="20"/>
          <w:szCs w:val="20"/>
        </w:rPr>
        <w:t xml:space="preserve">A fenti </w:t>
      </w:r>
      <w:r w:rsidR="00042DC2" w:rsidRPr="00A31870">
        <w:rPr>
          <w:sz w:val="20"/>
          <w:szCs w:val="20"/>
        </w:rPr>
        <w:t>határidőre való tekintettel kérem, hogy a</w:t>
      </w:r>
      <w:r w:rsidR="005F0483">
        <w:rPr>
          <w:sz w:val="20"/>
          <w:szCs w:val="20"/>
        </w:rPr>
        <w:t>z újonnan</w:t>
      </w:r>
      <w:r w:rsidR="00042DC2" w:rsidRPr="00A31870">
        <w:rPr>
          <w:sz w:val="20"/>
          <w:szCs w:val="20"/>
        </w:rPr>
        <w:t xml:space="preserve"> felmerült igényekről a Beszerzés Minősítő Lapokat a lehető leghamarabb juttassák el igazgatóságunkra, annak érdekében, hogy munkatársaink a rendelkezésre álló </w:t>
      </w:r>
      <w:r w:rsidR="00F467FD" w:rsidRPr="00A31870">
        <w:rPr>
          <w:sz w:val="20"/>
          <w:szCs w:val="20"/>
        </w:rPr>
        <w:t>időben megrendelhessék a termékeket.</w:t>
      </w:r>
      <w:r w:rsidR="00A60A11" w:rsidRPr="00A31870">
        <w:rPr>
          <w:sz w:val="20"/>
          <w:szCs w:val="20"/>
        </w:rPr>
        <w:t xml:space="preserve"> Amennyiben a </w:t>
      </w:r>
      <w:r w:rsidR="00E91BB1">
        <w:rPr>
          <w:sz w:val="20"/>
          <w:szCs w:val="20"/>
        </w:rPr>
        <w:t xml:space="preserve">korábban </w:t>
      </w:r>
      <w:r w:rsidR="00A60A11" w:rsidRPr="00A31870">
        <w:rPr>
          <w:sz w:val="20"/>
          <w:szCs w:val="20"/>
        </w:rPr>
        <w:t xml:space="preserve">megrendelt újságok kézbesítési címén változtatni kívánnak, azt </w:t>
      </w:r>
      <w:proofErr w:type="gramStart"/>
      <w:r w:rsidR="00A60A11" w:rsidRPr="00A31870">
        <w:rPr>
          <w:sz w:val="20"/>
          <w:szCs w:val="20"/>
        </w:rPr>
        <w:t>kérem</w:t>
      </w:r>
      <w:proofErr w:type="gramEnd"/>
      <w:r w:rsidR="00A60A11" w:rsidRPr="00A31870">
        <w:rPr>
          <w:sz w:val="20"/>
          <w:szCs w:val="20"/>
        </w:rPr>
        <w:t xml:space="preserve"> e-mailben jelezzék Delényi Gabriella kolléganőmnek.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44"/>
        <w:gridCol w:w="2985"/>
        <w:gridCol w:w="2859"/>
      </w:tblGrid>
      <w:tr w:rsidR="0029071D" w:rsidRPr="00A31870" w:rsidTr="002F0793">
        <w:tc>
          <w:tcPr>
            <w:tcW w:w="3652" w:type="dxa"/>
            <w:hideMark/>
          </w:tcPr>
          <w:p w:rsidR="000C791F" w:rsidRPr="00A31870" w:rsidRDefault="00B80157" w:rsidP="00124DF9">
            <w:pPr>
              <w:spacing w:before="480" w:after="480"/>
              <w:ind w:right="2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Budapest, 2021</w:t>
            </w:r>
            <w:r w:rsidR="000C791F" w:rsidRPr="00A3187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317FA">
              <w:rPr>
                <w:rFonts w:ascii="Times New Roman" w:hAnsi="Times New Roman" w:cs="Times New Roman"/>
                <w:sz w:val="20"/>
                <w:szCs w:val="20"/>
              </w:rPr>
              <w:t xml:space="preserve">május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17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F4309" w:rsidRPr="00A318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8" w:type="dxa"/>
          </w:tcPr>
          <w:p w:rsidR="000C791F" w:rsidRPr="00A31870" w:rsidRDefault="000C791F" w:rsidP="00124DF9">
            <w:pPr>
              <w:spacing w:before="480" w:after="480"/>
              <w:ind w:left="284" w:right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0C791F" w:rsidRPr="00A31870" w:rsidRDefault="000C791F" w:rsidP="00124DF9">
            <w:pPr>
              <w:spacing w:before="480" w:after="480"/>
              <w:ind w:left="284" w:right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71D" w:rsidRPr="00A31870" w:rsidTr="002F0793">
        <w:tc>
          <w:tcPr>
            <w:tcW w:w="3652" w:type="dxa"/>
          </w:tcPr>
          <w:p w:rsidR="000C791F" w:rsidRPr="00A31870" w:rsidRDefault="000C791F" w:rsidP="002F0793">
            <w:pPr>
              <w:ind w:left="284" w:right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0C791F" w:rsidRPr="00A31870" w:rsidRDefault="000C791F" w:rsidP="0029071D">
            <w:pPr>
              <w:ind w:right="2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91F" w:rsidRPr="00A31870" w:rsidRDefault="000C791F" w:rsidP="002F0793">
            <w:pPr>
              <w:ind w:left="284" w:right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A31870">
              <w:rPr>
                <w:rFonts w:ascii="Times New Roman" w:hAnsi="Times New Roman" w:cs="Times New Roman"/>
                <w:sz w:val="20"/>
                <w:szCs w:val="20"/>
              </w:rPr>
              <w:t>Tisztelettel:</w:t>
            </w:r>
          </w:p>
        </w:tc>
        <w:tc>
          <w:tcPr>
            <w:tcW w:w="3108" w:type="dxa"/>
          </w:tcPr>
          <w:p w:rsidR="000C791F" w:rsidRPr="00A31870" w:rsidRDefault="000C791F" w:rsidP="002F0793">
            <w:pPr>
              <w:ind w:left="284" w:right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791F" w:rsidRPr="00A31870" w:rsidRDefault="002F0793" w:rsidP="002F0793">
      <w:pPr>
        <w:spacing w:after="0" w:line="240" w:lineRule="auto"/>
        <w:ind w:left="284" w:right="238"/>
        <w:rPr>
          <w:rFonts w:ascii="Times New Roman" w:hAnsi="Times New Roman" w:cs="Times New Roman"/>
          <w:sz w:val="20"/>
          <w:szCs w:val="20"/>
        </w:rPr>
      </w:pPr>
      <w:r w:rsidRPr="00A31870">
        <w:rPr>
          <w:rFonts w:ascii="Times New Roman" w:hAnsi="Times New Roman" w:cs="Times New Roman"/>
          <w:bCs/>
          <w:sz w:val="20"/>
          <w:szCs w:val="20"/>
        </w:rPr>
        <w:tab/>
      </w:r>
      <w:r w:rsidRPr="00A31870">
        <w:rPr>
          <w:rFonts w:ascii="Times New Roman" w:hAnsi="Times New Roman" w:cs="Times New Roman"/>
          <w:bCs/>
          <w:sz w:val="20"/>
          <w:szCs w:val="20"/>
        </w:rPr>
        <w:tab/>
      </w:r>
      <w:r w:rsidRPr="00A31870">
        <w:rPr>
          <w:rFonts w:ascii="Times New Roman" w:hAnsi="Times New Roman" w:cs="Times New Roman"/>
          <w:bCs/>
          <w:sz w:val="20"/>
          <w:szCs w:val="20"/>
        </w:rPr>
        <w:tab/>
      </w:r>
      <w:r w:rsidRPr="00A31870">
        <w:rPr>
          <w:rFonts w:ascii="Times New Roman" w:hAnsi="Times New Roman" w:cs="Times New Roman"/>
          <w:bCs/>
          <w:sz w:val="20"/>
          <w:szCs w:val="20"/>
        </w:rPr>
        <w:tab/>
      </w:r>
      <w:r w:rsidRPr="00A31870">
        <w:rPr>
          <w:rFonts w:ascii="Times New Roman" w:hAnsi="Times New Roman" w:cs="Times New Roman"/>
          <w:bCs/>
          <w:sz w:val="20"/>
          <w:szCs w:val="20"/>
        </w:rPr>
        <w:tab/>
      </w:r>
      <w:r w:rsidRPr="00A31870">
        <w:rPr>
          <w:rFonts w:ascii="Times New Roman" w:hAnsi="Times New Roman" w:cs="Times New Roman"/>
          <w:bCs/>
          <w:sz w:val="20"/>
          <w:szCs w:val="20"/>
        </w:rPr>
        <w:tab/>
      </w:r>
      <w:r w:rsidRPr="00A31870">
        <w:rPr>
          <w:rFonts w:ascii="Times New Roman" w:hAnsi="Times New Roman" w:cs="Times New Roman"/>
          <w:bCs/>
          <w:sz w:val="20"/>
          <w:szCs w:val="20"/>
        </w:rPr>
        <w:tab/>
      </w:r>
      <w:r w:rsidRPr="00A31870">
        <w:rPr>
          <w:rFonts w:ascii="Times New Roman" w:hAnsi="Times New Roman" w:cs="Times New Roman"/>
          <w:bCs/>
          <w:sz w:val="20"/>
          <w:szCs w:val="20"/>
        </w:rPr>
        <w:tab/>
      </w:r>
      <w:r w:rsidRPr="00A31870">
        <w:rPr>
          <w:rFonts w:ascii="Times New Roman" w:hAnsi="Times New Roman" w:cs="Times New Roman"/>
          <w:bCs/>
          <w:sz w:val="20"/>
          <w:szCs w:val="20"/>
        </w:rPr>
        <w:tab/>
      </w:r>
      <w:r w:rsidRPr="00A31870">
        <w:rPr>
          <w:rFonts w:ascii="Times New Roman" w:hAnsi="Times New Roman" w:cs="Times New Roman"/>
          <w:sz w:val="20"/>
          <w:szCs w:val="20"/>
        </w:rPr>
        <w:t>Dr. Farkas Dénes</w:t>
      </w:r>
    </w:p>
    <w:p w:rsidR="002F0793" w:rsidRPr="00A31870" w:rsidRDefault="002F0793" w:rsidP="002F0793">
      <w:pPr>
        <w:ind w:left="284" w:right="238"/>
        <w:rPr>
          <w:rFonts w:ascii="Times New Roman" w:hAnsi="Times New Roman" w:cs="Times New Roman"/>
          <w:bCs/>
          <w:sz w:val="20"/>
          <w:szCs w:val="20"/>
        </w:rPr>
      </w:pPr>
      <w:r w:rsidRPr="00A31870">
        <w:rPr>
          <w:rFonts w:ascii="Times New Roman" w:hAnsi="Times New Roman" w:cs="Times New Roman"/>
          <w:sz w:val="20"/>
          <w:szCs w:val="20"/>
        </w:rPr>
        <w:tab/>
      </w:r>
      <w:r w:rsidRPr="00A31870">
        <w:rPr>
          <w:rFonts w:ascii="Times New Roman" w:hAnsi="Times New Roman" w:cs="Times New Roman"/>
          <w:sz w:val="20"/>
          <w:szCs w:val="20"/>
        </w:rPr>
        <w:tab/>
      </w:r>
      <w:r w:rsidRPr="00A31870">
        <w:rPr>
          <w:rFonts w:ascii="Times New Roman" w:hAnsi="Times New Roman" w:cs="Times New Roman"/>
          <w:sz w:val="20"/>
          <w:szCs w:val="20"/>
        </w:rPr>
        <w:tab/>
      </w:r>
      <w:r w:rsidRPr="00A31870">
        <w:rPr>
          <w:rFonts w:ascii="Times New Roman" w:hAnsi="Times New Roman" w:cs="Times New Roman"/>
          <w:sz w:val="20"/>
          <w:szCs w:val="20"/>
        </w:rPr>
        <w:tab/>
      </w:r>
      <w:r w:rsidRPr="00A31870">
        <w:rPr>
          <w:rFonts w:ascii="Times New Roman" w:hAnsi="Times New Roman" w:cs="Times New Roman"/>
          <w:sz w:val="20"/>
          <w:szCs w:val="20"/>
        </w:rPr>
        <w:tab/>
      </w:r>
      <w:r w:rsidRPr="00A31870">
        <w:rPr>
          <w:rFonts w:ascii="Times New Roman" w:hAnsi="Times New Roman" w:cs="Times New Roman"/>
          <w:sz w:val="20"/>
          <w:szCs w:val="20"/>
        </w:rPr>
        <w:tab/>
      </w:r>
      <w:r w:rsidRPr="00A31870">
        <w:rPr>
          <w:rFonts w:ascii="Times New Roman" w:hAnsi="Times New Roman" w:cs="Times New Roman"/>
          <w:sz w:val="20"/>
          <w:szCs w:val="20"/>
        </w:rPr>
        <w:tab/>
      </w:r>
      <w:r w:rsidRPr="00A31870">
        <w:rPr>
          <w:rFonts w:ascii="Times New Roman" w:hAnsi="Times New Roman" w:cs="Times New Roman"/>
          <w:sz w:val="20"/>
          <w:szCs w:val="20"/>
        </w:rPr>
        <w:tab/>
      </w:r>
      <w:r w:rsidRPr="00A31870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proofErr w:type="gramStart"/>
      <w:r w:rsidRPr="00A31870">
        <w:rPr>
          <w:rFonts w:ascii="Times New Roman" w:hAnsi="Times New Roman" w:cs="Times New Roman"/>
          <w:sz w:val="20"/>
          <w:szCs w:val="20"/>
        </w:rPr>
        <w:t>igazgató</w:t>
      </w:r>
      <w:proofErr w:type="gramEnd"/>
    </w:p>
    <w:p w:rsidR="0029071D" w:rsidRPr="00A31870" w:rsidRDefault="0029071D">
      <w:pPr>
        <w:ind w:left="284" w:right="238"/>
        <w:rPr>
          <w:rFonts w:ascii="Times New Roman" w:hAnsi="Times New Roman" w:cs="Times New Roman"/>
          <w:bCs/>
          <w:sz w:val="20"/>
          <w:szCs w:val="20"/>
        </w:rPr>
      </w:pPr>
    </w:p>
    <w:sectPr w:rsidR="0029071D" w:rsidRPr="00A31870" w:rsidSect="00F467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17" w:rsidRDefault="005A2317" w:rsidP="00703871">
      <w:pPr>
        <w:spacing w:after="0" w:line="240" w:lineRule="auto"/>
      </w:pPr>
      <w:r>
        <w:separator/>
      </w:r>
    </w:p>
  </w:endnote>
  <w:endnote w:type="continuationSeparator" w:id="0">
    <w:p w:rsidR="005A2317" w:rsidRDefault="005A2317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FD" w:rsidRDefault="00F467F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845942"/>
      <w:docPartObj>
        <w:docPartGallery w:val="Page Numbers (Bottom of Page)"/>
        <w:docPartUnique/>
      </w:docPartObj>
    </w:sdtPr>
    <w:sdtEndPr/>
    <w:sdtContent>
      <w:p w:rsidR="003950EE" w:rsidRDefault="003950EE">
        <w:pPr>
          <w:pStyle w:val="llb"/>
          <w:jc w:val="center"/>
        </w:pPr>
      </w:p>
      <w:p w:rsidR="00CE0490" w:rsidRDefault="00CE0490">
        <w:pPr>
          <w:pStyle w:val="llb"/>
          <w:jc w:val="center"/>
        </w:pPr>
        <w:r w:rsidRPr="006C1B8D">
          <w:rPr>
            <w:rFonts w:ascii="Times New Roman" w:hAnsi="Times New Roman" w:cs="Times New Roman"/>
            <w:sz w:val="24"/>
          </w:rPr>
          <w:fldChar w:fldCharType="begin"/>
        </w:r>
        <w:r w:rsidRPr="006C1B8D">
          <w:rPr>
            <w:rFonts w:ascii="Times New Roman" w:hAnsi="Times New Roman" w:cs="Times New Roman"/>
            <w:sz w:val="24"/>
          </w:rPr>
          <w:instrText>PAGE   \* MERGEFORMAT</w:instrText>
        </w:r>
        <w:r w:rsidRPr="006C1B8D">
          <w:rPr>
            <w:rFonts w:ascii="Times New Roman" w:hAnsi="Times New Roman" w:cs="Times New Roman"/>
            <w:sz w:val="24"/>
          </w:rPr>
          <w:fldChar w:fldCharType="separate"/>
        </w:r>
        <w:r w:rsidR="00DE58DE">
          <w:rPr>
            <w:rFonts w:ascii="Times New Roman" w:hAnsi="Times New Roman" w:cs="Times New Roman"/>
            <w:noProof/>
            <w:sz w:val="24"/>
          </w:rPr>
          <w:t>2</w:t>
        </w:r>
        <w:r w:rsidRPr="006C1B8D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1F7EFB4C" wp14:editId="657B518C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46F457E1" wp14:editId="26DC1B6C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7372C4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Iroda</w:t>
                          </w:r>
                          <w:r w:rsidR="00446EAE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446EAE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D66523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1091 Budapest, Üllői út 55.</w:t>
                          </w:r>
                          <w:r w:rsidR="001A04B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 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D66523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a8iAIAAGY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" filled="f" stroked="f" strokeweight=".5pt">
              <v:textbox>
                <w:txbxContent>
                  <w:p w:rsidR="00446EAE" w:rsidRPr="006F22FC" w:rsidRDefault="007372C4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Iroda</w:t>
                    </w:r>
                    <w:r w:rsidR="00446EAE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446EAE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D66523" w:rsidRPr="00D66523">
                      <w:rPr>
                        <w:rFonts w:ascii="Roboto" w:hAnsi="Roboto"/>
                        <w:sz w:val="17"/>
                        <w:szCs w:val="17"/>
                      </w:rPr>
                      <w:t>1091 Budapest, Üllői út 55.</w:t>
                    </w:r>
                    <w:r w:rsidR="001A04BE">
                      <w:rPr>
                        <w:rFonts w:ascii="Roboto" w:hAnsi="Roboto"/>
                        <w:sz w:val="17"/>
                        <w:szCs w:val="17"/>
                      </w:rPr>
                      <w:t xml:space="preserve"> I. 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D66523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6514B90D" wp14:editId="670C181D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605FC0E" wp14:editId="3EA39807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(06-1) </w:t>
                          </w:r>
                          <w:r w:rsidR="00D66523" w:rsidRPr="00D6652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210-9610</w:t>
                          </w:r>
                        </w:p>
                        <w:p w:rsidR="00D66523" w:rsidRDefault="00446EAE" w:rsidP="00446EAE">
                          <w:pPr>
                            <w:pStyle w:val="Nincstrkz"/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(06-1) </w:t>
                          </w:r>
                          <w:r w:rsidR="00D66523" w:rsidRPr="00D6652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210-9618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D6652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7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(06-1) </w:t>
                    </w:r>
                    <w:r w:rsidR="00D66523" w:rsidRPr="00D66523">
                      <w:rPr>
                        <w:rFonts w:ascii="Roboto" w:hAnsi="Roboto" w:cs="Roboto Light"/>
                        <w:sz w:val="17"/>
                        <w:szCs w:val="17"/>
                      </w:rPr>
                      <w:t>210-9610</w:t>
                    </w:r>
                  </w:p>
                  <w:p w:rsidR="00D66523" w:rsidRDefault="00446EAE" w:rsidP="00446EAE">
                    <w:pPr>
                      <w:pStyle w:val="Nincstrkz"/>
                      <w:rPr>
                        <w:rFonts w:ascii="Roboto" w:hAnsi="Roboto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(06-1) </w:t>
                    </w:r>
                    <w:r w:rsidR="00D66523" w:rsidRPr="00D66523">
                      <w:rPr>
                        <w:rFonts w:ascii="Roboto" w:hAnsi="Roboto" w:cs="Roboto Light"/>
                        <w:sz w:val="17"/>
                        <w:szCs w:val="17"/>
                      </w:rPr>
                      <w:t>210-9618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D66523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17" w:rsidRDefault="005A2317" w:rsidP="00703871">
      <w:pPr>
        <w:spacing w:after="0" w:line="240" w:lineRule="auto"/>
      </w:pPr>
      <w:r>
        <w:separator/>
      </w:r>
    </w:p>
  </w:footnote>
  <w:footnote w:type="continuationSeparator" w:id="0">
    <w:p w:rsidR="005A2317" w:rsidRDefault="005A2317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FD" w:rsidRDefault="00F467F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FD" w:rsidRDefault="00F467F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373A51B1" wp14:editId="535CD24F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2AFD06D4" wp14:editId="47FBBC98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1F"/>
    <w:rsid w:val="00013B1F"/>
    <w:rsid w:val="000317FA"/>
    <w:rsid w:val="00042DC2"/>
    <w:rsid w:val="000A4D0E"/>
    <w:rsid w:val="000B2CAC"/>
    <w:rsid w:val="000B3CA7"/>
    <w:rsid w:val="000C791F"/>
    <w:rsid w:val="000E0901"/>
    <w:rsid w:val="000F0743"/>
    <w:rsid w:val="000F5D00"/>
    <w:rsid w:val="00124DF9"/>
    <w:rsid w:val="00125C87"/>
    <w:rsid w:val="00130AAB"/>
    <w:rsid w:val="00195E4A"/>
    <w:rsid w:val="00195EC1"/>
    <w:rsid w:val="001A04BE"/>
    <w:rsid w:val="001C1868"/>
    <w:rsid w:val="00214FFF"/>
    <w:rsid w:val="002326AA"/>
    <w:rsid w:val="00251D25"/>
    <w:rsid w:val="00266DF8"/>
    <w:rsid w:val="00287F07"/>
    <w:rsid w:val="0029071D"/>
    <w:rsid w:val="002A3F99"/>
    <w:rsid w:val="002F0793"/>
    <w:rsid w:val="003004E7"/>
    <w:rsid w:val="003650A8"/>
    <w:rsid w:val="00387116"/>
    <w:rsid w:val="003950EE"/>
    <w:rsid w:val="003B14E5"/>
    <w:rsid w:val="003D7B4C"/>
    <w:rsid w:val="00404831"/>
    <w:rsid w:val="00436FDA"/>
    <w:rsid w:val="00446EAE"/>
    <w:rsid w:val="004A1C14"/>
    <w:rsid w:val="004C18E7"/>
    <w:rsid w:val="004C5F17"/>
    <w:rsid w:val="004F7581"/>
    <w:rsid w:val="00535721"/>
    <w:rsid w:val="005A2317"/>
    <w:rsid w:val="005F0483"/>
    <w:rsid w:val="005F4309"/>
    <w:rsid w:val="00604C1D"/>
    <w:rsid w:val="00656B3A"/>
    <w:rsid w:val="006868A8"/>
    <w:rsid w:val="006A5C88"/>
    <w:rsid w:val="006C1B8D"/>
    <w:rsid w:val="006C3D8C"/>
    <w:rsid w:val="006C6B48"/>
    <w:rsid w:val="006F22FC"/>
    <w:rsid w:val="00703871"/>
    <w:rsid w:val="00731FC4"/>
    <w:rsid w:val="00735AEB"/>
    <w:rsid w:val="007372C4"/>
    <w:rsid w:val="007A4580"/>
    <w:rsid w:val="00831F85"/>
    <w:rsid w:val="00863F3C"/>
    <w:rsid w:val="008E5AAD"/>
    <w:rsid w:val="0098586E"/>
    <w:rsid w:val="009A1614"/>
    <w:rsid w:val="00A31870"/>
    <w:rsid w:val="00A37FD1"/>
    <w:rsid w:val="00A60A11"/>
    <w:rsid w:val="00AA6CD3"/>
    <w:rsid w:val="00AE625A"/>
    <w:rsid w:val="00B0326D"/>
    <w:rsid w:val="00B80157"/>
    <w:rsid w:val="00C45950"/>
    <w:rsid w:val="00C52C98"/>
    <w:rsid w:val="00CE0490"/>
    <w:rsid w:val="00CF7193"/>
    <w:rsid w:val="00D66523"/>
    <w:rsid w:val="00DA558F"/>
    <w:rsid w:val="00DE3EB4"/>
    <w:rsid w:val="00DE58DE"/>
    <w:rsid w:val="00DF2B3A"/>
    <w:rsid w:val="00E4277F"/>
    <w:rsid w:val="00E91BB1"/>
    <w:rsid w:val="00EB1868"/>
    <w:rsid w:val="00ED31CA"/>
    <w:rsid w:val="00EF4DB0"/>
    <w:rsid w:val="00F467FD"/>
    <w:rsid w:val="00F500B7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styleId="Hiperhivatkozs">
    <w:name w:val="Hyperlink"/>
    <w:basedOn w:val="Bekezdsalapbettpusa"/>
    <w:semiHidden/>
    <w:unhideWhenUsed/>
    <w:rsid w:val="000C791F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214FFF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21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14F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styleId="Hiperhivatkozs">
    <w:name w:val="Hyperlink"/>
    <w:basedOn w:val="Bekezdsalapbettpusa"/>
    <w:semiHidden/>
    <w:unhideWhenUsed/>
    <w:rsid w:val="000C791F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214FFF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21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14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40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ist\AppData\Roaming\Microsoft\Templates\SE250-levelpapir_Beszerz&#233;si%20Igazgat&#243;_GE_versi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8F74-CE2B-4827-81C4-CEBC33E5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SE250-levelpapir_Beszerzési Igazgató_GE_version</Template>
  <TotalTime>11</TotalTime>
  <Pages>1</Pages>
  <Words>194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gorist</dc:creator>
  <cp:lastModifiedBy>delgab</cp:lastModifiedBy>
  <cp:revision>7</cp:revision>
  <cp:lastPrinted>2019-05-10T12:08:00Z</cp:lastPrinted>
  <dcterms:created xsi:type="dcterms:W3CDTF">2021-05-25T12:26:00Z</dcterms:created>
  <dcterms:modified xsi:type="dcterms:W3CDTF">2021-05-25T12:37:00Z</dcterms:modified>
</cp:coreProperties>
</file>