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4536"/>
        <w:gridCol w:w="709"/>
      </w:tblGrid>
      <w:tr w:rsidR="00FA5616" w:rsidRPr="00DE3EB4" w:rsidTr="00D66852">
        <w:trPr>
          <w:trHeight w:val="464"/>
        </w:trPr>
        <w:tc>
          <w:tcPr>
            <w:tcW w:w="4928" w:type="dxa"/>
          </w:tcPr>
          <w:p w:rsidR="00FA5616" w:rsidRPr="00DE3EB4" w:rsidRDefault="00FA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hideMark/>
          </w:tcPr>
          <w:p w:rsidR="00FA5616" w:rsidRPr="00DE3EB4" w:rsidRDefault="00FA5616" w:rsidP="00587922">
            <w:pPr>
              <w:pStyle w:val="Cmsor2"/>
              <w:ind w:left="601" w:right="-533" w:hanging="601"/>
              <w:rPr>
                <w:i/>
                <w:sz w:val="20"/>
                <w:szCs w:val="20"/>
                <w:u w:val="none"/>
              </w:rPr>
            </w:pPr>
            <w:r w:rsidRPr="00DE3EB4">
              <w:rPr>
                <w:b/>
                <w:sz w:val="20"/>
                <w:szCs w:val="20"/>
                <w:u w:val="none"/>
              </w:rPr>
              <w:t>Tárgy:</w:t>
            </w:r>
            <w:r w:rsidR="000C791F" w:rsidRPr="00DE3EB4">
              <w:rPr>
                <w:b/>
                <w:sz w:val="20"/>
                <w:szCs w:val="20"/>
                <w:u w:val="none"/>
              </w:rPr>
              <w:t xml:space="preserve"> </w:t>
            </w:r>
            <w:r w:rsidR="003E2A7F" w:rsidRPr="003E2A7F">
              <w:rPr>
                <w:rStyle w:val="Kiemels2"/>
                <w:color w:val="333333"/>
                <w:sz w:val="20"/>
                <w:szCs w:val="20"/>
                <w:u w:val="none"/>
                <w:shd w:val="clear" w:color="auto" w:fill="FFFFFF"/>
              </w:rPr>
              <w:t>Műtéti ruházat beszerzése</w:t>
            </w:r>
            <w:bookmarkStart w:id="0" w:name="_GoBack"/>
            <w:bookmarkEnd w:id="0"/>
          </w:p>
          <w:p w:rsidR="00FA5616" w:rsidRPr="00DE3EB4" w:rsidRDefault="00FA5616" w:rsidP="00FA5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>Ik</w:t>
            </w:r>
            <w:r w:rsidR="00DE3EB4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>sz</w:t>
            </w:r>
            <w:proofErr w:type="spellEnd"/>
            <w:proofErr w:type="gramStart"/>
            <w:r w:rsidR="00DE3E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="00353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337">
              <w:rPr>
                <w:rFonts w:ascii="Times New Roman" w:hAnsi="Times New Roman" w:cs="Times New Roman"/>
                <w:sz w:val="20"/>
                <w:szCs w:val="20"/>
              </w:rPr>
              <w:t>56195</w:t>
            </w:r>
            <w:r w:rsidR="00F019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610B9">
              <w:rPr>
                <w:rFonts w:ascii="Times New Roman" w:hAnsi="Times New Roman" w:cs="Times New Roman"/>
                <w:sz w:val="20"/>
                <w:szCs w:val="20"/>
              </w:rPr>
              <w:t>GFIBSZI/2021</w:t>
            </w:r>
          </w:p>
          <w:p w:rsidR="00FA5616" w:rsidRPr="00DE3EB4" w:rsidRDefault="00FA5616" w:rsidP="00214FFF">
            <w:pPr>
              <w:pStyle w:val="Cmsor2"/>
              <w:rPr>
                <w:sz w:val="20"/>
                <w:szCs w:val="20"/>
                <w:u w:val="none"/>
              </w:rPr>
            </w:pPr>
            <w:r w:rsidRPr="00DE3EB4">
              <w:rPr>
                <w:b/>
                <w:sz w:val="20"/>
                <w:szCs w:val="20"/>
                <w:u w:val="none"/>
              </w:rPr>
              <w:t>Ügyintéző:</w:t>
            </w:r>
            <w:r w:rsidR="000C791F" w:rsidRPr="00DE3EB4">
              <w:rPr>
                <w:b/>
                <w:sz w:val="20"/>
                <w:szCs w:val="20"/>
                <w:u w:val="none"/>
              </w:rPr>
              <w:t xml:space="preserve"> </w:t>
            </w:r>
            <w:r w:rsidR="00214FFF" w:rsidRPr="00DE3EB4">
              <w:rPr>
                <w:sz w:val="20"/>
                <w:szCs w:val="20"/>
                <w:u w:val="none"/>
              </w:rPr>
              <w:t>Delényi Gabriella</w:t>
            </w:r>
          </w:p>
        </w:tc>
      </w:tr>
      <w:tr w:rsidR="00FA5616" w:rsidRPr="00DE3EB4" w:rsidTr="00D66852">
        <w:trPr>
          <w:gridAfter w:val="1"/>
          <w:wAfter w:w="709" w:type="dxa"/>
        </w:trPr>
        <w:tc>
          <w:tcPr>
            <w:tcW w:w="4928" w:type="dxa"/>
          </w:tcPr>
          <w:p w:rsidR="00FA5616" w:rsidRPr="00DE3EB4" w:rsidRDefault="00FA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5616" w:rsidRPr="00DE3EB4" w:rsidRDefault="00FA5616">
            <w:pPr>
              <w:pStyle w:val="Cmsor2"/>
              <w:ind w:left="601" w:right="601" w:hanging="601"/>
              <w:rPr>
                <w:b/>
                <w:sz w:val="20"/>
                <w:szCs w:val="20"/>
                <w:u w:val="none"/>
              </w:rPr>
            </w:pPr>
          </w:p>
        </w:tc>
      </w:tr>
    </w:tbl>
    <w:p w:rsidR="007932EC" w:rsidRDefault="007932EC" w:rsidP="008208B2">
      <w:pPr>
        <w:pStyle w:val="Cmsor2"/>
        <w:ind w:right="-533"/>
        <w:jc w:val="center"/>
        <w:rPr>
          <w:b/>
          <w:sz w:val="20"/>
          <w:szCs w:val="20"/>
          <w:u w:val="none"/>
        </w:rPr>
      </w:pPr>
    </w:p>
    <w:p w:rsidR="007932EC" w:rsidRDefault="007932EC" w:rsidP="008208B2">
      <w:pPr>
        <w:pStyle w:val="Cmsor2"/>
        <w:ind w:right="-533"/>
        <w:jc w:val="center"/>
        <w:rPr>
          <w:b/>
          <w:sz w:val="20"/>
          <w:szCs w:val="20"/>
          <w:u w:val="none"/>
        </w:rPr>
      </w:pPr>
    </w:p>
    <w:p w:rsidR="00AD0604" w:rsidRPr="00162C42" w:rsidRDefault="00AD0604" w:rsidP="00846FB7">
      <w:pPr>
        <w:pStyle w:val="Cmsor2"/>
        <w:ind w:right="-533"/>
        <w:jc w:val="center"/>
        <w:rPr>
          <w:b/>
          <w:sz w:val="20"/>
          <w:szCs w:val="20"/>
          <w:u w:val="none"/>
        </w:rPr>
      </w:pPr>
      <w:r w:rsidRPr="00162C42">
        <w:rPr>
          <w:b/>
          <w:sz w:val="20"/>
          <w:szCs w:val="20"/>
          <w:u w:val="none"/>
        </w:rPr>
        <w:t>TÁJÉKOZTATÓ</w:t>
      </w:r>
    </w:p>
    <w:p w:rsidR="00D66852" w:rsidRPr="00162C42" w:rsidRDefault="00846FB7" w:rsidP="00846FB7">
      <w:pPr>
        <w:jc w:val="center"/>
        <w:rPr>
          <w:rFonts w:ascii="Times New Roman" w:hAnsi="Times New Roman" w:cs="Times New Roman"/>
          <w:lang w:eastAsia="hu-HU"/>
        </w:rPr>
      </w:pPr>
      <w:r>
        <w:rPr>
          <w:rStyle w:val="Kiemels2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</w:t>
      </w:r>
      <w:proofErr w:type="gramStart"/>
      <w:r w:rsidR="00587922">
        <w:rPr>
          <w:rStyle w:val="Kiemels2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műtéti</w:t>
      </w:r>
      <w:proofErr w:type="gramEnd"/>
      <w:r w:rsidR="00587922">
        <w:rPr>
          <w:rStyle w:val="Kiemels2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ruházat </w:t>
      </w:r>
      <w:r w:rsidR="00D66852" w:rsidRPr="00162C42">
        <w:rPr>
          <w:rFonts w:ascii="Times New Roman" w:hAnsi="Times New Roman" w:cs="Times New Roman"/>
          <w:b/>
          <w:sz w:val="20"/>
          <w:szCs w:val="20"/>
        </w:rPr>
        <w:t>beszerzéséről</w:t>
      </w:r>
    </w:p>
    <w:p w:rsidR="00162C42" w:rsidRPr="00587922" w:rsidRDefault="00266DF8" w:rsidP="001F059F">
      <w:pPr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7A2C6A">
        <w:rPr>
          <w:rFonts w:ascii="Times New Roman" w:hAnsi="Times New Roman" w:cs="Times New Roman"/>
          <w:sz w:val="20"/>
          <w:szCs w:val="20"/>
        </w:rPr>
        <w:t>Tájékoztatom Önöket</w:t>
      </w:r>
      <w:r w:rsidR="00244DCA" w:rsidRPr="007A2C6A">
        <w:rPr>
          <w:rFonts w:ascii="Times New Roman" w:hAnsi="Times New Roman" w:cs="Times New Roman"/>
          <w:sz w:val="20"/>
          <w:szCs w:val="20"/>
        </w:rPr>
        <w:t>, hogy a</w:t>
      </w:r>
      <w:r w:rsidRPr="007A2C6A">
        <w:rPr>
          <w:rFonts w:ascii="Times New Roman" w:hAnsi="Times New Roman" w:cs="Times New Roman"/>
          <w:sz w:val="20"/>
          <w:szCs w:val="20"/>
        </w:rPr>
        <w:t xml:space="preserve"> </w:t>
      </w:r>
      <w:r w:rsidR="00BA233C" w:rsidRPr="007A2C6A">
        <w:rPr>
          <w:rStyle w:val="Kiemels"/>
          <w:rFonts w:ascii="Times New Roman" w:hAnsi="Times New Roman" w:cs="Times New Roman"/>
          <w:i w:val="0"/>
          <w:sz w:val="20"/>
          <w:szCs w:val="20"/>
        </w:rPr>
        <w:t>Közbeszerzési és Ellátási Főigazgatóság</w:t>
      </w:r>
      <w:r w:rsidR="008208B2" w:rsidRPr="007A2C6A">
        <w:rPr>
          <w:rStyle w:val="Kiemels"/>
          <w:rFonts w:ascii="Times New Roman" w:hAnsi="Times New Roman" w:cs="Times New Roman"/>
          <w:i w:val="0"/>
          <w:sz w:val="20"/>
          <w:szCs w:val="20"/>
        </w:rPr>
        <w:t xml:space="preserve"> (továbbiakban: KEF)</w:t>
      </w:r>
      <w:r w:rsidR="00BA233C" w:rsidRPr="007A2C6A">
        <w:rPr>
          <w:rStyle w:val="Kiemel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04616E" w:rsidRPr="007A2C6A">
        <w:rPr>
          <w:rFonts w:ascii="Times New Roman" w:hAnsi="Times New Roman" w:cs="Times New Roman"/>
          <w:i/>
          <w:sz w:val="20"/>
          <w:szCs w:val="20"/>
        </w:rPr>
        <w:t>„</w:t>
      </w:r>
      <w:r w:rsidR="00846FB7">
        <w:rPr>
          <w:rFonts w:ascii="Times New Roman" w:hAnsi="Times New Roman" w:cs="Times New Roman"/>
          <w:i/>
          <w:sz w:val="20"/>
          <w:szCs w:val="20"/>
        </w:rPr>
        <w:t>Műtéti ruházat beszerzése</w:t>
      </w:r>
      <w:r w:rsidR="0004616E" w:rsidRPr="007A2C6A">
        <w:rPr>
          <w:rFonts w:ascii="Times New Roman" w:hAnsi="Times New Roman" w:cs="Times New Roman"/>
          <w:i/>
          <w:sz w:val="20"/>
          <w:szCs w:val="20"/>
        </w:rPr>
        <w:t>”</w:t>
      </w:r>
      <w:r w:rsidR="0004616E" w:rsidRPr="007A2C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3D9A" w:rsidRPr="007A2C6A">
        <w:rPr>
          <w:rFonts w:ascii="Times New Roman" w:hAnsi="Times New Roman" w:cs="Times New Roman"/>
          <w:sz w:val="20"/>
          <w:szCs w:val="20"/>
        </w:rPr>
        <w:t>tárgyú közbeszerzési eljárás eredményeként</w:t>
      </w:r>
      <w:r w:rsidR="00853F3F" w:rsidRPr="007A2C6A">
        <w:rPr>
          <w:rFonts w:ascii="Times New Roman" w:hAnsi="Times New Roman" w:cs="Times New Roman"/>
          <w:sz w:val="20"/>
          <w:szCs w:val="20"/>
        </w:rPr>
        <w:t xml:space="preserve"> 2021.</w:t>
      </w:r>
      <w:r w:rsidR="00AE3D11">
        <w:rPr>
          <w:rFonts w:ascii="Times New Roman" w:hAnsi="Times New Roman" w:cs="Times New Roman"/>
          <w:sz w:val="20"/>
          <w:szCs w:val="20"/>
        </w:rPr>
        <w:t xml:space="preserve"> </w:t>
      </w:r>
      <w:r w:rsidR="00846FB7">
        <w:rPr>
          <w:rFonts w:ascii="Times New Roman" w:hAnsi="Times New Roman" w:cs="Times New Roman"/>
          <w:sz w:val="20"/>
          <w:szCs w:val="20"/>
        </w:rPr>
        <w:t>május 27</w:t>
      </w:r>
      <w:r w:rsidR="0004616E" w:rsidRPr="007A2C6A">
        <w:rPr>
          <w:rFonts w:ascii="Times New Roman" w:hAnsi="Times New Roman" w:cs="Times New Roman"/>
          <w:sz w:val="20"/>
          <w:szCs w:val="20"/>
        </w:rPr>
        <w:t>. napján</w:t>
      </w:r>
      <w:r w:rsidR="001E3D9A" w:rsidRPr="007A2C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616E" w:rsidRPr="007A2C6A">
        <w:rPr>
          <w:rFonts w:ascii="Times New Roman" w:hAnsi="Times New Roman" w:cs="Times New Roman"/>
          <w:sz w:val="20"/>
          <w:szCs w:val="20"/>
        </w:rPr>
        <w:t>keretmegállapodás</w:t>
      </w:r>
      <w:r w:rsidR="00846FB7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04616E" w:rsidRPr="007A2C6A">
        <w:rPr>
          <w:rFonts w:ascii="Times New Roman" w:hAnsi="Times New Roman" w:cs="Times New Roman"/>
          <w:sz w:val="20"/>
          <w:szCs w:val="20"/>
        </w:rPr>
        <w:t xml:space="preserve"> kötött</w:t>
      </w:r>
      <w:r w:rsidR="00846FB7">
        <w:rPr>
          <w:rFonts w:ascii="Times New Roman" w:hAnsi="Times New Roman" w:cs="Times New Roman"/>
          <w:sz w:val="20"/>
          <w:szCs w:val="20"/>
        </w:rPr>
        <w:t>.</w:t>
      </w:r>
    </w:p>
    <w:p w:rsidR="00124DF9" w:rsidRPr="007A2C6A" w:rsidRDefault="00AD0604" w:rsidP="001E3D9A">
      <w:pPr>
        <w:pStyle w:val="NormlWeb"/>
        <w:spacing w:before="240" w:beforeAutospacing="0" w:line="360" w:lineRule="auto"/>
        <w:jc w:val="both"/>
        <w:rPr>
          <w:sz w:val="20"/>
          <w:szCs w:val="20"/>
        </w:rPr>
      </w:pPr>
      <w:r w:rsidRPr="007A2C6A">
        <w:rPr>
          <w:sz w:val="20"/>
          <w:szCs w:val="20"/>
        </w:rPr>
        <w:t xml:space="preserve">Az 1. sz. melléklet tartalmazza azon termékeket, amelyek a </w:t>
      </w:r>
      <w:r w:rsidR="00BF745C" w:rsidRPr="007A2C6A">
        <w:rPr>
          <w:rStyle w:val="Kiemels"/>
          <w:i w:val="0"/>
          <w:sz w:val="20"/>
          <w:szCs w:val="20"/>
        </w:rPr>
        <w:t xml:space="preserve">KEF </w:t>
      </w:r>
      <w:r w:rsidRPr="007A2C6A">
        <w:rPr>
          <w:sz w:val="20"/>
          <w:szCs w:val="20"/>
        </w:rPr>
        <w:t xml:space="preserve">által kötött </w:t>
      </w:r>
      <w:proofErr w:type="spellStart"/>
      <w:r w:rsidR="00604EAA" w:rsidRPr="007A2C6A">
        <w:rPr>
          <w:sz w:val="20"/>
          <w:szCs w:val="20"/>
        </w:rPr>
        <w:t>keretmegállapodásból</w:t>
      </w:r>
      <w:proofErr w:type="spellEnd"/>
      <w:r w:rsidRPr="007A2C6A">
        <w:rPr>
          <w:sz w:val="20"/>
          <w:szCs w:val="20"/>
        </w:rPr>
        <w:t xml:space="preserve"> megrendelhetőek.</w:t>
      </w:r>
    </w:p>
    <w:p w:rsidR="00AD0604" w:rsidRPr="007A2C6A" w:rsidRDefault="00AD0604" w:rsidP="00CA452A">
      <w:pPr>
        <w:pStyle w:val="NormlWeb"/>
        <w:spacing w:before="240" w:beforeAutospacing="0" w:after="0" w:afterAutospacing="0" w:line="360" w:lineRule="auto"/>
        <w:jc w:val="both"/>
        <w:rPr>
          <w:rStyle w:val="Kiemels2"/>
          <w:b w:val="0"/>
          <w:bCs w:val="0"/>
          <w:sz w:val="20"/>
          <w:szCs w:val="20"/>
        </w:rPr>
      </w:pPr>
      <w:r w:rsidRPr="007A2C6A">
        <w:rPr>
          <w:sz w:val="20"/>
          <w:szCs w:val="20"/>
        </w:rPr>
        <w:t xml:space="preserve">A fenti </w:t>
      </w:r>
      <w:r w:rsidR="00B85CFA" w:rsidRPr="007A2C6A">
        <w:rPr>
          <w:sz w:val="20"/>
          <w:szCs w:val="20"/>
        </w:rPr>
        <w:t>termékkör</w:t>
      </w:r>
      <w:r w:rsidR="00433C27" w:rsidRPr="007A2C6A">
        <w:rPr>
          <w:sz w:val="20"/>
          <w:szCs w:val="20"/>
        </w:rPr>
        <w:t>ökre</w:t>
      </w:r>
      <w:r w:rsidRPr="007A2C6A">
        <w:rPr>
          <w:sz w:val="20"/>
          <w:szCs w:val="20"/>
        </w:rPr>
        <w:t xml:space="preserve"> vonatkozó igényeket – összeghatártól függetlenül, az eddig gyakorlat szerint – a beszerzési sza</w:t>
      </w:r>
      <w:r w:rsidR="00B85CFA" w:rsidRPr="007A2C6A">
        <w:rPr>
          <w:sz w:val="20"/>
          <w:szCs w:val="20"/>
        </w:rPr>
        <w:t>bályzatnak megfelelően</w:t>
      </w:r>
      <w:r w:rsidR="00846FB7">
        <w:rPr>
          <w:sz w:val="20"/>
          <w:szCs w:val="20"/>
        </w:rPr>
        <w:t xml:space="preserve"> </w:t>
      </w:r>
      <w:r w:rsidRPr="007A2C6A">
        <w:rPr>
          <w:sz w:val="20"/>
          <w:szCs w:val="20"/>
        </w:rPr>
        <w:t>Beszerzés Minősítő Lap</w:t>
      </w:r>
      <w:r w:rsidR="002E6B77">
        <w:rPr>
          <w:sz w:val="20"/>
          <w:szCs w:val="20"/>
        </w:rPr>
        <w:t>ok</w:t>
      </w:r>
      <w:r w:rsidR="00B85CFA" w:rsidRPr="007A2C6A">
        <w:rPr>
          <w:sz w:val="20"/>
          <w:szCs w:val="20"/>
        </w:rPr>
        <w:t xml:space="preserve"> kitöltésével,</w:t>
      </w:r>
      <w:r w:rsidR="00597D30" w:rsidRPr="007A2C6A">
        <w:rPr>
          <w:sz w:val="20"/>
          <w:szCs w:val="20"/>
        </w:rPr>
        <w:t xml:space="preserve"> a</w:t>
      </w:r>
      <w:r w:rsidRPr="007A2C6A">
        <w:rPr>
          <w:sz w:val="20"/>
          <w:szCs w:val="20"/>
        </w:rPr>
        <w:t xml:space="preserve"> Beszerzési Igazgatóságra való eljuttatásával kell bejelenteni.</w:t>
      </w:r>
      <w:r w:rsidR="004106DD" w:rsidRPr="007A2C6A">
        <w:rPr>
          <w:sz w:val="20"/>
          <w:szCs w:val="20"/>
        </w:rPr>
        <w:t xml:space="preserve"> Kérjük, hogy a </w:t>
      </w:r>
      <w:r w:rsidR="008208B2" w:rsidRPr="007A2C6A">
        <w:rPr>
          <w:sz w:val="20"/>
          <w:szCs w:val="20"/>
        </w:rPr>
        <w:t>Beszerzés Minősítő Lap</w:t>
      </w:r>
      <w:r w:rsidR="004106DD" w:rsidRPr="007A2C6A">
        <w:rPr>
          <w:sz w:val="20"/>
          <w:szCs w:val="20"/>
        </w:rPr>
        <w:t xml:space="preserve"> mögé a </w:t>
      </w:r>
      <w:proofErr w:type="spellStart"/>
      <w:r w:rsidR="004106DD" w:rsidRPr="007A2C6A">
        <w:rPr>
          <w:sz w:val="20"/>
          <w:szCs w:val="20"/>
        </w:rPr>
        <w:t>KEF-es</w:t>
      </w:r>
      <w:proofErr w:type="spellEnd"/>
      <w:r w:rsidR="004106DD" w:rsidRPr="007A2C6A">
        <w:rPr>
          <w:sz w:val="20"/>
          <w:szCs w:val="20"/>
        </w:rPr>
        <w:t xml:space="preserve"> adatlapot, vagy a </w:t>
      </w:r>
      <w:proofErr w:type="spellStart"/>
      <w:r w:rsidR="004106DD" w:rsidRPr="007A2C6A">
        <w:rPr>
          <w:sz w:val="20"/>
          <w:szCs w:val="20"/>
        </w:rPr>
        <w:t>KEF-es</w:t>
      </w:r>
      <w:proofErr w:type="spellEnd"/>
      <w:r w:rsidR="004106DD" w:rsidRPr="007A2C6A">
        <w:rPr>
          <w:sz w:val="20"/>
          <w:szCs w:val="20"/>
        </w:rPr>
        <w:t xml:space="preserve"> cikkszámokat tartalmazó dokumentumot csatolni</w:t>
      </w:r>
      <w:r w:rsidR="00CD1697" w:rsidRPr="007A2C6A">
        <w:rPr>
          <w:sz w:val="20"/>
          <w:szCs w:val="20"/>
        </w:rPr>
        <w:t xml:space="preserve"> szíveskedjenek</w:t>
      </w:r>
      <w:r w:rsidR="004106DD" w:rsidRPr="007A2C6A">
        <w:rPr>
          <w:sz w:val="20"/>
          <w:szCs w:val="20"/>
        </w:rPr>
        <w:t xml:space="preserve">. </w:t>
      </w:r>
      <w:r w:rsidR="00604EAA" w:rsidRPr="007A2C6A">
        <w:rPr>
          <w:sz w:val="20"/>
          <w:szCs w:val="20"/>
        </w:rPr>
        <w:t xml:space="preserve"> A </w:t>
      </w:r>
      <w:proofErr w:type="spellStart"/>
      <w:r w:rsidR="00604EAA" w:rsidRPr="007A2C6A">
        <w:rPr>
          <w:sz w:val="20"/>
          <w:szCs w:val="20"/>
        </w:rPr>
        <w:t>keretmegállapodásból</w:t>
      </w:r>
      <w:proofErr w:type="spellEnd"/>
      <w:r w:rsidRPr="007A2C6A">
        <w:rPr>
          <w:sz w:val="20"/>
          <w:szCs w:val="20"/>
        </w:rPr>
        <w:t xml:space="preserve"> lehívható termékeket az igények alapján a Beszerzési Igazgatóság rendeli meg.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108"/>
        <w:gridCol w:w="3108"/>
      </w:tblGrid>
      <w:tr w:rsidR="0029071D" w:rsidRPr="007A2C6A" w:rsidTr="002F0793">
        <w:tc>
          <w:tcPr>
            <w:tcW w:w="3652" w:type="dxa"/>
            <w:hideMark/>
          </w:tcPr>
          <w:p w:rsidR="000C791F" w:rsidRPr="007A2C6A" w:rsidRDefault="00E610B9" w:rsidP="0071206C">
            <w:pPr>
              <w:spacing w:before="480" w:after="480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7A2C6A">
              <w:rPr>
                <w:rFonts w:ascii="Times New Roman" w:hAnsi="Times New Roman" w:cs="Times New Roman"/>
                <w:sz w:val="20"/>
                <w:szCs w:val="20"/>
              </w:rPr>
              <w:t>Budapest, 2021</w:t>
            </w:r>
            <w:r w:rsidR="000C791F" w:rsidRPr="007A2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0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C42">
              <w:rPr>
                <w:rFonts w:ascii="Times New Roman" w:hAnsi="Times New Roman" w:cs="Times New Roman"/>
                <w:sz w:val="20"/>
                <w:szCs w:val="20"/>
              </w:rPr>
              <w:t>május</w:t>
            </w:r>
            <w:r w:rsidR="00587922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="00244DCA" w:rsidRPr="007A2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8" w:type="dxa"/>
          </w:tcPr>
          <w:p w:rsidR="000C791F" w:rsidRPr="007A2C6A" w:rsidRDefault="000C791F" w:rsidP="00124DF9">
            <w:pPr>
              <w:spacing w:before="480" w:after="480"/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0C791F" w:rsidRPr="007A2C6A" w:rsidRDefault="000C791F" w:rsidP="00124DF9">
            <w:pPr>
              <w:spacing w:before="480" w:after="480"/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1D" w:rsidRPr="0029071D" w:rsidTr="002F0793">
        <w:tc>
          <w:tcPr>
            <w:tcW w:w="3652" w:type="dxa"/>
          </w:tcPr>
          <w:p w:rsidR="000C791F" w:rsidRPr="0029071D" w:rsidRDefault="000C791F" w:rsidP="001E3D9A">
            <w:pPr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0C791F" w:rsidRPr="0029071D" w:rsidRDefault="000C791F" w:rsidP="00CA452A">
            <w:pPr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29071D">
              <w:rPr>
                <w:rFonts w:ascii="Times New Roman" w:hAnsi="Times New Roman" w:cs="Times New Roman"/>
                <w:sz w:val="20"/>
                <w:szCs w:val="20"/>
              </w:rPr>
              <w:t>Tisztelettel:</w:t>
            </w:r>
          </w:p>
        </w:tc>
        <w:tc>
          <w:tcPr>
            <w:tcW w:w="3108" w:type="dxa"/>
          </w:tcPr>
          <w:p w:rsidR="000C791F" w:rsidRPr="0029071D" w:rsidRDefault="000C791F" w:rsidP="002F0793">
            <w:pPr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EFA" w:rsidRDefault="002F0793" w:rsidP="00244DCA">
      <w:pPr>
        <w:spacing w:after="0" w:line="240" w:lineRule="auto"/>
        <w:ind w:left="284" w:right="238"/>
        <w:rPr>
          <w:rFonts w:ascii="Times New Roman" w:hAnsi="Times New Roman" w:cs="Times New Roman"/>
          <w:bCs/>
          <w:sz w:val="20"/>
          <w:szCs w:val="20"/>
        </w:rPr>
      </w:pP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</w:p>
    <w:p w:rsidR="000C791F" w:rsidRPr="00244DCA" w:rsidRDefault="002F0793" w:rsidP="00353EFA">
      <w:pPr>
        <w:spacing w:after="0" w:line="240" w:lineRule="auto"/>
        <w:ind w:left="5956" w:right="238" w:firstLine="425"/>
        <w:rPr>
          <w:rFonts w:ascii="Times New Roman" w:hAnsi="Times New Roman" w:cs="Times New Roman"/>
          <w:bCs/>
          <w:sz w:val="20"/>
          <w:szCs w:val="20"/>
        </w:rPr>
      </w:pPr>
      <w:r w:rsidRPr="0029071D">
        <w:rPr>
          <w:rFonts w:ascii="Times New Roman" w:hAnsi="Times New Roman" w:cs="Times New Roman"/>
          <w:sz w:val="20"/>
          <w:szCs w:val="20"/>
        </w:rPr>
        <w:t>Dr. Farkas Dénes</w:t>
      </w:r>
    </w:p>
    <w:p w:rsidR="002F0793" w:rsidRPr="0029071D" w:rsidRDefault="002F0793" w:rsidP="002F0793">
      <w:pPr>
        <w:ind w:left="284" w:right="238"/>
        <w:rPr>
          <w:rFonts w:ascii="Times New Roman" w:hAnsi="Times New Roman" w:cs="Times New Roman"/>
          <w:bCs/>
          <w:sz w:val="20"/>
          <w:szCs w:val="20"/>
        </w:rPr>
      </w:pP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Pr="0029071D">
        <w:rPr>
          <w:rFonts w:ascii="Times New Roman" w:hAnsi="Times New Roman" w:cs="Times New Roman"/>
          <w:sz w:val="20"/>
          <w:szCs w:val="20"/>
        </w:rPr>
        <w:t>igazgató</w:t>
      </w:r>
      <w:proofErr w:type="gramEnd"/>
    </w:p>
    <w:p w:rsidR="0029071D" w:rsidRPr="0029071D" w:rsidRDefault="0029071D">
      <w:pPr>
        <w:ind w:left="284" w:right="238"/>
        <w:rPr>
          <w:rFonts w:ascii="Times New Roman" w:hAnsi="Times New Roman" w:cs="Times New Roman"/>
          <w:bCs/>
          <w:sz w:val="20"/>
          <w:szCs w:val="20"/>
        </w:rPr>
      </w:pPr>
    </w:p>
    <w:sectPr w:rsidR="0029071D" w:rsidRPr="0029071D" w:rsidSect="003950EE">
      <w:footerReference w:type="default" r:id="rId8"/>
      <w:headerReference w:type="first" r:id="rId9"/>
      <w:footerReference w:type="first" r:id="rId10"/>
      <w:pgSz w:w="11906" w:h="16838"/>
      <w:pgMar w:top="1276" w:right="737" w:bottom="1135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FE" w:rsidRDefault="00F732FE" w:rsidP="00703871">
      <w:pPr>
        <w:spacing w:after="0" w:line="240" w:lineRule="auto"/>
      </w:pPr>
      <w:r>
        <w:separator/>
      </w:r>
    </w:p>
  </w:endnote>
  <w:endnote w:type="continuationSeparator" w:id="0">
    <w:p w:rsidR="00F732FE" w:rsidRDefault="00F732F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218869"/>
      <w:docPartObj>
        <w:docPartGallery w:val="Page Numbers (Bottom of Page)"/>
        <w:docPartUnique/>
      </w:docPartObj>
    </w:sdtPr>
    <w:sdtEndPr/>
    <w:sdtContent>
      <w:p w:rsidR="003950EE" w:rsidRDefault="003950EE">
        <w:pPr>
          <w:pStyle w:val="llb"/>
          <w:jc w:val="center"/>
        </w:pPr>
      </w:p>
      <w:p w:rsidR="00CE0490" w:rsidRDefault="00CE0490">
        <w:pPr>
          <w:pStyle w:val="llb"/>
          <w:jc w:val="center"/>
        </w:pPr>
        <w:r w:rsidRPr="006C1B8D">
          <w:rPr>
            <w:rFonts w:ascii="Times New Roman" w:hAnsi="Times New Roman" w:cs="Times New Roman"/>
            <w:sz w:val="24"/>
          </w:rPr>
          <w:fldChar w:fldCharType="begin"/>
        </w:r>
        <w:r w:rsidRPr="006C1B8D">
          <w:rPr>
            <w:rFonts w:ascii="Times New Roman" w:hAnsi="Times New Roman" w:cs="Times New Roman"/>
            <w:sz w:val="24"/>
          </w:rPr>
          <w:instrText>PAGE   \* MERGEFORMAT</w:instrText>
        </w:r>
        <w:r w:rsidRPr="006C1B8D">
          <w:rPr>
            <w:rFonts w:ascii="Times New Roman" w:hAnsi="Times New Roman" w:cs="Times New Roman"/>
            <w:sz w:val="24"/>
          </w:rPr>
          <w:fldChar w:fldCharType="separate"/>
        </w:r>
        <w:r w:rsidR="00162C42">
          <w:rPr>
            <w:rFonts w:ascii="Times New Roman" w:hAnsi="Times New Roman" w:cs="Times New Roman"/>
            <w:noProof/>
            <w:sz w:val="24"/>
          </w:rPr>
          <w:t>2</w:t>
        </w:r>
        <w:r w:rsidRPr="006C1B8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2FCA7B84" wp14:editId="05F145DB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1411A04D" wp14:editId="033F773A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7372C4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Iroda</w:t>
                          </w:r>
                          <w:r w:rsidR="00446EAE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446EAE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1091 Budapest, Üllői út 55.</w:t>
                          </w:r>
                          <w:r w:rsidR="001A04B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 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8iAIAAGY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" filled="f" stroked="f" strokeweight=".5pt">
              <v:textbox>
                <w:txbxContent>
                  <w:p w:rsidR="00446EAE" w:rsidRPr="006F22FC" w:rsidRDefault="007372C4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Iroda</w:t>
                    </w:r>
                    <w:r w:rsidR="00446EAE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446EAE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1091 Budapest, Üllői út 55.</w:t>
                    </w:r>
                    <w:r w:rsidR="001A04BE">
                      <w:rPr>
                        <w:rFonts w:ascii="Roboto" w:hAnsi="Roboto"/>
                        <w:sz w:val="17"/>
                        <w:szCs w:val="17"/>
                      </w:rPr>
                      <w:t xml:space="preserve"> I. 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4CDA9F6" wp14:editId="50FE1D8E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FC0C39A" wp14:editId="611CBDD0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210-9610</w:t>
                          </w:r>
                        </w:p>
                        <w:p w:rsidR="00D66523" w:rsidRDefault="00446EAE" w:rsidP="00446EAE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7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210-9610</w:t>
                    </w:r>
                  </w:p>
                  <w:p w:rsidR="00D66523" w:rsidRDefault="00446EAE" w:rsidP="00446EAE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FE" w:rsidRDefault="00F732FE" w:rsidP="00703871">
      <w:pPr>
        <w:spacing w:after="0" w:line="240" w:lineRule="auto"/>
      </w:pPr>
      <w:r>
        <w:separator/>
      </w:r>
    </w:p>
  </w:footnote>
  <w:footnote w:type="continuationSeparator" w:id="0">
    <w:p w:rsidR="00F732FE" w:rsidRDefault="00F732F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38D375B0" wp14:editId="2356BB87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5164F4AC" wp14:editId="290B4107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1F"/>
    <w:rsid w:val="0004616E"/>
    <w:rsid w:val="000A4D0E"/>
    <w:rsid w:val="000B2CAC"/>
    <w:rsid w:val="000C791F"/>
    <w:rsid w:val="000E0901"/>
    <w:rsid w:val="00124DF9"/>
    <w:rsid w:val="00125C87"/>
    <w:rsid w:val="00160746"/>
    <w:rsid w:val="00162C42"/>
    <w:rsid w:val="00195E4A"/>
    <w:rsid w:val="001A04BE"/>
    <w:rsid w:val="001E3D9A"/>
    <w:rsid w:val="001F059F"/>
    <w:rsid w:val="001F182F"/>
    <w:rsid w:val="00214FFF"/>
    <w:rsid w:val="002326AA"/>
    <w:rsid w:val="00244DCA"/>
    <w:rsid w:val="00266DF8"/>
    <w:rsid w:val="00287F07"/>
    <w:rsid w:val="0029071D"/>
    <w:rsid w:val="002A3F99"/>
    <w:rsid w:val="002E6B77"/>
    <w:rsid w:val="002F0793"/>
    <w:rsid w:val="003004E7"/>
    <w:rsid w:val="00353EFA"/>
    <w:rsid w:val="003650A8"/>
    <w:rsid w:val="00387116"/>
    <w:rsid w:val="003950EE"/>
    <w:rsid w:val="003B14E5"/>
    <w:rsid w:val="003D7B4C"/>
    <w:rsid w:val="003E2A7F"/>
    <w:rsid w:val="003F2076"/>
    <w:rsid w:val="00404831"/>
    <w:rsid w:val="00407337"/>
    <w:rsid w:val="004106DD"/>
    <w:rsid w:val="00433C27"/>
    <w:rsid w:val="00436FDA"/>
    <w:rsid w:val="00446EAE"/>
    <w:rsid w:val="00450F2C"/>
    <w:rsid w:val="004A1C14"/>
    <w:rsid w:val="004C18E7"/>
    <w:rsid w:val="004C5F17"/>
    <w:rsid w:val="004F6838"/>
    <w:rsid w:val="00522115"/>
    <w:rsid w:val="00535721"/>
    <w:rsid w:val="00587922"/>
    <w:rsid w:val="00597D30"/>
    <w:rsid w:val="005A2317"/>
    <w:rsid w:val="005E3E4B"/>
    <w:rsid w:val="005F3DA8"/>
    <w:rsid w:val="00604C1D"/>
    <w:rsid w:val="00604EAA"/>
    <w:rsid w:val="00656B3A"/>
    <w:rsid w:val="006607E6"/>
    <w:rsid w:val="006868A8"/>
    <w:rsid w:val="006A5C88"/>
    <w:rsid w:val="006C1B8D"/>
    <w:rsid w:val="006C6B48"/>
    <w:rsid w:val="006D5C81"/>
    <w:rsid w:val="006F22FC"/>
    <w:rsid w:val="00703871"/>
    <w:rsid w:val="0071206C"/>
    <w:rsid w:val="00731FC4"/>
    <w:rsid w:val="00735AEB"/>
    <w:rsid w:val="007372C4"/>
    <w:rsid w:val="007932EC"/>
    <w:rsid w:val="007A2C6A"/>
    <w:rsid w:val="007A4580"/>
    <w:rsid w:val="008208B2"/>
    <w:rsid w:val="00831F85"/>
    <w:rsid w:val="0083454E"/>
    <w:rsid w:val="00846FB7"/>
    <w:rsid w:val="00853F3F"/>
    <w:rsid w:val="008E5AAD"/>
    <w:rsid w:val="0098586E"/>
    <w:rsid w:val="00A37FD1"/>
    <w:rsid w:val="00AA6CD3"/>
    <w:rsid w:val="00AD0604"/>
    <w:rsid w:val="00AE3D11"/>
    <w:rsid w:val="00AE5EEA"/>
    <w:rsid w:val="00B85CFA"/>
    <w:rsid w:val="00BA233C"/>
    <w:rsid w:val="00BB032F"/>
    <w:rsid w:val="00BF745C"/>
    <w:rsid w:val="00C52C98"/>
    <w:rsid w:val="00C915C4"/>
    <w:rsid w:val="00CA452A"/>
    <w:rsid w:val="00CD1697"/>
    <w:rsid w:val="00CE0490"/>
    <w:rsid w:val="00D66523"/>
    <w:rsid w:val="00D66852"/>
    <w:rsid w:val="00DA558F"/>
    <w:rsid w:val="00DE3EB4"/>
    <w:rsid w:val="00E4277F"/>
    <w:rsid w:val="00E610B9"/>
    <w:rsid w:val="00EB1868"/>
    <w:rsid w:val="00ED31CA"/>
    <w:rsid w:val="00F019D5"/>
    <w:rsid w:val="00F500B7"/>
    <w:rsid w:val="00F732FE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Hiperhivatkozs">
    <w:name w:val="Hyperlink"/>
    <w:basedOn w:val="Bekezdsalapbettpusa"/>
    <w:semiHidden/>
    <w:unhideWhenUsed/>
    <w:rsid w:val="000C791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14FFF"/>
    <w:rPr>
      <w:i/>
      <w:iCs/>
    </w:rPr>
  </w:style>
  <w:style w:type="paragraph" w:styleId="NormlWeb">
    <w:name w:val="Normal (Web)"/>
    <w:basedOn w:val="Norml"/>
    <w:uiPriority w:val="99"/>
    <w:unhideWhenUsed/>
    <w:rsid w:val="002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4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Hiperhivatkozs">
    <w:name w:val="Hyperlink"/>
    <w:basedOn w:val="Bekezdsalapbettpusa"/>
    <w:semiHidden/>
    <w:unhideWhenUsed/>
    <w:rsid w:val="000C791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14FFF"/>
    <w:rPr>
      <w:i/>
      <w:iCs/>
    </w:rPr>
  </w:style>
  <w:style w:type="paragraph" w:styleId="NormlWeb">
    <w:name w:val="Normal (Web)"/>
    <w:basedOn w:val="Norml"/>
    <w:uiPriority w:val="99"/>
    <w:unhideWhenUsed/>
    <w:rsid w:val="002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4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0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ist\AppData\Roaming\Microsoft\Templates\SE250-levelpapir_Beszerz&#233;si%20Igazgat&#243;_GE_versi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1760-AC81-4D5B-905B-EA8E218B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SE250-levelpapir_Beszerzési Igazgató_GE_version</Template>
  <TotalTime>6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gorist</dc:creator>
  <cp:lastModifiedBy>delgab</cp:lastModifiedBy>
  <cp:revision>6</cp:revision>
  <cp:lastPrinted>2021-04-29T11:58:00Z</cp:lastPrinted>
  <dcterms:created xsi:type="dcterms:W3CDTF">2021-05-28T12:02:00Z</dcterms:created>
  <dcterms:modified xsi:type="dcterms:W3CDTF">2021-05-31T05:47:00Z</dcterms:modified>
</cp:coreProperties>
</file>