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4536"/>
        <w:gridCol w:w="567"/>
      </w:tblGrid>
      <w:tr w:rsidR="00FA5616" w:rsidRPr="00DE3EB4" w:rsidTr="00FA5616">
        <w:trPr>
          <w:trHeight w:val="464"/>
        </w:trPr>
        <w:tc>
          <w:tcPr>
            <w:tcW w:w="4928" w:type="dxa"/>
          </w:tcPr>
          <w:p w:rsidR="00FA5616" w:rsidRPr="00DE3EB4" w:rsidRDefault="00FA5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hideMark/>
          </w:tcPr>
          <w:p w:rsidR="00FA5616" w:rsidRPr="00DE3EB4" w:rsidRDefault="00FA5616" w:rsidP="00FA5616">
            <w:pPr>
              <w:pStyle w:val="Cmsor2"/>
              <w:ind w:left="601" w:right="-533" w:hanging="601"/>
              <w:rPr>
                <w:i/>
                <w:sz w:val="20"/>
                <w:szCs w:val="20"/>
                <w:u w:val="none"/>
              </w:rPr>
            </w:pPr>
            <w:r w:rsidRPr="00DE3EB4">
              <w:rPr>
                <w:b/>
                <w:sz w:val="20"/>
                <w:szCs w:val="20"/>
                <w:u w:val="none"/>
              </w:rPr>
              <w:t>Tárgy:</w:t>
            </w:r>
            <w:r w:rsidR="000C791F" w:rsidRPr="00DE3EB4">
              <w:rPr>
                <w:b/>
                <w:sz w:val="20"/>
                <w:szCs w:val="20"/>
                <w:u w:val="none"/>
              </w:rPr>
              <w:t xml:space="preserve"> </w:t>
            </w:r>
            <w:r w:rsidR="00BA233C">
              <w:rPr>
                <w:b/>
                <w:sz w:val="20"/>
                <w:szCs w:val="20"/>
                <w:u w:val="none"/>
              </w:rPr>
              <w:t xml:space="preserve">Irodabútorok </w:t>
            </w:r>
            <w:r w:rsidR="00266DF8">
              <w:rPr>
                <w:b/>
                <w:sz w:val="20"/>
                <w:szCs w:val="20"/>
                <w:u w:val="none"/>
              </w:rPr>
              <w:t>beszerzése</w:t>
            </w:r>
          </w:p>
          <w:p w:rsidR="00FA5616" w:rsidRPr="00DE3EB4" w:rsidRDefault="00FA5616" w:rsidP="00FA5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E3EB4">
              <w:rPr>
                <w:rFonts w:ascii="Times New Roman" w:hAnsi="Times New Roman" w:cs="Times New Roman"/>
                <w:b/>
                <w:sz w:val="20"/>
                <w:szCs w:val="20"/>
              </w:rPr>
              <w:t>Ik</w:t>
            </w:r>
            <w:r w:rsidR="00DE3EB4">
              <w:rPr>
                <w:rFonts w:ascii="Times New Roman" w:hAnsi="Times New Roman" w:cs="Times New Roman"/>
                <w:b/>
                <w:sz w:val="20"/>
                <w:szCs w:val="20"/>
              </w:rPr>
              <w:t>t.</w:t>
            </w:r>
            <w:r w:rsidRPr="00DE3EB4">
              <w:rPr>
                <w:rFonts w:ascii="Times New Roman" w:hAnsi="Times New Roman" w:cs="Times New Roman"/>
                <w:b/>
                <w:sz w:val="20"/>
                <w:szCs w:val="20"/>
              </w:rPr>
              <w:t>sz</w:t>
            </w:r>
            <w:proofErr w:type="spellEnd"/>
            <w:r w:rsidR="00DE3E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E3EB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353EFA">
              <w:rPr>
                <w:rFonts w:ascii="Times New Roman" w:hAnsi="Times New Roman" w:cs="Times New Roman"/>
                <w:sz w:val="20"/>
                <w:szCs w:val="20"/>
              </w:rPr>
              <w:t xml:space="preserve"> 132917</w:t>
            </w:r>
            <w:r w:rsidR="00AD0604">
              <w:rPr>
                <w:rFonts w:ascii="Times New Roman" w:hAnsi="Times New Roman" w:cs="Times New Roman"/>
                <w:sz w:val="20"/>
                <w:szCs w:val="20"/>
              </w:rPr>
              <w:t>/GFIBSZI/2020</w:t>
            </w:r>
          </w:p>
          <w:p w:rsidR="00FA5616" w:rsidRPr="00DE3EB4" w:rsidRDefault="00FA5616" w:rsidP="00214FFF">
            <w:pPr>
              <w:pStyle w:val="Cmsor2"/>
              <w:rPr>
                <w:sz w:val="20"/>
                <w:szCs w:val="20"/>
                <w:u w:val="none"/>
              </w:rPr>
            </w:pPr>
            <w:r w:rsidRPr="00DE3EB4">
              <w:rPr>
                <w:b/>
                <w:sz w:val="20"/>
                <w:szCs w:val="20"/>
                <w:u w:val="none"/>
              </w:rPr>
              <w:t xml:space="preserve"> Ügyintéző:</w:t>
            </w:r>
            <w:r w:rsidR="000C791F" w:rsidRPr="00DE3EB4">
              <w:rPr>
                <w:b/>
                <w:sz w:val="20"/>
                <w:szCs w:val="20"/>
                <w:u w:val="none"/>
              </w:rPr>
              <w:t xml:space="preserve"> </w:t>
            </w:r>
            <w:r w:rsidR="00214FFF" w:rsidRPr="00DE3EB4">
              <w:rPr>
                <w:sz w:val="20"/>
                <w:szCs w:val="20"/>
                <w:u w:val="none"/>
              </w:rPr>
              <w:t>Delényi Gabriella</w:t>
            </w:r>
          </w:p>
        </w:tc>
      </w:tr>
      <w:tr w:rsidR="00FA5616" w:rsidRPr="00DE3EB4" w:rsidTr="00FA5616">
        <w:trPr>
          <w:gridAfter w:val="1"/>
          <w:wAfter w:w="567" w:type="dxa"/>
        </w:trPr>
        <w:tc>
          <w:tcPr>
            <w:tcW w:w="4928" w:type="dxa"/>
          </w:tcPr>
          <w:p w:rsidR="00FA5616" w:rsidRPr="00DE3EB4" w:rsidRDefault="00FA5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A5616" w:rsidRPr="00DE3EB4" w:rsidRDefault="00FA5616">
            <w:pPr>
              <w:pStyle w:val="Cmsor2"/>
              <w:ind w:left="601" w:right="601" w:hanging="601"/>
              <w:rPr>
                <w:b/>
                <w:sz w:val="20"/>
                <w:szCs w:val="20"/>
                <w:u w:val="none"/>
              </w:rPr>
            </w:pPr>
          </w:p>
        </w:tc>
      </w:tr>
    </w:tbl>
    <w:p w:rsidR="00AD0604" w:rsidRDefault="00AD0604" w:rsidP="00AD0604">
      <w:pPr>
        <w:pStyle w:val="Cmsor2"/>
        <w:spacing w:before="600"/>
        <w:ind w:right="-533"/>
        <w:jc w:val="center"/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>TÁJÉKOZTATÓ</w:t>
      </w:r>
      <w:bookmarkStart w:id="0" w:name="_GoBack"/>
      <w:bookmarkEnd w:id="0"/>
    </w:p>
    <w:p w:rsidR="00266DF8" w:rsidRPr="00AD0604" w:rsidRDefault="00BA233C" w:rsidP="00AD0604">
      <w:pPr>
        <w:pStyle w:val="Cmsor2"/>
        <w:ind w:right="-533"/>
        <w:jc w:val="center"/>
        <w:rPr>
          <w:b/>
          <w:sz w:val="20"/>
          <w:szCs w:val="20"/>
          <w:u w:val="none"/>
        </w:rPr>
      </w:pPr>
      <w:proofErr w:type="gramStart"/>
      <w:r>
        <w:rPr>
          <w:b/>
          <w:sz w:val="20"/>
          <w:szCs w:val="20"/>
          <w:u w:val="none"/>
        </w:rPr>
        <w:t>irodabútorok</w:t>
      </w:r>
      <w:proofErr w:type="gramEnd"/>
      <w:r>
        <w:rPr>
          <w:b/>
          <w:sz w:val="20"/>
          <w:szCs w:val="20"/>
          <w:u w:val="none"/>
        </w:rPr>
        <w:t xml:space="preserve"> </w:t>
      </w:r>
      <w:r w:rsidR="00266DF8">
        <w:rPr>
          <w:b/>
          <w:sz w:val="20"/>
          <w:szCs w:val="20"/>
          <w:u w:val="none"/>
        </w:rPr>
        <w:t>beszerzéséről</w:t>
      </w:r>
    </w:p>
    <w:p w:rsidR="00124DF9" w:rsidRDefault="00266DF8" w:rsidP="0004616E">
      <w:pPr>
        <w:pStyle w:val="NormlWeb"/>
        <w:spacing w:before="480" w:beforeAutospacing="0" w:line="360" w:lineRule="auto"/>
        <w:jc w:val="both"/>
        <w:rPr>
          <w:sz w:val="20"/>
          <w:szCs w:val="20"/>
        </w:rPr>
      </w:pPr>
      <w:r w:rsidRPr="00124DF9">
        <w:rPr>
          <w:sz w:val="20"/>
          <w:szCs w:val="20"/>
        </w:rPr>
        <w:t>Tájékoztatom Önöket</w:t>
      </w:r>
      <w:r w:rsidR="00244DCA">
        <w:rPr>
          <w:sz w:val="20"/>
          <w:szCs w:val="20"/>
        </w:rPr>
        <w:t>, hogy a</w:t>
      </w:r>
      <w:r w:rsidRPr="00124DF9">
        <w:rPr>
          <w:sz w:val="20"/>
          <w:szCs w:val="20"/>
        </w:rPr>
        <w:t xml:space="preserve"> </w:t>
      </w:r>
      <w:r w:rsidR="00BA233C">
        <w:rPr>
          <w:rStyle w:val="Kiemels"/>
          <w:i w:val="0"/>
          <w:sz w:val="20"/>
          <w:szCs w:val="20"/>
        </w:rPr>
        <w:t xml:space="preserve">Közbeszerzési és Ellátási Főigazgatóság </w:t>
      </w:r>
      <w:r w:rsidR="0004616E">
        <w:rPr>
          <w:b/>
          <w:sz w:val="20"/>
          <w:szCs w:val="20"/>
        </w:rPr>
        <w:t>„</w:t>
      </w:r>
      <w:r w:rsidR="00BA233C">
        <w:rPr>
          <w:b/>
          <w:sz w:val="20"/>
          <w:szCs w:val="20"/>
        </w:rPr>
        <w:t>Irodabútorok beszerzése és kapcsolódó szolgáltatások teljesítése</w:t>
      </w:r>
      <w:r w:rsidR="0004616E">
        <w:rPr>
          <w:b/>
          <w:sz w:val="20"/>
          <w:szCs w:val="20"/>
        </w:rPr>
        <w:t xml:space="preserve">” </w:t>
      </w:r>
      <w:r w:rsidR="00BA233C">
        <w:rPr>
          <w:sz w:val="20"/>
          <w:szCs w:val="20"/>
        </w:rPr>
        <w:t>tárgyban 2020. november 30</w:t>
      </w:r>
      <w:r w:rsidR="0004616E">
        <w:rPr>
          <w:sz w:val="20"/>
          <w:szCs w:val="20"/>
        </w:rPr>
        <w:t xml:space="preserve">. napján </w:t>
      </w:r>
      <w:proofErr w:type="spellStart"/>
      <w:r w:rsidR="0004616E">
        <w:rPr>
          <w:sz w:val="20"/>
          <w:szCs w:val="20"/>
        </w:rPr>
        <w:t>keretmegállapodást</w:t>
      </w:r>
      <w:proofErr w:type="spellEnd"/>
      <w:r w:rsidR="0004616E">
        <w:rPr>
          <w:sz w:val="20"/>
          <w:szCs w:val="20"/>
        </w:rPr>
        <w:t xml:space="preserve"> kötött</w:t>
      </w:r>
      <w:r w:rsidR="00AD0604">
        <w:rPr>
          <w:sz w:val="20"/>
          <w:szCs w:val="20"/>
        </w:rPr>
        <w:t xml:space="preserve">. Az 1. sz. melléklet tartalmazza azon termékeket, amelyek a </w:t>
      </w:r>
      <w:r w:rsidR="00BA233C">
        <w:rPr>
          <w:rStyle w:val="Kiemels"/>
          <w:i w:val="0"/>
          <w:sz w:val="20"/>
          <w:szCs w:val="20"/>
        </w:rPr>
        <w:t xml:space="preserve">Közbeszerzési és Ellátási Főigazgatóság </w:t>
      </w:r>
      <w:r w:rsidR="00AD0604">
        <w:rPr>
          <w:sz w:val="20"/>
          <w:szCs w:val="20"/>
        </w:rPr>
        <w:t xml:space="preserve">által kötött </w:t>
      </w:r>
      <w:proofErr w:type="spellStart"/>
      <w:r w:rsidR="00604EAA">
        <w:rPr>
          <w:sz w:val="20"/>
          <w:szCs w:val="20"/>
        </w:rPr>
        <w:t>keretmegállapodásból</w:t>
      </w:r>
      <w:proofErr w:type="spellEnd"/>
      <w:r w:rsidR="00AD0604" w:rsidRPr="00124DF9">
        <w:rPr>
          <w:sz w:val="20"/>
          <w:szCs w:val="20"/>
        </w:rPr>
        <w:t xml:space="preserve"> megrendelhetőek.</w:t>
      </w:r>
    </w:p>
    <w:p w:rsidR="00AD0604" w:rsidRPr="0004616E" w:rsidRDefault="00AD0604" w:rsidP="0004616E">
      <w:pPr>
        <w:pStyle w:val="NormlWeb"/>
        <w:spacing w:before="480" w:beforeAutospacing="0" w:line="360" w:lineRule="auto"/>
        <w:jc w:val="both"/>
        <w:rPr>
          <w:rStyle w:val="Kiemels2"/>
          <w:b w:val="0"/>
          <w:bCs w:val="0"/>
          <w:sz w:val="20"/>
          <w:szCs w:val="20"/>
        </w:rPr>
      </w:pPr>
      <w:r w:rsidRPr="00124DF9">
        <w:rPr>
          <w:sz w:val="20"/>
          <w:szCs w:val="20"/>
        </w:rPr>
        <w:t>A fent</w:t>
      </w:r>
      <w:r>
        <w:rPr>
          <w:sz w:val="20"/>
          <w:szCs w:val="20"/>
        </w:rPr>
        <w:t xml:space="preserve">i </w:t>
      </w:r>
      <w:r w:rsidR="00B85CFA">
        <w:rPr>
          <w:sz w:val="20"/>
          <w:szCs w:val="20"/>
        </w:rPr>
        <w:t>termékkör</w:t>
      </w:r>
      <w:r>
        <w:rPr>
          <w:sz w:val="20"/>
          <w:szCs w:val="20"/>
        </w:rPr>
        <w:t>re vonatkozó igényeket</w:t>
      </w:r>
      <w:r w:rsidRPr="00124DF9">
        <w:rPr>
          <w:sz w:val="20"/>
          <w:szCs w:val="20"/>
        </w:rPr>
        <w:t xml:space="preserve"> – összeghatártól függetlenül</w:t>
      </w:r>
      <w:r>
        <w:rPr>
          <w:sz w:val="20"/>
          <w:szCs w:val="20"/>
        </w:rPr>
        <w:t>, az eddig gyakorlat szerint</w:t>
      </w:r>
      <w:r w:rsidRPr="00124DF9">
        <w:rPr>
          <w:sz w:val="20"/>
          <w:szCs w:val="20"/>
        </w:rPr>
        <w:t xml:space="preserve"> – a beszerzési sza</w:t>
      </w:r>
      <w:r w:rsidR="00B85CFA">
        <w:rPr>
          <w:sz w:val="20"/>
          <w:szCs w:val="20"/>
        </w:rPr>
        <w:t>bályzatnak megfelelően</w:t>
      </w:r>
      <w:r w:rsidRPr="00124DF9">
        <w:rPr>
          <w:sz w:val="20"/>
          <w:szCs w:val="20"/>
        </w:rPr>
        <w:t xml:space="preserve"> B</w:t>
      </w:r>
      <w:r>
        <w:rPr>
          <w:sz w:val="20"/>
          <w:szCs w:val="20"/>
        </w:rPr>
        <w:t xml:space="preserve">eszerzés </w:t>
      </w:r>
      <w:r w:rsidRPr="00124DF9">
        <w:rPr>
          <w:sz w:val="20"/>
          <w:szCs w:val="20"/>
        </w:rPr>
        <w:t>M</w:t>
      </w:r>
      <w:r>
        <w:rPr>
          <w:sz w:val="20"/>
          <w:szCs w:val="20"/>
        </w:rPr>
        <w:t xml:space="preserve">inősítő </w:t>
      </w:r>
      <w:r w:rsidRPr="00124DF9">
        <w:rPr>
          <w:sz w:val="20"/>
          <w:szCs w:val="20"/>
        </w:rPr>
        <w:t>L</w:t>
      </w:r>
      <w:r>
        <w:rPr>
          <w:sz w:val="20"/>
          <w:szCs w:val="20"/>
        </w:rPr>
        <w:t>ap</w:t>
      </w:r>
      <w:r w:rsidR="00B85CFA">
        <w:rPr>
          <w:sz w:val="20"/>
          <w:szCs w:val="20"/>
        </w:rPr>
        <w:t xml:space="preserve"> kitöltésével,</w:t>
      </w:r>
      <w:r w:rsidR="00597D30">
        <w:rPr>
          <w:sz w:val="20"/>
          <w:szCs w:val="20"/>
        </w:rPr>
        <w:t xml:space="preserve"> a</w:t>
      </w:r>
      <w:r w:rsidRPr="00124DF9">
        <w:rPr>
          <w:sz w:val="20"/>
          <w:szCs w:val="20"/>
        </w:rPr>
        <w:t xml:space="preserve"> Beszerzési Igazgatóságra való eljuttatásával kell bejelenteni.</w:t>
      </w:r>
      <w:r w:rsidR="00604EAA">
        <w:rPr>
          <w:sz w:val="20"/>
          <w:szCs w:val="20"/>
        </w:rPr>
        <w:t xml:space="preserve"> A </w:t>
      </w:r>
      <w:proofErr w:type="spellStart"/>
      <w:r w:rsidR="00604EAA">
        <w:rPr>
          <w:sz w:val="20"/>
          <w:szCs w:val="20"/>
        </w:rPr>
        <w:t>keretmegállapodásból</w:t>
      </w:r>
      <w:proofErr w:type="spellEnd"/>
      <w:r>
        <w:rPr>
          <w:sz w:val="20"/>
          <w:szCs w:val="20"/>
        </w:rPr>
        <w:t xml:space="preserve"> lehívható termékeket az igények alapján a Beszerzési Igazgatóság rendeli meg.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108"/>
        <w:gridCol w:w="3108"/>
      </w:tblGrid>
      <w:tr w:rsidR="0029071D" w:rsidRPr="0029071D" w:rsidTr="002F0793">
        <w:tc>
          <w:tcPr>
            <w:tcW w:w="3652" w:type="dxa"/>
            <w:hideMark/>
          </w:tcPr>
          <w:p w:rsidR="000C791F" w:rsidRPr="0029071D" w:rsidRDefault="00AD0604" w:rsidP="00124DF9">
            <w:pPr>
              <w:spacing w:before="480" w:after="480"/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Budapest, 2020</w:t>
            </w:r>
            <w:r w:rsidR="000C791F" w:rsidRPr="002907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A233C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  <w:r w:rsidR="002F0793" w:rsidRPr="00290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23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244D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8" w:type="dxa"/>
          </w:tcPr>
          <w:p w:rsidR="000C791F" w:rsidRPr="0029071D" w:rsidRDefault="000C791F" w:rsidP="00124DF9">
            <w:pPr>
              <w:spacing w:before="480" w:after="480"/>
              <w:ind w:left="284" w:right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0C791F" w:rsidRPr="0029071D" w:rsidRDefault="000C791F" w:rsidP="00124DF9">
            <w:pPr>
              <w:spacing w:before="480" w:after="480"/>
              <w:ind w:left="284" w:right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71D" w:rsidRPr="0029071D" w:rsidTr="002F0793">
        <w:tc>
          <w:tcPr>
            <w:tcW w:w="3652" w:type="dxa"/>
          </w:tcPr>
          <w:p w:rsidR="000C791F" w:rsidRPr="0029071D" w:rsidRDefault="000C791F" w:rsidP="002F0793">
            <w:pPr>
              <w:ind w:left="284" w:right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0C791F" w:rsidRPr="0029071D" w:rsidRDefault="000C791F" w:rsidP="0029071D">
            <w:pPr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EFA" w:rsidRDefault="00353EFA" w:rsidP="002F0793">
            <w:pPr>
              <w:ind w:left="284" w:right="2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91F" w:rsidRPr="0029071D" w:rsidRDefault="000C791F" w:rsidP="002F0793">
            <w:pPr>
              <w:ind w:left="284" w:righ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29071D">
              <w:rPr>
                <w:rFonts w:ascii="Times New Roman" w:hAnsi="Times New Roman" w:cs="Times New Roman"/>
                <w:sz w:val="20"/>
                <w:szCs w:val="20"/>
              </w:rPr>
              <w:t>Tisztelettel:</w:t>
            </w:r>
          </w:p>
        </w:tc>
        <w:tc>
          <w:tcPr>
            <w:tcW w:w="3108" w:type="dxa"/>
          </w:tcPr>
          <w:p w:rsidR="000C791F" w:rsidRPr="0029071D" w:rsidRDefault="000C791F" w:rsidP="002F0793">
            <w:pPr>
              <w:ind w:left="284" w:right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3EFA" w:rsidRDefault="002F0793" w:rsidP="00244DCA">
      <w:pPr>
        <w:spacing w:after="0" w:line="240" w:lineRule="auto"/>
        <w:ind w:left="284" w:right="238"/>
        <w:rPr>
          <w:rFonts w:ascii="Times New Roman" w:hAnsi="Times New Roman" w:cs="Times New Roman"/>
          <w:bCs/>
          <w:sz w:val="20"/>
          <w:szCs w:val="20"/>
        </w:rPr>
      </w:pP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</w:p>
    <w:p w:rsidR="000C791F" w:rsidRPr="00244DCA" w:rsidRDefault="002F0793" w:rsidP="00353EFA">
      <w:pPr>
        <w:spacing w:after="0" w:line="240" w:lineRule="auto"/>
        <w:ind w:left="5956" w:right="238" w:firstLine="425"/>
        <w:rPr>
          <w:rFonts w:ascii="Times New Roman" w:hAnsi="Times New Roman" w:cs="Times New Roman"/>
          <w:bCs/>
          <w:sz w:val="20"/>
          <w:szCs w:val="20"/>
        </w:rPr>
      </w:pPr>
      <w:r w:rsidRPr="0029071D">
        <w:rPr>
          <w:rFonts w:ascii="Times New Roman" w:hAnsi="Times New Roman" w:cs="Times New Roman"/>
          <w:sz w:val="20"/>
          <w:szCs w:val="20"/>
        </w:rPr>
        <w:t>Dr. Farkas Dénes</w:t>
      </w:r>
    </w:p>
    <w:p w:rsidR="002F0793" w:rsidRPr="0029071D" w:rsidRDefault="002F0793" w:rsidP="002F0793">
      <w:pPr>
        <w:ind w:left="284" w:right="238"/>
        <w:rPr>
          <w:rFonts w:ascii="Times New Roman" w:hAnsi="Times New Roman" w:cs="Times New Roman"/>
          <w:bCs/>
          <w:sz w:val="20"/>
          <w:szCs w:val="20"/>
        </w:rPr>
      </w:pP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proofErr w:type="gramStart"/>
      <w:r w:rsidRPr="0029071D">
        <w:rPr>
          <w:rFonts w:ascii="Times New Roman" w:hAnsi="Times New Roman" w:cs="Times New Roman"/>
          <w:sz w:val="20"/>
          <w:szCs w:val="20"/>
        </w:rPr>
        <w:t>igazgató</w:t>
      </w:r>
      <w:proofErr w:type="gramEnd"/>
    </w:p>
    <w:p w:rsidR="0029071D" w:rsidRPr="0029071D" w:rsidRDefault="0029071D">
      <w:pPr>
        <w:ind w:left="284" w:right="238"/>
        <w:rPr>
          <w:rFonts w:ascii="Times New Roman" w:hAnsi="Times New Roman" w:cs="Times New Roman"/>
          <w:bCs/>
          <w:sz w:val="20"/>
          <w:szCs w:val="20"/>
        </w:rPr>
      </w:pPr>
    </w:p>
    <w:sectPr w:rsidR="0029071D" w:rsidRPr="0029071D" w:rsidSect="003950EE">
      <w:footerReference w:type="default" r:id="rId8"/>
      <w:headerReference w:type="first" r:id="rId9"/>
      <w:footerReference w:type="first" r:id="rId10"/>
      <w:pgSz w:w="11906" w:h="16838"/>
      <w:pgMar w:top="1276" w:right="737" w:bottom="1135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FE" w:rsidRDefault="00F732FE" w:rsidP="00703871">
      <w:pPr>
        <w:spacing w:after="0" w:line="240" w:lineRule="auto"/>
      </w:pPr>
      <w:r>
        <w:separator/>
      </w:r>
    </w:p>
  </w:endnote>
  <w:endnote w:type="continuationSeparator" w:id="0">
    <w:p w:rsidR="00F732FE" w:rsidRDefault="00F732F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218869"/>
      <w:docPartObj>
        <w:docPartGallery w:val="Page Numbers (Bottom of Page)"/>
        <w:docPartUnique/>
      </w:docPartObj>
    </w:sdtPr>
    <w:sdtEndPr/>
    <w:sdtContent>
      <w:p w:rsidR="003950EE" w:rsidRDefault="003950EE">
        <w:pPr>
          <w:pStyle w:val="llb"/>
          <w:jc w:val="center"/>
        </w:pPr>
      </w:p>
      <w:p w:rsidR="00CE0490" w:rsidRDefault="00CE0490">
        <w:pPr>
          <w:pStyle w:val="llb"/>
          <w:jc w:val="center"/>
        </w:pPr>
        <w:r w:rsidRPr="006C1B8D">
          <w:rPr>
            <w:rFonts w:ascii="Times New Roman" w:hAnsi="Times New Roman" w:cs="Times New Roman"/>
            <w:sz w:val="24"/>
          </w:rPr>
          <w:fldChar w:fldCharType="begin"/>
        </w:r>
        <w:r w:rsidRPr="006C1B8D">
          <w:rPr>
            <w:rFonts w:ascii="Times New Roman" w:hAnsi="Times New Roman" w:cs="Times New Roman"/>
            <w:sz w:val="24"/>
          </w:rPr>
          <w:instrText>PAGE   \* MERGEFORMAT</w:instrText>
        </w:r>
        <w:r w:rsidRPr="006C1B8D">
          <w:rPr>
            <w:rFonts w:ascii="Times New Roman" w:hAnsi="Times New Roman" w:cs="Times New Roman"/>
            <w:sz w:val="24"/>
          </w:rPr>
          <w:fldChar w:fldCharType="separate"/>
        </w:r>
        <w:r w:rsidR="0029071D">
          <w:rPr>
            <w:rFonts w:ascii="Times New Roman" w:hAnsi="Times New Roman" w:cs="Times New Roman"/>
            <w:noProof/>
            <w:sz w:val="24"/>
          </w:rPr>
          <w:t>2</w:t>
        </w:r>
        <w:r w:rsidRPr="006C1B8D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2FCA7B84" wp14:editId="05F145DB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1411A04D" wp14:editId="033F773A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7372C4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Iroda</w:t>
                          </w:r>
                          <w:r w:rsidR="00446EAE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446EAE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66523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1091 Budapest, Üllői út 55.</w:t>
                          </w:r>
                          <w:r w:rsidR="001A04B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 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66523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a8iAIAAGY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" filled="f" stroked="f" strokeweight=".5pt">
              <v:textbox>
                <w:txbxContent>
                  <w:p w:rsidR="00446EAE" w:rsidRPr="006F22FC" w:rsidRDefault="007372C4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Iroda</w:t>
                    </w:r>
                    <w:r w:rsidR="00446EAE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446EAE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66523" w:rsidRPr="00D66523">
                      <w:rPr>
                        <w:rFonts w:ascii="Roboto" w:hAnsi="Roboto"/>
                        <w:sz w:val="17"/>
                        <w:szCs w:val="17"/>
                      </w:rPr>
                      <w:t>1091 Budapest, Üllői út 55.</w:t>
                    </w:r>
                    <w:r w:rsidR="001A04BE">
                      <w:rPr>
                        <w:rFonts w:ascii="Roboto" w:hAnsi="Roboto"/>
                        <w:sz w:val="17"/>
                        <w:szCs w:val="17"/>
                      </w:rPr>
                      <w:t xml:space="preserve"> I. 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66523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4CDA9F6" wp14:editId="50FE1D8E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FC0C39A" wp14:editId="611CBDD0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(06-1) </w:t>
                          </w:r>
                          <w:r w:rsidR="00D66523" w:rsidRPr="00D6652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210-9610</w:t>
                          </w:r>
                        </w:p>
                        <w:p w:rsidR="00D66523" w:rsidRDefault="00446EAE" w:rsidP="00446EAE">
                          <w:pPr>
                            <w:pStyle w:val="Nincstrkz"/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(06-1) </w:t>
                          </w:r>
                          <w:r w:rsidR="00D66523" w:rsidRPr="00D6652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210-9618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D6652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7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(06-1) </w:t>
                    </w:r>
                    <w:r w:rsidR="00D66523" w:rsidRPr="00D66523">
                      <w:rPr>
                        <w:rFonts w:ascii="Roboto" w:hAnsi="Roboto" w:cs="Roboto Light"/>
                        <w:sz w:val="17"/>
                        <w:szCs w:val="17"/>
                      </w:rPr>
                      <w:t>210-9610</w:t>
                    </w:r>
                  </w:p>
                  <w:p w:rsidR="00D66523" w:rsidRDefault="00446EAE" w:rsidP="00446EAE">
                    <w:pPr>
                      <w:pStyle w:val="Nincstrkz"/>
                      <w:rPr>
                        <w:rFonts w:ascii="Roboto" w:hAnsi="Roboto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(06-1) </w:t>
                    </w:r>
                    <w:r w:rsidR="00D66523" w:rsidRPr="00D66523">
                      <w:rPr>
                        <w:rFonts w:ascii="Roboto" w:hAnsi="Roboto" w:cs="Roboto Light"/>
                        <w:sz w:val="17"/>
                        <w:szCs w:val="17"/>
                      </w:rPr>
                      <w:t>210-9618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D66523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FE" w:rsidRDefault="00F732FE" w:rsidP="00703871">
      <w:pPr>
        <w:spacing w:after="0" w:line="240" w:lineRule="auto"/>
      </w:pPr>
      <w:r>
        <w:separator/>
      </w:r>
    </w:p>
  </w:footnote>
  <w:footnote w:type="continuationSeparator" w:id="0">
    <w:p w:rsidR="00F732FE" w:rsidRDefault="00F732F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38D375B0" wp14:editId="2356BB87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5164F4AC" wp14:editId="290B4107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1F"/>
    <w:rsid w:val="0004616E"/>
    <w:rsid w:val="000A4D0E"/>
    <w:rsid w:val="000B2CAC"/>
    <w:rsid w:val="000C791F"/>
    <w:rsid w:val="000E0901"/>
    <w:rsid w:val="00124DF9"/>
    <w:rsid w:val="00125C87"/>
    <w:rsid w:val="00195E4A"/>
    <w:rsid w:val="001A04BE"/>
    <w:rsid w:val="001F182F"/>
    <w:rsid w:val="00214FFF"/>
    <w:rsid w:val="002326AA"/>
    <w:rsid w:val="00244DCA"/>
    <w:rsid w:val="00266DF8"/>
    <w:rsid w:val="00287F07"/>
    <w:rsid w:val="0029071D"/>
    <w:rsid w:val="002A3F99"/>
    <w:rsid w:val="002F0793"/>
    <w:rsid w:val="003004E7"/>
    <w:rsid w:val="00353EFA"/>
    <w:rsid w:val="003650A8"/>
    <w:rsid w:val="00387116"/>
    <w:rsid w:val="003950EE"/>
    <w:rsid w:val="003B14E5"/>
    <w:rsid w:val="003D7B4C"/>
    <w:rsid w:val="003F2076"/>
    <w:rsid w:val="00404831"/>
    <w:rsid w:val="00436FDA"/>
    <w:rsid w:val="00446EAE"/>
    <w:rsid w:val="004A1C14"/>
    <w:rsid w:val="004C18E7"/>
    <w:rsid w:val="004C5F17"/>
    <w:rsid w:val="00535721"/>
    <w:rsid w:val="00597D30"/>
    <w:rsid w:val="005A2317"/>
    <w:rsid w:val="00604C1D"/>
    <w:rsid w:val="00604EAA"/>
    <w:rsid w:val="00656B3A"/>
    <w:rsid w:val="006868A8"/>
    <w:rsid w:val="006A5C88"/>
    <w:rsid w:val="006C1B8D"/>
    <w:rsid w:val="006C6B48"/>
    <w:rsid w:val="006D5C81"/>
    <w:rsid w:val="006F22FC"/>
    <w:rsid w:val="00703871"/>
    <w:rsid w:val="00731FC4"/>
    <w:rsid w:val="00735AEB"/>
    <w:rsid w:val="007372C4"/>
    <w:rsid w:val="007A4580"/>
    <w:rsid w:val="00831F85"/>
    <w:rsid w:val="008E5AAD"/>
    <w:rsid w:val="0098586E"/>
    <w:rsid w:val="00A37FD1"/>
    <w:rsid w:val="00AA6CD3"/>
    <w:rsid w:val="00AD0604"/>
    <w:rsid w:val="00B85CFA"/>
    <w:rsid w:val="00BA233C"/>
    <w:rsid w:val="00BB032F"/>
    <w:rsid w:val="00C52C98"/>
    <w:rsid w:val="00CE0490"/>
    <w:rsid w:val="00D66523"/>
    <w:rsid w:val="00DA558F"/>
    <w:rsid w:val="00DE3EB4"/>
    <w:rsid w:val="00E4277F"/>
    <w:rsid w:val="00EB1868"/>
    <w:rsid w:val="00ED31CA"/>
    <w:rsid w:val="00F500B7"/>
    <w:rsid w:val="00F732FE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Hiperhivatkozs">
    <w:name w:val="Hyperlink"/>
    <w:basedOn w:val="Bekezdsalapbettpusa"/>
    <w:semiHidden/>
    <w:unhideWhenUsed/>
    <w:rsid w:val="000C791F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214FFF"/>
    <w:rPr>
      <w:i/>
      <w:iCs/>
    </w:rPr>
  </w:style>
  <w:style w:type="paragraph" w:styleId="NormlWeb">
    <w:name w:val="Normal (Web)"/>
    <w:basedOn w:val="Norml"/>
    <w:uiPriority w:val="99"/>
    <w:unhideWhenUsed/>
    <w:rsid w:val="0021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14F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Hiperhivatkozs">
    <w:name w:val="Hyperlink"/>
    <w:basedOn w:val="Bekezdsalapbettpusa"/>
    <w:semiHidden/>
    <w:unhideWhenUsed/>
    <w:rsid w:val="000C791F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214FFF"/>
    <w:rPr>
      <w:i/>
      <w:iCs/>
    </w:rPr>
  </w:style>
  <w:style w:type="paragraph" w:styleId="NormlWeb">
    <w:name w:val="Normal (Web)"/>
    <w:basedOn w:val="Norml"/>
    <w:uiPriority w:val="99"/>
    <w:unhideWhenUsed/>
    <w:rsid w:val="0021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14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40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ist\AppData\Roaming\Microsoft\Templates\SE250-levelpapir_Beszerz&#233;si%20Igazgat&#243;_GE_versi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E5AE-39B3-41A7-A00B-2F522DAC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SE250-levelpapir_Beszerzési Igazgató_GE_version</Template>
  <TotalTime>7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gorist</dc:creator>
  <cp:lastModifiedBy>delgab</cp:lastModifiedBy>
  <cp:revision>3</cp:revision>
  <cp:lastPrinted>2019-05-10T12:08:00Z</cp:lastPrinted>
  <dcterms:created xsi:type="dcterms:W3CDTF">2020-12-03T10:04:00Z</dcterms:created>
  <dcterms:modified xsi:type="dcterms:W3CDTF">2020-12-03T10:11:00Z</dcterms:modified>
</cp:coreProperties>
</file>