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6160" w14:textId="77777777" w:rsidR="0070165B" w:rsidRPr="00E95EC7" w:rsidRDefault="0070165B" w:rsidP="00760757">
      <w:pPr>
        <w:tabs>
          <w:tab w:val="left" w:pos="6237"/>
        </w:tabs>
        <w:spacing w:line="264" w:lineRule="auto"/>
        <w:ind w:left="6237" w:right="2186"/>
        <w:jc w:val="both"/>
        <w:rPr>
          <w:rFonts w:ascii="Garamond" w:hAnsi="Garamond"/>
          <w:color w:val="44546A"/>
          <w:sz w:val="22"/>
        </w:rPr>
      </w:pPr>
      <w:proofErr w:type="spellStart"/>
      <w:r w:rsidRPr="00E95EC7">
        <w:rPr>
          <w:rFonts w:ascii="Garamond" w:hAnsi="Garamond"/>
          <w:color w:val="44546A"/>
          <w:sz w:val="22"/>
        </w:rPr>
        <w:t>Ikt</w:t>
      </w:r>
      <w:proofErr w:type="spellEnd"/>
      <w:r w:rsidRPr="00E95EC7">
        <w:rPr>
          <w:rFonts w:ascii="Garamond" w:hAnsi="Garamond"/>
          <w:color w:val="44546A"/>
          <w:sz w:val="22"/>
        </w:rPr>
        <w:t>.</w:t>
      </w:r>
      <w:r w:rsidR="00280E75" w:rsidRPr="00E95EC7">
        <w:rPr>
          <w:rFonts w:ascii="Garamond" w:hAnsi="Garamond"/>
          <w:color w:val="44546A"/>
          <w:sz w:val="22"/>
        </w:rPr>
        <w:t xml:space="preserve"> s</w:t>
      </w:r>
      <w:r w:rsidRPr="00E95EC7">
        <w:rPr>
          <w:rFonts w:ascii="Garamond" w:hAnsi="Garamond"/>
          <w:color w:val="44546A"/>
          <w:sz w:val="22"/>
        </w:rPr>
        <w:t xml:space="preserve">zám: </w:t>
      </w:r>
    </w:p>
    <w:p w14:paraId="4CD1596B" w14:textId="77777777" w:rsidR="00D75E75" w:rsidRPr="0020330C" w:rsidRDefault="00D75E75" w:rsidP="00760757">
      <w:pPr>
        <w:tabs>
          <w:tab w:val="left" w:pos="6237"/>
        </w:tabs>
        <w:spacing w:line="264" w:lineRule="auto"/>
        <w:ind w:left="6237" w:right="-82"/>
        <w:jc w:val="both"/>
        <w:rPr>
          <w:rFonts w:ascii="Garamond" w:hAnsi="Garamond"/>
          <w:color w:val="1F4E79"/>
          <w:sz w:val="22"/>
        </w:rPr>
      </w:pPr>
      <w:r w:rsidRPr="0020330C">
        <w:rPr>
          <w:rFonts w:ascii="Garamond" w:hAnsi="Garamond"/>
          <w:color w:val="1F4E79"/>
          <w:sz w:val="22"/>
        </w:rPr>
        <w:t xml:space="preserve">Tárgy: </w:t>
      </w:r>
      <w:r w:rsidR="00DB7011" w:rsidRPr="0020330C">
        <w:rPr>
          <w:rFonts w:ascii="Garamond" w:hAnsi="Garamond"/>
          <w:color w:val="1F4E79"/>
          <w:sz w:val="22"/>
        </w:rPr>
        <w:t>f</w:t>
      </w:r>
      <w:r w:rsidR="00280E75" w:rsidRPr="0020330C">
        <w:rPr>
          <w:rFonts w:ascii="Garamond" w:hAnsi="Garamond"/>
          <w:color w:val="1F4E79"/>
          <w:sz w:val="22"/>
        </w:rPr>
        <w:t>elszólítás kötbér megfizetésére</w:t>
      </w:r>
      <w:r w:rsidR="00280E75" w:rsidRPr="0020330C" w:rsidDel="00280E75">
        <w:rPr>
          <w:rFonts w:ascii="Garamond" w:hAnsi="Garamond"/>
          <w:color w:val="1F4E79"/>
          <w:sz w:val="22"/>
        </w:rPr>
        <w:t xml:space="preserve"> </w:t>
      </w:r>
    </w:p>
    <w:p w14:paraId="16604AE6" w14:textId="7980F5F6" w:rsidR="00197E91" w:rsidRPr="0020330C" w:rsidRDefault="005144FE" w:rsidP="00760757">
      <w:pPr>
        <w:spacing w:line="264" w:lineRule="auto"/>
        <w:jc w:val="both"/>
        <w:rPr>
          <w:rFonts w:ascii="Garamond" w:hAnsi="Garamond"/>
          <w:b/>
          <w:color w:val="1F4E79"/>
          <w:sz w:val="22"/>
        </w:rPr>
      </w:pPr>
      <w:r>
        <w:rPr>
          <w:rFonts w:ascii="Garamond" w:hAnsi="Garamond"/>
          <w:b/>
          <w:color w:val="1F4E79"/>
          <w:sz w:val="22"/>
        </w:rPr>
        <w:t>&lt;</w:t>
      </w:r>
      <w:proofErr w:type="gramStart"/>
      <w:r>
        <w:rPr>
          <w:rFonts w:ascii="Garamond" w:hAnsi="Garamond"/>
          <w:b/>
          <w:color w:val="1F4E79"/>
          <w:sz w:val="22"/>
        </w:rPr>
        <w:t>ügyvezető  neve</w:t>
      </w:r>
      <w:proofErr w:type="gramEnd"/>
      <w:r>
        <w:rPr>
          <w:rFonts w:ascii="Garamond" w:hAnsi="Garamond"/>
          <w:b/>
          <w:color w:val="1F4E79"/>
          <w:sz w:val="22"/>
        </w:rPr>
        <w:t>&gt;</w:t>
      </w:r>
    </w:p>
    <w:p w14:paraId="072608B0" w14:textId="4AC7CDE0" w:rsidR="00280E75" w:rsidRPr="0020330C" w:rsidRDefault="005144FE" w:rsidP="00760757">
      <w:pPr>
        <w:spacing w:line="264" w:lineRule="auto"/>
        <w:jc w:val="both"/>
        <w:rPr>
          <w:rFonts w:ascii="Garamond" w:hAnsi="Garamond"/>
          <w:b/>
          <w:color w:val="1F4E79"/>
          <w:sz w:val="22"/>
        </w:rPr>
      </w:pPr>
      <w:r>
        <w:rPr>
          <w:rFonts w:ascii="Garamond" w:hAnsi="Garamond"/>
          <w:b/>
          <w:color w:val="1F4E79"/>
          <w:sz w:val="22"/>
        </w:rPr>
        <w:t>&lt;titulusa&gt;</w:t>
      </w:r>
    </w:p>
    <w:p w14:paraId="59280514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b/>
          <w:color w:val="1F4E79"/>
          <w:sz w:val="22"/>
          <w:lang w:val="x-none"/>
        </w:rPr>
      </w:pPr>
      <w:r w:rsidRPr="0020330C">
        <w:rPr>
          <w:rFonts w:ascii="Garamond" w:hAnsi="Garamond"/>
          <w:b/>
          <w:color w:val="1F4E79"/>
          <w:sz w:val="22"/>
        </w:rPr>
        <w:t>részére</w:t>
      </w:r>
    </w:p>
    <w:p w14:paraId="6F57B27E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color w:val="1F4E79"/>
          <w:sz w:val="22"/>
          <w:lang w:val="x-none"/>
        </w:rPr>
      </w:pPr>
    </w:p>
    <w:p w14:paraId="12679100" w14:textId="55459973" w:rsidR="00197E91" w:rsidRPr="0020330C" w:rsidRDefault="005144FE" w:rsidP="00760757">
      <w:pPr>
        <w:spacing w:line="264" w:lineRule="auto"/>
        <w:ind w:left="2835" w:hanging="2835"/>
        <w:jc w:val="both"/>
        <w:rPr>
          <w:rFonts w:ascii="Garamond" w:hAnsi="Garamond"/>
          <w:b/>
          <w:color w:val="1F4E79"/>
          <w:sz w:val="22"/>
        </w:rPr>
      </w:pPr>
      <w:r>
        <w:rPr>
          <w:rFonts w:ascii="Garamond" w:hAnsi="Garamond"/>
          <w:b/>
          <w:color w:val="1F4E79"/>
          <w:sz w:val="22"/>
        </w:rPr>
        <w:t>&lt;szállító&gt;</w:t>
      </w:r>
    </w:p>
    <w:p w14:paraId="2A325EFB" w14:textId="51BB972C" w:rsidR="003E3BF6" w:rsidRPr="0020330C" w:rsidRDefault="005144FE" w:rsidP="00760757">
      <w:pPr>
        <w:spacing w:line="264" w:lineRule="auto"/>
        <w:ind w:left="2835" w:hanging="2835"/>
        <w:jc w:val="both"/>
        <w:rPr>
          <w:rFonts w:ascii="Garamond" w:hAnsi="Garamond"/>
          <w:color w:val="1F4E79"/>
          <w:sz w:val="22"/>
        </w:rPr>
      </w:pPr>
      <w:r>
        <w:rPr>
          <w:rFonts w:ascii="Garamond" w:hAnsi="Garamond"/>
          <w:b/>
          <w:color w:val="1F4E79"/>
          <w:sz w:val="22"/>
        </w:rPr>
        <w:t>&lt;szállító pontos címe&gt;</w:t>
      </w:r>
    </w:p>
    <w:p w14:paraId="0FF554EC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b/>
          <w:bCs/>
          <w:color w:val="1F4E79"/>
          <w:sz w:val="22"/>
        </w:rPr>
      </w:pPr>
    </w:p>
    <w:p w14:paraId="51C7A3E5" w14:textId="7D299BF6" w:rsidR="00280E75" w:rsidRPr="0020330C" w:rsidRDefault="00280E75" w:rsidP="00760757">
      <w:pPr>
        <w:spacing w:line="264" w:lineRule="auto"/>
        <w:jc w:val="both"/>
        <w:rPr>
          <w:rFonts w:ascii="Garamond" w:hAnsi="Garamond"/>
          <w:b/>
          <w:bCs/>
          <w:color w:val="1F4E79"/>
          <w:sz w:val="22"/>
        </w:rPr>
      </w:pPr>
      <w:r w:rsidRPr="0020330C">
        <w:rPr>
          <w:rFonts w:ascii="Garamond" w:hAnsi="Garamond"/>
          <w:b/>
          <w:bCs/>
          <w:color w:val="1F4E79"/>
          <w:sz w:val="22"/>
        </w:rPr>
        <w:t xml:space="preserve">Tisztelt </w:t>
      </w:r>
      <w:r w:rsidR="005144FE">
        <w:rPr>
          <w:rFonts w:ascii="Garamond" w:hAnsi="Garamond"/>
          <w:b/>
          <w:color w:val="1F4E79"/>
          <w:sz w:val="22"/>
        </w:rPr>
        <w:t>&lt;</w:t>
      </w:r>
      <w:proofErr w:type="gramStart"/>
      <w:r w:rsidR="005144FE">
        <w:rPr>
          <w:rFonts w:ascii="Garamond" w:hAnsi="Garamond"/>
          <w:b/>
          <w:color w:val="1F4E79"/>
          <w:sz w:val="22"/>
        </w:rPr>
        <w:t>ügyvezető  neve</w:t>
      </w:r>
      <w:proofErr w:type="gramEnd"/>
      <w:r w:rsidR="005144FE">
        <w:rPr>
          <w:rFonts w:ascii="Garamond" w:hAnsi="Garamond"/>
          <w:b/>
          <w:color w:val="1F4E79"/>
          <w:sz w:val="22"/>
        </w:rPr>
        <w:t>&gt;</w:t>
      </w:r>
      <w:r w:rsidRPr="0020330C">
        <w:rPr>
          <w:rFonts w:ascii="Garamond" w:hAnsi="Garamond"/>
          <w:b/>
          <w:bCs/>
          <w:color w:val="1F4E79"/>
          <w:sz w:val="22"/>
        </w:rPr>
        <w:t>!</w:t>
      </w:r>
    </w:p>
    <w:p w14:paraId="72E770F0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color w:val="1F4E79"/>
          <w:sz w:val="22"/>
          <w:lang w:val="x-none"/>
        </w:rPr>
      </w:pPr>
    </w:p>
    <w:p w14:paraId="33E4A4D8" w14:textId="015DFFCB" w:rsidR="00280E75" w:rsidRPr="0020330C" w:rsidRDefault="00280E75" w:rsidP="009367BA">
      <w:pPr>
        <w:spacing w:line="264" w:lineRule="auto"/>
        <w:jc w:val="both"/>
        <w:rPr>
          <w:rFonts w:ascii="Garamond" w:hAnsi="Garamond"/>
          <w:color w:val="1F4E79"/>
          <w:sz w:val="22"/>
        </w:rPr>
      </w:pPr>
      <w:r w:rsidRPr="0020330C">
        <w:rPr>
          <w:rFonts w:ascii="Garamond" w:hAnsi="Garamond"/>
          <w:bCs/>
          <w:color w:val="1F4E79"/>
          <w:sz w:val="22"/>
        </w:rPr>
        <w:t>A Semmelweis Egyetem (a továbbiakban: Egyetem) mint Ajánlatkérő által lefolytatott</w:t>
      </w:r>
      <w:r w:rsidRPr="0020330C">
        <w:rPr>
          <w:rFonts w:ascii="Garamond" w:hAnsi="Garamond"/>
          <w:color w:val="1F4E79"/>
          <w:sz w:val="22"/>
        </w:rPr>
        <w:t xml:space="preserve"> </w:t>
      </w:r>
      <w:r w:rsidR="00861573" w:rsidRPr="0020330C">
        <w:rPr>
          <w:rFonts w:ascii="Garamond" w:hAnsi="Garamond"/>
          <w:i/>
          <w:color w:val="1F4E79"/>
          <w:sz w:val="22"/>
          <w:lang w:eastAsia="hu-HU"/>
        </w:rPr>
        <w:t>„</w:t>
      </w:r>
      <w:r w:rsidR="005144FE">
        <w:rPr>
          <w:rFonts w:ascii="Garamond" w:hAnsi="Garamond"/>
          <w:i/>
          <w:color w:val="1F4E79"/>
          <w:sz w:val="22"/>
          <w:lang w:eastAsia="hu-HU"/>
        </w:rPr>
        <w:t>&lt;beszerzés tárgya&gt;</w:t>
      </w:r>
      <w:r w:rsidR="00861573" w:rsidRPr="0020330C">
        <w:rPr>
          <w:rFonts w:ascii="Garamond" w:hAnsi="Garamond"/>
          <w:i/>
          <w:color w:val="1F4E79"/>
          <w:sz w:val="22"/>
        </w:rPr>
        <w:t xml:space="preserve">” </w:t>
      </w:r>
      <w:r w:rsidRPr="0020330C">
        <w:rPr>
          <w:rFonts w:ascii="Garamond" w:hAnsi="Garamond"/>
          <w:bCs/>
          <w:color w:val="1F4E79"/>
          <w:sz w:val="22"/>
        </w:rPr>
        <w:t xml:space="preserve">tárgyú </w:t>
      </w:r>
      <w:r w:rsidR="005144FE">
        <w:rPr>
          <w:rFonts w:ascii="Garamond" w:hAnsi="Garamond"/>
          <w:bCs/>
          <w:color w:val="1F4E79"/>
          <w:sz w:val="22"/>
        </w:rPr>
        <w:t>(</w:t>
      </w:r>
      <w:r w:rsidRPr="0020330C">
        <w:rPr>
          <w:rFonts w:ascii="Garamond" w:hAnsi="Garamond"/>
          <w:bCs/>
          <w:color w:val="1F4E79"/>
          <w:sz w:val="22"/>
        </w:rPr>
        <w:t>k</w:t>
      </w:r>
      <w:r w:rsidR="009367BA" w:rsidRPr="0020330C">
        <w:rPr>
          <w:rFonts w:ascii="Garamond" w:hAnsi="Garamond"/>
          <w:bCs/>
          <w:color w:val="1F4E79"/>
          <w:sz w:val="22"/>
        </w:rPr>
        <w:t>öz</w:t>
      </w:r>
      <w:r w:rsidR="005144FE">
        <w:rPr>
          <w:rFonts w:ascii="Garamond" w:hAnsi="Garamond"/>
          <w:bCs/>
          <w:color w:val="1F4E79"/>
          <w:sz w:val="22"/>
        </w:rPr>
        <w:t>)</w:t>
      </w:r>
      <w:r w:rsidR="009367BA" w:rsidRPr="0020330C">
        <w:rPr>
          <w:rFonts w:ascii="Garamond" w:hAnsi="Garamond"/>
          <w:bCs/>
          <w:color w:val="1F4E79"/>
          <w:sz w:val="22"/>
        </w:rPr>
        <w:t>beszerzési eljárás alapján a</w:t>
      </w:r>
      <w:r w:rsidR="005144FE">
        <w:rPr>
          <w:rFonts w:ascii="Garamond" w:hAnsi="Garamond"/>
          <w:color w:val="1F4E79"/>
          <w:sz w:val="22"/>
        </w:rPr>
        <w:t xml:space="preserve"> &lt;szállító&gt;-</w:t>
      </w:r>
      <w:proofErr w:type="spellStart"/>
      <w:r w:rsidR="005144FE">
        <w:rPr>
          <w:rFonts w:ascii="Garamond" w:hAnsi="Garamond"/>
          <w:color w:val="1F4E79"/>
          <w:sz w:val="22"/>
        </w:rPr>
        <w:t>val</w:t>
      </w:r>
      <w:proofErr w:type="spellEnd"/>
      <w:r w:rsidR="00F02BFD" w:rsidRPr="0020330C">
        <w:rPr>
          <w:rFonts w:ascii="Garamond" w:hAnsi="Garamond"/>
          <w:color w:val="1F4E79"/>
          <w:sz w:val="22"/>
        </w:rPr>
        <w:t xml:space="preserve"> </w:t>
      </w:r>
      <w:r w:rsidR="005144FE">
        <w:rPr>
          <w:rFonts w:ascii="Garamond" w:hAnsi="Garamond"/>
          <w:color w:val="1F4E79"/>
          <w:sz w:val="22"/>
        </w:rPr>
        <w:t>&lt;szerződéskötés napja&gt;</w:t>
      </w:r>
      <w:r w:rsidRPr="0020330C">
        <w:rPr>
          <w:rFonts w:ascii="Garamond" w:hAnsi="Garamond"/>
          <w:color w:val="1F4E79"/>
          <w:sz w:val="22"/>
        </w:rPr>
        <w:t xml:space="preserve"> napján </w:t>
      </w:r>
      <w:r w:rsidR="005144FE">
        <w:rPr>
          <w:rFonts w:ascii="Garamond" w:hAnsi="Garamond"/>
          <w:color w:val="1F4E79"/>
          <w:sz w:val="22"/>
        </w:rPr>
        <w:t>&lt;szerződés iktatószáma&gt;</w:t>
      </w:r>
      <w:r w:rsidRPr="0020330C">
        <w:rPr>
          <w:rFonts w:ascii="Garamond" w:hAnsi="Garamond"/>
          <w:color w:val="1F4E79"/>
          <w:sz w:val="22"/>
        </w:rPr>
        <w:t xml:space="preserve"> iktatószám alatt </w:t>
      </w:r>
      <w:r w:rsidR="005144FE">
        <w:rPr>
          <w:rFonts w:ascii="Garamond" w:hAnsi="Garamond"/>
          <w:color w:val="1F4E79"/>
          <w:sz w:val="22"/>
        </w:rPr>
        <w:t>&lt;szerződés típusa (tervezési, vállalkozási, adásvételi)&gt;</w:t>
      </w:r>
      <w:r w:rsidRPr="0020330C">
        <w:rPr>
          <w:rFonts w:ascii="Garamond" w:hAnsi="Garamond"/>
          <w:color w:val="1F4E79"/>
          <w:sz w:val="22"/>
        </w:rPr>
        <w:t xml:space="preserve"> szerződést (a t</w:t>
      </w:r>
      <w:r w:rsidR="008F4D9D" w:rsidRPr="0020330C">
        <w:rPr>
          <w:rFonts w:ascii="Garamond" w:hAnsi="Garamond"/>
          <w:color w:val="1F4E79"/>
          <w:sz w:val="22"/>
        </w:rPr>
        <w:t>ovábbiakban: Szerződés) kötött</w:t>
      </w:r>
      <w:r w:rsidRPr="0020330C">
        <w:rPr>
          <w:rFonts w:ascii="Garamond" w:hAnsi="Garamond"/>
          <w:color w:val="1F4E79"/>
          <w:sz w:val="22"/>
        </w:rPr>
        <w:t xml:space="preserve">. </w:t>
      </w:r>
      <w:r w:rsidR="003E3BF6" w:rsidRPr="0020330C">
        <w:rPr>
          <w:rFonts w:ascii="Garamond" w:hAnsi="Garamond"/>
          <w:color w:val="1F4E79"/>
          <w:sz w:val="22"/>
        </w:rPr>
        <w:t xml:space="preserve">A Szerződés </w:t>
      </w:r>
      <w:r w:rsidR="005144FE">
        <w:rPr>
          <w:rFonts w:ascii="Garamond" w:hAnsi="Garamond"/>
          <w:color w:val="1F4E79"/>
          <w:sz w:val="22"/>
        </w:rPr>
        <w:t>&lt;hatálybalépés napja&gt;</w:t>
      </w:r>
      <w:r w:rsidR="003E3BF6" w:rsidRPr="0020330C">
        <w:rPr>
          <w:rFonts w:ascii="Garamond" w:hAnsi="Garamond"/>
          <w:color w:val="1F4E79"/>
          <w:sz w:val="22"/>
        </w:rPr>
        <w:t xml:space="preserve"> napján lépett hatályba.</w:t>
      </w:r>
    </w:p>
    <w:p w14:paraId="6594BD78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bCs/>
          <w:color w:val="1F4E79"/>
          <w:sz w:val="22"/>
        </w:rPr>
      </w:pPr>
    </w:p>
    <w:p w14:paraId="16359DFB" w14:textId="22CEC400" w:rsidR="00280E75" w:rsidRPr="0020330C" w:rsidRDefault="00280E75" w:rsidP="00197E91">
      <w:pPr>
        <w:spacing w:line="264" w:lineRule="auto"/>
        <w:jc w:val="both"/>
        <w:rPr>
          <w:rFonts w:ascii="Garamond" w:hAnsi="Garamond"/>
          <w:color w:val="1F4E79"/>
          <w:sz w:val="22"/>
        </w:rPr>
      </w:pPr>
      <w:r w:rsidRPr="0020330C">
        <w:rPr>
          <w:rFonts w:ascii="Garamond" w:hAnsi="Garamond"/>
          <w:color w:val="1F4E79"/>
          <w:sz w:val="22"/>
        </w:rPr>
        <w:t xml:space="preserve">A </w:t>
      </w:r>
      <w:r w:rsidR="005144FE">
        <w:rPr>
          <w:rFonts w:ascii="Garamond" w:hAnsi="Garamond"/>
          <w:color w:val="1F4E79"/>
          <w:sz w:val="22"/>
        </w:rPr>
        <w:t xml:space="preserve">&lt;szállító&gt; </w:t>
      </w:r>
      <w:r w:rsidRPr="0020330C">
        <w:rPr>
          <w:rFonts w:ascii="Garamond" w:hAnsi="Garamond"/>
          <w:color w:val="1F4E79"/>
          <w:sz w:val="22"/>
        </w:rPr>
        <w:t>a Szerződésben foglal</w:t>
      </w:r>
      <w:r w:rsidR="009367BA" w:rsidRPr="0020330C">
        <w:rPr>
          <w:rFonts w:ascii="Garamond" w:hAnsi="Garamond"/>
          <w:color w:val="1F4E79"/>
          <w:sz w:val="22"/>
        </w:rPr>
        <w:t xml:space="preserve">t feladatait nem teljesítette a </w:t>
      </w:r>
      <w:r w:rsidRPr="0020330C">
        <w:rPr>
          <w:rFonts w:ascii="Garamond" w:hAnsi="Garamond"/>
          <w:color w:val="1F4E79"/>
          <w:sz w:val="22"/>
        </w:rPr>
        <w:t>Szerződés</w:t>
      </w:r>
      <w:proofErr w:type="gramStart"/>
      <w:r w:rsidRPr="0020330C">
        <w:rPr>
          <w:rFonts w:ascii="Garamond" w:hAnsi="Garamond"/>
          <w:color w:val="1F4E79"/>
          <w:sz w:val="22"/>
        </w:rPr>
        <w:t xml:space="preserve"> </w:t>
      </w:r>
      <w:r w:rsidR="005144FE">
        <w:rPr>
          <w:rFonts w:ascii="Garamond" w:hAnsi="Garamond"/>
          <w:color w:val="1F4E79"/>
          <w:sz w:val="22"/>
        </w:rPr>
        <w:t>….</w:t>
      </w:r>
      <w:proofErr w:type="gramEnd"/>
      <w:r w:rsidR="005144FE">
        <w:rPr>
          <w:rFonts w:ascii="Garamond" w:hAnsi="Garamond"/>
          <w:color w:val="1F4E79"/>
          <w:sz w:val="22"/>
        </w:rPr>
        <w:t>.</w:t>
      </w:r>
      <w:r w:rsidRPr="0020330C">
        <w:rPr>
          <w:rFonts w:ascii="Garamond" w:hAnsi="Garamond"/>
          <w:color w:val="1F4E79"/>
          <w:sz w:val="22"/>
        </w:rPr>
        <w:t xml:space="preserve"> pontjában rögzített teljesítési határidőben. A késedelmes teljesítésére tekintettel, annak következményeként a Szerződés </w:t>
      </w:r>
      <w:r w:rsidR="005144FE">
        <w:rPr>
          <w:rFonts w:ascii="Garamond" w:hAnsi="Garamond"/>
          <w:color w:val="1F4E79"/>
          <w:sz w:val="22"/>
        </w:rPr>
        <w:t>….</w:t>
      </w:r>
      <w:r w:rsidRPr="0020330C">
        <w:rPr>
          <w:rFonts w:ascii="Garamond" w:hAnsi="Garamond"/>
          <w:color w:val="1F4E79"/>
          <w:sz w:val="22"/>
        </w:rPr>
        <w:t xml:space="preserve"> pontjában kikötött késedelmi kötbér iránti igény érvényesítését jelentem be.</w:t>
      </w:r>
    </w:p>
    <w:p w14:paraId="21FA638D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color w:val="1F4E79"/>
          <w:sz w:val="22"/>
        </w:rPr>
      </w:pPr>
    </w:p>
    <w:p w14:paraId="1DC9E8FF" w14:textId="0FE992A7" w:rsidR="00280E75" w:rsidRPr="0020330C" w:rsidRDefault="00280E75" w:rsidP="00760757">
      <w:pPr>
        <w:spacing w:line="264" w:lineRule="auto"/>
        <w:jc w:val="both"/>
        <w:rPr>
          <w:rFonts w:ascii="Garamond" w:hAnsi="Garamond"/>
          <w:color w:val="1F4E79"/>
          <w:sz w:val="22"/>
        </w:rPr>
      </w:pPr>
      <w:r w:rsidRPr="0020330C">
        <w:rPr>
          <w:rFonts w:ascii="Garamond" w:hAnsi="Garamond"/>
          <w:color w:val="1F4E79"/>
          <w:sz w:val="22"/>
        </w:rPr>
        <w:t>A késedelmi kötbér mértéke a</w:t>
      </w:r>
      <w:r w:rsidR="00DB7011" w:rsidRPr="0020330C">
        <w:rPr>
          <w:rFonts w:ascii="Garamond" w:hAnsi="Garamond"/>
          <w:color w:val="1F4E79"/>
          <w:sz w:val="22"/>
        </w:rPr>
        <w:t xml:space="preserve"> Szerződés </w:t>
      </w:r>
      <w:r w:rsidR="005144FE">
        <w:rPr>
          <w:rFonts w:ascii="Garamond" w:hAnsi="Garamond"/>
          <w:color w:val="1F4E79"/>
          <w:sz w:val="22"/>
        </w:rPr>
        <w:t>….</w:t>
      </w:r>
      <w:r w:rsidR="00DB7011" w:rsidRPr="0020330C">
        <w:rPr>
          <w:rFonts w:ascii="Garamond" w:hAnsi="Garamond"/>
          <w:color w:val="1F4E79"/>
          <w:sz w:val="22"/>
        </w:rPr>
        <w:t xml:space="preserve"> pontja szerint minden késedelemmel érintett naptári napra, naponta a </w:t>
      </w:r>
      <w:r w:rsidRPr="0020330C">
        <w:rPr>
          <w:rFonts w:ascii="Garamond" w:hAnsi="Garamond"/>
          <w:color w:val="1F4E79"/>
          <w:sz w:val="22"/>
        </w:rPr>
        <w:t xml:space="preserve">késedelmesen teljesített </w:t>
      </w:r>
      <w:r w:rsidR="00DB7011" w:rsidRPr="0020330C">
        <w:rPr>
          <w:rFonts w:ascii="Garamond" w:hAnsi="Garamond"/>
          <w:color w:val="1F4E79"/>
          <w:sz w:val="22"/>
        </w:rPr>
        <w:t xml:space="preserve">feladatra eső tervezési díjrészlet </w:t>
      </w:r>
      <w:r w:rsidR="005144FE">
        <w:rPr>
          <w:rFonts w:ascii="Garamond" w:hAnsi="Garamond"/>
          <w:color w:val="1F4E79"/>
          <w:sz w:val="22"/>
        </w:rPr>
        <w:t>…</w:t>
      </w:r>
      <w:r w:rsidR="00DB7011" w:rsidRPr="0020330C">
        <w:rPr>
          <w:rFonts w:ascii="Garamond" w:hAnsi="Garamond"/>
          <w:color w:val="1F4E79"/>
          <w:sz w:val="22"/>
        </w:rPr>
        <w:t xml:space="preserve"> %-a, de maximum a késedelmes teljesítéssel érintett feladatra eső tervezési díjrészlet </w:t>
      </w:r>
      <w:r w:rsidR="005144FE">
        <w:rPr>
          <w:rFonts w:ascii="Garamond" w:hAnsi="Garamond"/>
          <w:color w:val="1F4E79"/>
          <w:sz w:val="22"/>
        </w:rPr>
        <w:t>….</w:t>
      </w:r>
      <w:r w:rsidR="00DB7011" w:rsidRPr="0020330C">
        <w:rPr>
          <w:rFonts w:ascii="Garamond" w:hAnsi="Garamond"/>
          <w:color w:val="1F4E79"/>
          <w:sz w:val="22"/>
        </w:rPr>
        <w:t xml:space="preserve"> %-a, összege</w:t>
      </w:r>
      <w:r w:rsidR="009367BA" w:rsidRPr="0020330C">
        <w:rPr>
          <w:rFonts w:ascii="Garamond" w:hAnsi="Garamond"/>
          <w:color w:val="1F4E79"/>
          <w:sz w:val="22"/>
        </w:rPr>
        <w:t xml:space="preserve">: </w:t>
      </w:r>
      <w:r w:rsidR="005144FE">
        <w:rPr>
          <w:rFonts w:ascii="Garamond" w:hAnsi="Garamond"/>
          <w:color w:val="1F4E79"/>
          <w:sz w:val="22"/>
        </w:rPr>
        <w:t>&lt;kötbér összege&gt;</w:t>
      </w:r>
      <w:r w:rsidR="00F02BFD" w:rsidRPr="0020330C">
        <w:rPr>
          <w:rFonts w:ascii="Garamond" w:hAnsi="Garamond"/>
          <w:color w:val="1F4E79"/>
          <w:sz w:val="22"/>
        </w:rPr>
        <w:t xml:space="preserve"> Ft, az</w:t>
      </w:r>
      <w:r w:rsidR="005144FE">
        <w:rPr>
          <w:rFonts w:ascii="Garamond" w:hAnsi="Garamond"/>
          <w:color w:val="1F4E79"/>
          <w:sz w:val="22"/>
        </w:rPr>
        <w:t xml:space="preserve"> &lt;kötbér összege betűvel&gt;</w:t>
      </w:r>
      <w:r w:rsidR="00F02BFD" w:rsidRPr="0020330C">
        <w:rPr>
          <w:rFonts w:ascii="Garamond" w:hAnsi="Garamond"/>
          <w:color w:val="1F4E79"/>
          <w:sz w:val="22"/>
        </w:rPr>
        <w:t xml:space="preserve"> </w:t>
      </w:r>
      <w:r w:rsidRPr="0020330C">
        <w:rPr>
          <w:rFonts w:ascii="Garamond" w:hAnsi="Garamond"/>
          <w:color w:val="1F4E79"/>
          <w:sz w:val="22"/>
        </w:rPr>
        <w:t>forint.</w:t>
      </w:r>
    </w:p>
    <w:p w14:paraId="65FC5121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i/>
          <w:color w:val="1F4E79"/>
          <w:sz w:val="22"/>
        </w:rPr>
      </w:pPr>
    </w:p>
    <w:p w14:paraId="1BC15EAB" w14:textId="2A3183B5" w:rsidR="00280E75" w:rsidRPr="0020330C" w:rsidRDefault="009367BA" w:rsidP="00760757">
      <w:pPr>
        <w:spacing w:line="264" w:lineRule="auto"/>
        <w:jc w:val="both"/>
        <w:rPr>
          <w:rFonts w:ascii="Garamond" w:hAnsi="Garamond"/>
          <w:color w:val="1F4E79"/>
          <w:sz w:val="22"/>
        </w:rPr>
      </w:pPr>
      <w:r w:rsidRPr="0020330C">
        <w:rPr>
          <w:rFonts w:ascii="Garamond" w:hAnsi="Garamond"/>
          <w:color w:val="1F4E79"/>
          <w:sz w:val="22"/>
        </w:rPr>
        <w:t xml:space="preserve">Kérem, hogy a </w:t>
      </w:r>
      <w:r w:rsidR="005144FE">
        <w:rPr>
          <w:rFonts w:ascii="Garamond" w:hAnsi="Garamond"/>
          <w:color w:val="1F4E79"/>
          <w:sz w:val="22"/>
        </w:rPr>
        <w:t xml:space="preserve">&lt;szállító&gt; </w:t>
      </w:r>
      <w:r w:rsidR="00280E75" w:rsidRPr="0020330C">
        <w:rPr>
          <w:rFonts w:ascii="Garamond" w:hAnsi="Garamond"/>
          <w:color w:val="1F4E79"/>
          <w:sz w:val="22"/>
        </w:rPr>
        <w:t xml:space="preserve">késedelmes teljesítése okán </w:t>
      </w:r>
      <w:r w:rsidR="005144FE">
        <w:rPr>
          <w:rFonts w:ascii="Garamond" w:hAnsi="Garamond"/>
          <w:color w:val="1F4E79"/>
          <w:sz w:val="22"/>
        </w:rPr>
        <w:t>&lt;kötbér összege&gt;</w:t>
      </w:r>
      <w:r w:rsidR="005144FE" w:rsidRPr="0020330C">
        <w:rPr>
          <w:rFonts w:ascii="Garamond" w:hAnsi="Garamond"/>
          <w:color w:val="1F4E79"/>
          <w:sz w:val="22"/>
        </w:rPr>
        <w:t xml:space="preserve"> </w:t>
      </w:r>
      <w:r w:rsidR="00861573" w:rsidRPr="00861573">
        <w:rPr>
          <w:rFonts w:ascii="Garamond" w:hAnsi="Garamond"/>
          <w:color w:val="1F4E79"/>
          <w:sz w:val="22"/>
        </w:rPr>
        <w:t xml:space="preserve">Ft, azaz </w:t>
      </w:r>
      <w:r w:rsidR="005144FE">
        <w:rPr>
          <w:rFonts w:ascii="Garamond" w:hAnsi="Garamond"/>
          <w:color w:val="1F4E79"/>
          <w:sz w:val="22"/>
        </w:rPr>
        <w:t>&lt;kötbér összege betűvel&gt;</w:t>
      </w:r>
      <w:r w:rsidR="00861573" w:rsidRPr="00861573">
        <w:rPr>
          <w:rFonts w:ascii="Garamond" w:hAnsi="Garamond"/>
          <w:color w:val="1F4E79"/>
          <w:sz w:val="22"/>
        </w:rPr>
        <w:t xml:space="preserve"> </w:t>
      </w:r>
      <w:r w:rsidR="00637D92" w:rsidRPr="0020330C">
        <w:rPr>
          <w:rFonts w:ascii="Garamond" w:hAnsi="Garamond"/>
          <w:color w:val="1F4E79"/>
          <w:sz w:val="22"/>
        </w:rPr>
        <w:t xml:space="preserve">forint </w:t>
      </w:r>
      <w:r w:rsidR="00280E75" w:rsidRPr="0020330C">
        <w:rPr>
          <w:rFonts w:ascii="Garamond" w:hAnsi="Garamond"/>
          <w:color w:val="1F4E79"/>
          <w:sz w:val="22"/>
        </w:rPr>
        <w:t xml:space="preserve">késedelmi kötbért a jelen </w:t>
      </w:r>
      <w:r w:rsidR="00DB7011" w:rsidRPr="0020330C">
        <w:rPr>
          <w:rFonts w:ascii="Garamond" w:hAnsi="Garamond"/>
          <w:color w:val="1F4E79"/>
          <w:sz w:val="22"/>
        </w:rPr>
        <w:t>levelem</w:t>
      </w:r>
      <w:r w:rsidR="00280E75" w:rsidRPr="0020330C">
        <w:rPr>
          <w:rFonts w:ascii="Garamond" w:hAnsi="Garamond"/>
          <w:color w:val="1F4E79"/>
          <w:sz w:val="22"/>
        </w:rPr>
        <w:t xml:space="preserve"> kézhezvételét követő 15 napon belül banki átutalással az Egyetem OTP Bank Nyrt. által vezetett 11784009-22236665-00000000 számú bankszámlájára megfizetni szíveskedjék.</w:t>
      </w:r>
    </w:p>
    <w:p w14:paraId="64598D60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color w:val="1F4E79"/>
          <w:sz w:val="22"/>
        </w:rPr>
      </w:pPr>
    </w:p>
    <w:p w14:paraId="5A91921C" w14:textId="77777777" w:rsidR="00280E75" w:rsidRPr="0020330C" w:rsidRDefault="00280E75" w:rsidP="00760757">
      <w:pPr>
        <w:spacing w:line="264" w:lineRule="auto"/>
        <w:jc w:val="both"/>
        <w:rPr>
          <w:rFonts w:ascii="Garamond" w:hAnsi="Garamond"/>
          <w:color w:val="1F4E79"/>
          <w:sz w:val="22"/>
        </w:rPr>
      </w:pPr>
      <w:r w:rsidRPr="0020330C">
        <w:rPr>
          <w:rFonts w:ascii="Garamond" w:hAnsi="Garamond"/>
          <w:color w:val="1F4E79"/>
          <w:sz w:val="22"/>
        </w:rPr>
        <w:t>Kérem a fentiek szíves tudomásulvételét és a kötbér összegének a fent megjelölt határidőben történő megfizetését.</w:t>
      </w:r>
    </w:p>
    <w:p w14:paraId="1D9F2E24" w14:textId="77777777" w:rsidR="00D75E75" w:rsidRPr="00E95EC7" w:rsidRDefault="00D75E75" w:rsidP="00760757">
      <w:pPr>
        <w:spacing w:line="264" w:lineRule="auto"/>
        <w:jc w:val="both"/>
        <w:rPr>
          <w:rFonts w:ascii="Garamond" w:hAnsi="Garamond"/>
          <w:color w:val="44546A"/>
          <w:sz w:val="22"/>
        </w:rPr>
      </w:pPr>
    </w:p>
    <w:p w14:paraId="7EB9D91E" w14:textId="622E1E63" w:rsidR="001931D8" w:rsidRPr="00E95EC7" w:rsidRDefault="001931D8" w:rsidP="00760757">
      <w:pPr>
        <w:spacing w:line="264" w:lineRule="auto"/>
        <w:jc w:val="both"/>
        <w:rPr>
          <w:rFonts w:ascii="Garamond" w:hAnsi="Garamond"/>
          <w:color w:val="44546A"/>
          <w:sz w:val="22"/>
        </w:rPr>
      </w:pPr>
      <w:r w:rsidRPr="00E95EC7">
        <w:rPr>
          <w:rFonts w:ascii="Garamond" w:hAnsi="Garamond"/>
          <w:color w:val="44546A"/>
          <w:sz w:val="22"/>
        </w:rPr>
        <w:t xml:space="preserve">Budapest, </w:t>
      </w:r>
      <w:r w:rsidR="005144FE">
        <w:rPr>
          <w:rFonts w:ascii="Garamond" w:hAnsi="Garamond"/>
          <w:color w:val="44546A"/>
          <w:sz w:val="22"/>
        </w:rPr>
        <w:t>……………….</w:t>
      </w:r>
    </w:p>
    <w:p w14:paraId="3ACB3D06" w14:textId="77777777" w:rsidR="001931D8" w:rsidRPr="00E95EC7" w:rsidRDefault="001931D8" w:rsidP="00760757">
      <w:pPr>
        <w:spacing w:line="264" w:lineRule="auto"/>
        <w:jc w:val="both"/>
        <w:rPr>
          <w:rFonts w:ascii="Garamond" w:hAnsi="Garamond"/>
          <w:color w:val="44546A"/>
          <w:sz w:val="22"/>
        </w:rPr>
      </w:pPr>
    </w:p>
    <w:p w14:paraId="21F0E307" w14:textId="77777777" w:rsidR="001931D8" w:rsidRPr="00E95EC7" w:rsidRDefault="001931D8" w:rsidP="00760757">
      <w:pPr>
        <w:spacing w:line="264" w:lineRule="auto"/>
        <w:jc w:val="both"/>
        <w:rPr>
          <w:rFonts w:ascii="Garamond" w:hAnsi="Garamond"/>
          <w:color w:val="44546A"/>
          <w:sz w:val="22"/>
        </w:rPr>
      </w:pP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="008F4D9D" w:rsidRPr="00E95EC7">
        <w:rPr>
          <w:rFonts w:ascii="Garamond" w:hAnsi="Garamond"/>
          <w:color w:val="44546A"/>
          <w:sz w:val="22"/>
        </w:rPr>
        <w:t xml:space="preserve"> </w:t>
      </w:r>
      <w:r w:rsidRPr="00E95EC7">
        <w:rPr>
          <w:rFonts w:ascii="Garamond" w:hAnsi="Garamond"/>
          <w:color w:val="44546A"/>
          <w:sz w:val="22"/>
        </w:rPr>
        <w:t>Dr. Pavlik Lívia</w:t>
      </w:r>
    </w:p>
    <w:p w14:paraId="314240D6" w14:textId="77777777" w:rsidR="009B4865" w:rsidRPr="00E95EC7" w:rsidRDefault="001931D8" w:rsidP="00760757">
      <w:pPr>
        <w:spacing w:line="264" w:lineRule="auto"/>
        <w:jc w:val="both"/>
        <w:rPr>
          <w:rFonts w:ascii="Garamond" w:hAnsi="Garamond"/>
          <w:color w:val="44546A"/>
          <w:sz w:val="22"/>
        </w:rPr>
      </w:pP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</w:r>
      <w:r w:rsidRPr="00E95EC7">
        <w:rPr>
          <w:rFonts w:ascii="Garamond" w:hAnsi="Garamond"/>
          <w:color w:val="44546A"/>
          <w:sz w:val="22"/>
        </w:rPr>
        <w:tab/>
        <w:t xml:space="preserve">  </w:t>
      </w:r>
      <w:r w:rsidR="008F4D9D" w:rsidRPr="00E95EC7">
        <w:rPr>
          <w:rFonts w:ascii="Garamond" w:hAnsi="Garamond"/>
          <w:color w:val="44546A"/>
          <w:sz w:val="22"/>
        </w:rPr>
        <w:t xml:space="preserve">  </w:t>
      </w:r>
      <w:r w:rsidRPr="00E95EC7">
        <w:rPr>
          <w:rFonts w:ascii="Garamond" w:hAnsi="Garamond"/>
          <w:color w:val="44546A"/>
          <w:sz w:val="22"/>
        </w:rPr>
        <w:t xml:space="preserve">  kancellár</w:t>
      </w:r>
    </w:p>
    <w:sectPr w:rsidR="009B4865" w:rsidRPr="00E95EC7" w:rsidSect="00996F2E">
      <w:head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907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08F3" w14:textId="77777777" w:rsidR="007661C4" w:rsidRDefault="007661C4" w:rsidP="0091678C">
      <w:r>
        <w:separator/>
      </w:r>
    </w:p>
  </w:endnote>
  <w:endnote w:type="continuationSeparator" w:id="0">
    <w:p w14:paraId="6BF50F4D" w14:textId="77777777" w:rsidR="007661C4" w:rsidRDefault="007661C4" w:rsidP="0091678C">
      <w:r>
        <w:continuationSeparator/>
      </w:r>
    </w:p>
  </w:endnote>
  <w:endnote w:type="continuationNotice" w:id="1">
    <w:p w14:paraId="749CEB2B" w14:textId="77777777" w:rsidR="007661C4" w:rsidRDefault="00766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7915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FC450F">
      <w:rPr>
        <w:rFonts w:ascii="Montserrat italic" w:hAnsi="Montserrat italic"/>
        <w:bCs/>
        <w:noProof/>
        <w:color w:val="auto"/>
        <w:sz w:val="16"/>
        <w:szCs w:val="16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1B8C" w14:textId="77777777" w:rsidR="007661C4" w:rsidRDefault="007661C4" w:rsidP="0091678C">
      <w:r>
        <w:separator/>
      </w:r>
    </w:p>
  </w:footnote>
  <w:footnote w:type="continuationSeparator" w:id="0">
    <w:p w14:paraId="4CA04142" w14:textId="77777777" w:rsidR="007661C4" w:rsidRDefault="007661C4" w:rsidP="0091678C">
      <w:r>
        <w:continuationSeparator/>
      </w:r>
    </w:p>
  </w:footnote>
  <w:footnote w:type="continuationNotice" w:id="1">
    <w:p w14:paraId="4ECDAD3F" w14:textId="77777777" w:rsidR="007661C4" w:rsidRDefault="007661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1643" w14:textId="77777777" w:rsidR="000D4EDA" w:rsidRDefault="000D4EDA" w:rsidP="00996F2E">
    <w:pPr>
      <w:pStyle w:val="egyetemneve"/>
      <w:tabs>
        <w:tab w:val="left" w:pos="2835"/>
      </w:tabs>
      <w:rPr>
        <w:rFonts w:ascii="Trebuchet MS" w:hAnsi="Trebuchet MS"/>
        <w:smallCaps/>
        <w:sz w:val="20"/>
        <w:szCs w:val="20"/>
      </w:rPr>
    </w:pPr>
  </w:p>
  <w:p w14:paraId="183FDFFE" w14:textId="77777777" w:rsidR="00290F0C" w:rsidRDefault="00290F0C" w:rsidP="00996F2E">
    <w:pPr>
      <w:pStyle w:val="egyetemneve"/>
      <w:tabs>
        <w:tab w:val="left" w:pos="2835"/>
      </w:tabs>
      <w:rPr>
        <w:rFonts w:ascii="Trebuchet MS" w:hAnsi="Trebuchet MS"/>
        <w:smallCaps/>
        <w:sz w:val="20"/>
        <w:szCs w:val="20"/>
      </w:rPr>
    </w:pPr>
  </w:p>
  <w:p w14:paraId="1A2CF037" w14:textId="77777777" w:rsidR="00290F0C" w:rsidRPr="008C392F" w:rsidRDefault="00290F0C" w:rsidP="00996F2E">
    <w:pPr>
      <w:pStyle w:val="egyetemneve"/>
      <w:tabs>
        <w:tab w:val="left" w:pos="2835"/>
      </w:tabs>
      <w:rPr>
        <w:rFonts w:ascii="Trebuchet MS" w:hAnsi="Trebuchet MS"/>
        <w:smallCaps/>
        <w:sz w:val="20"/>
        <w:szCs w:val="20"/>
      </w:rPr>
    </w:pPr>
  </w:p>
  <w:p w14:paraId="65119A57" w14:textId="35584B0A" w:rsidR="00290F0C" w:rsidRPr="001F5113" w:rsidRDefault="00290F0C" w:rsidP="00290F0C">
    <w:pPr>
      <w:ind w:right="87"/>
      <w:jc w:val="right"/>
      <w:rPr>
        <w:rFonts w:asciiTheme="minorHAnsi" w:hAnsiTheme="minorHAnsi" w:cstheme="minorHAnsi"/>
        <w:sz w:val="22"/>
      </w:rPr>
    </w:pPr>
    <w:r w:rsidRPr="001F5113">
      <w:rPr>
        <w:rFonts w:asciiTheme="minorHAnsi" w:hAnsiTheme="minorHAnsi" w:cstheme="minorHAnsi"/>
        <w:sz w:val="22"/>
      </w:rPr>
      <w:t xml:space="preserve">Pályázati és Pályázatkezelési pénzügyi eljárásrend       </w:t>
    </w:r>
    <w:r>
      <w:rPr>
        <w:rFonts w:cstheme="minorHAnsi"/>
      </w:rPr>
      <w:t xml:space="preserve">              </w:t>
    </w:r>
    <w:r w:rsidRPr="001F5113">
      <w:rPr>
        <w:rFonts w:asciiTheme="minorHAnsi" w:hAnsiTheme="minorHAnsi" w:cstheme="minorHAnsi"/>
        <w:sz w:val="22"/>
      </w:rPr>
      <w:t xml:space="preserve">                                          </w:t>
    </w:r>
    <w:r>
      <w:rPr>
        <w:rFonts w:asciiTheme="minorHAnsi" w:hAnsiTheme="minorHAnsi" w:cstheme="minorHAnsi"/>
        <w:b/>
        <w:bCs/>
        <w:sz w:val="22"/>
      </w:rPr>
      <w:t>4</w:t>
    </w:r>
    <w:r w:rsidRPr="001F5113">
      <w:rPr>
        <w:rFonts w:asciiTheme="minorHAnsi" w:hAnsiTheme="minorHAnsi" w:cstheme="minorHAnsi"/>
        <w:b/>
        <w:bCs/>
        <w:sz w:val="22"/>
      </w:rPr>
      <w:t>. sz. melléklet</w:t>
    </w:r>
  </w:p>
  <w:p w14:paraId="15F7B6A6" w14:textId="77777777" w:rsidR="00996F2E" w:rsidRPr="008C392F" w:rsidRDefault="00996F2E" w:rsidP="00996F2E">
    <w:pPr>
      <w:pStyle w:val="egyetemneve"/>
      <w:tabs>
        <w:tab w:val="left" w:pos="2835"/>
      </w:tabs>
      <w:rPr>
        <w:rFonts w:ascii="Trebuchet MS" w:hAnsi="Trebuchet MS"/>
        <w:smallCaps/>
        <w:sz w:val="20"/>
        <w:szCs w:val="20"/>
      </w:rPr>
    </w:pPr>
  </w:p>
  <w:p w14:paraId="5B26BB85" w14:textId="77777777" w:rsidR="000D4EDA" w:rsidRPr="008C392F" w:rsidRDefault="000D4EDA" w:rsidP="00996F2E">
    <w:pPr>
      <w:pStyle w:val="egyetemneve"/>
      <w:tabs>
        <w:tab w:val="left" w:pos="2835"/>
      </w:tabs>
      <w:rPr>
        <w:rFonts w:ascii="Trebuchet MS" w:hAnsi="Trebuchet MS"/>
        <w:smallCaps/>
        <w:sz w:val="20"/>
        <w:szCs w:val="20"/>
      </w:rPr>
    </w:pPr>
  </w:p>
  <w:p w14:paraId="77F4C683" w14:textId="42130638" w:rsidR="004C09DC" w:rsidRPr="00632BD5" w:rsidRDefault="005144FE" w:rsidP="004C09DC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B3A16E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89E897" wp14:editId="4319710E">
              <wp:simplePos x="0" y="0"/>
              <wp:positionH relativeFrom="column">
                <wp:posOffset>1863725</wp:posOffset>
              </wp:positionH>
              <wp:positionV relativeFrom="paragraph">
                <wp:posOffset>159385</wp:posOffset>
              </wp:positionV>
              <wp:extent cx="3581400" cy="141795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1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0D738" w14:textId="77777777" w:rsidR="004C09DC" w:rsidRPr="00632BD5" w:rsidRDefault="004C09DC" w:rsidP="004C09D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B3A16E"/>
                              <w:sz w:val="20"/>
                              <w:szCs w:val="20"/>
                            </w:rPr>
                          </w:pPr>
                          <w:r w:rsidRPr="00632BD5">
                            <w:rPr>
                              <w:rFonts w:ascii="Trebuchet MS" w:hAnsi="Trebuchet MS"/>
                              <w:smallCaps/>
                              <w:color w:val="B3A16E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2D1D7DAD" w14:textId="77777777" w:rsidR="004C09DC" w:rsidRPr="00632BD5" w:rsidRDefault="004C09DC" w:rsidP="004C09D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pacing w:val="0"/>
                              <w:sz w:val="20"/>
                              <w:szCs w:val="20"/>
                              <w:u w:val="single"/>
                            </w:rPr>
                          </w:pPr>
                          <w:r w:rsidRPr="00632BD5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Kancellár</w:t>
                          </w:r>
                        </w:p>
                        <w:p w14:paraId="5F6B12EA" w14:textId="77777777" w:rsidR="004C09DC" w:rsidRPr="004C09DC" w:rsidRDefault="004C09DC" w:rsidP="004C09DC">
                          <w:pPr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</w:pPr>
                          <w:r w:rsidRPr="004C09DC"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  <w:t>DR. PAVLIK LÍVIA</w:t>
                          </w:r>
                        </w:p>
                        <w:p w14:paraId="29C17646" w14:textId="77777777" w:rsidR="004C09DC" w:rsidRDefault="004C09DC" w:rsidP="004C09D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  <w:p w14:paraId="7DE3180B" w14:textId="77777777" w:rsidR="004C09DC" w:rsidRPr="00632BD5" w:rsidRDefault="004C09DC" w:rsidP="0024274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after="40" w:line="240" w:lineRule="auto"/>
                            <w:rPr>
                              <w:rFonts w:ascii="Trebuchet MS" w:hAnsi="Trebuchet MS"/>
                              <w:smallCaps/>
                              <w:color w:val="242F62"/>
                              <w:spacing w:val="0"/>
                            </w:rPr>
                          </w:pPr>
                          <w:r w:rsidRPr="00632BD5"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Cím: </w:t>
                          </w:r>
                          <w:r w:rsidRPr="00632BD5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1085 Budapest, Üllői út 26.</w:t>
                          </w:r>
                        </w:p>
                        <w:p w14:paraId="0C1E5C2E" w14:textId="77777777" w:rsidR="004C09DC" w:rsidRPr="00632BD5" w:rsidRDefault="004C09DC" w:rsidP="0024274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after="40" w:line="240" w:lineRule="auto"/>
                            <w:rPr>
                              <w:rFonts w:ascii="Trebuchet MS" w:hAnsi="Trebuchet MS"/>
                              <w:smallCaps/>
                              <w:color w:val="242F62"/>
                              <w:spacing w:val="0"/>
                            </w:rPr>
                          </w:pPr>
                          <w:r w:rsidRPr="00632BD5"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Postacím: </w:t>
                          </w:r>
                          <w:r w:rsidRPr="00632BD5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1428 Budapest, Pf. 2.</w:t>
                          </w:r>
                        </w:p>
                        <w:p w14:paraId="03C2FFB2" w14:textId="77777777" w:rsidR="004C09DC" w:rsidRPr="00632BD5" w:rsidRDefault="004C09DC" w:rsidP="00242740">
                          <w:pPr>
                            <w:pStyle w:val="titulus"/>
                            <w:tabs>
                              <w:tab w:val="left" w:pos="3686"/>
                              <w:tab w:val="left" w:pos="6663"/>
                            </w:tabs>
                            <w:spacing w:after="40" w:line="240" w:lineRule="auto"/>
                            <w:rPr>
                              <w:rFonts w:ascii="Trebuchet MS" w:hAnsi="Trebuchet MS"/>
                              <w:b/>
                              <w:bCs/>
                              <w:i w:val="0"/>
                              <w:iCs w:val="0"/>
                              <w:color w:val="242F62"/>
                            </w:rPr>
                          </w:pPr>
                          <w:r w:rsidRPr="00632BD5">
                            <w:rPr>
                              <w:rFonts w:ascii="Trebuchet MS" w:hAnsi="Trebuchet MS"/>
                              <w:b/>
                              <w:i w:val="0"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 w:rsidRPr="00632BD5">
                            <w:rPr>
                              <w:rFonts w:ascii="Trebuchet MS" w:hAnsi="Trebuchet MS"/>
                              <w:i w:val="0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63C4" w:rsidRPr="00632BD5">
                            <w:rPr>
                              <w:rFonts w:ascii="Trebuchet MS" w:hAnsi="Trebuchet MS"/>
                              <w:i w:val="0"/>
                              <w:color w:val="242F62"/>
                              <w:sz w:val="16"/>
                              <w:szCs w:val="16"/>
                            </w:rPr>
                            <w:t>kancellar@semmelweis-univ.hu</w:t>
                          </w:r>
                        </w:p>
                        <w:p w14:paraId="6AD7FEDE" w14:textId="77777777" w:rsidR="004C09DC" w:rsidRPr="00632BD5" w:rsidRDefault="004C09DC" w:rsidP="00242740">
                          <w:pPr>
                            <w:pStyle w:val="nv"/>
                            <w:tabs>
                              <w:tab w:val="left" w:pos="3686"/>
                              <w:tab w:val="left" w:pos="6663"/>
                            </w:tabs>
                            <w:spacing w:after="40" w:line="240" w:lineRule="auto"/>
                            <w:rPr>
                              <w:rFonts w:ascii="Trebuchet MS" w:hAnsi="Trebuchet MS"/>
                              <w:smallCaps/>
                              <w:color w:val="242F62"/>
                              <w:spacing w:val="20"/>
                            </w:rPr>
                          </w:pPr>
                          <w:r w:rsidRPr="00632BD5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 w:rsidRPr="00632BD5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63C4" w:rsidRPr="00632BD5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>(+36-1) 459-1500 / 55452</w:t>
                          </w:r>
                        </w:p>
                        <w:p w14:paraId="7B59751E" w14:textId="77777777" w:rsidR="004C09DC" w:rsidRDefault="004C09DC" w:rsidP="00242740">
                          <w:pPr>
                            <w:spacing w:after="40"/>
                          </w:pPr>
                          <w:r w:rsidRPr="00632BD5">
                            <w:rPr>
                              <w:rFonts w:ascii="Trebuchet MS" w:hAnsi="Trebuchet MS"/>
                              <w:color w:val="B3A16E"/>
                              <w:sz w:val="16"/>
                              <w:szCs w:val="16"/>
                            </w:rPr>
                            <w:t>semmelweis.hu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89E89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46.75pt;margin-top:12.55pt;width:282pt;height:111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" filled="f" stroked="f">
              <v:textbox style="mso-fit-shape-to-text:t">
                <w:txbxContent>
                  <w:p w14:paraId="7C10D738" w14:textId="77777777" w:rsidR="004C09DC" w:rsidRPr="00632BD5" w:rsidRDefault="004C09DC" w:rsidP="004C09D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B3A16E"/>
                        <w:sz w:val="20"/>
                        <w:szCs w:val="20"/>
                      </w:rPr>
                    </w:pPr>
                    <w:r w:rsidRPr="00632BD5">
                      <w:rPr>
                        <w:rFonts w:ascii="Trebuchet MS" w:hAnsi="Trebuchet MS"/>
                        <w:smallCaps/>
                        <w:color w:val="B3A16E"/>
                        <w:sz w:val="20"/>
                        <w:szCs w:val="20"/>
                      </w:rPr>
                      <w:t>SEMMELWEIS EGYETEM</w:t>
                    </w:r>
                  </w:p>
                  <w:p w14:paraId="2D1D7DAD" w14:textId="77777777" w:rsidR="004C09DC" w:rsidRPr="00632BD5" w:rsidRDefault="004C09DC" w:rsidP="004C09D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pacing w:val="0"/>
                        <w:sz w:val="20"/>
                        <w:szCs w:val="20"/>
                        <w:u w:val="single"/>
                      </w:rPr>
                    </w:pPr>
                    <w:r w:rsidRPr="00632BD5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Kancellár</w:t>
                    </w:r>
                  </w:p>
                  <w:p w14:paraId="5F6B12EA" w14:textId="77777777" w:rsidR="004C09DC" w:rsidRPr="004C09DC" w:rsidRDefault="004C09DC" w:rsidP="004C09DC">
                    <w:p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</w:pPr>
                    <w:r w:rsidRPr="004C09DC"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t>DR. PAVLIK LÍVIA</w:t>
                    </w:r>
                  </w:p>
                  <w:p w14:paraId="29C17646" w14:textId="77777777" w:rsidR="004C09DC" w:rsidRDefault="004C09DC" w:rsidP="004C09DC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  <w:p w14:paraId="7DE3180B" w14:textId="77777777" w:rsidR="004C09DC" w:rsidRPr="00632BD5" w:rsidRDefault="004C09DC" w:rsidP="0024274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after="40" w:line="240" w:lineRule="auto"/>
                      <w:rPr>
                        <w:rFonts w:ascii="Trebuchet MS" w:hAnsi="Trebuchet MS"/>
                        <w:smallCaps/>
                        <w:color w:val="242F62"/>
                        <w:spacing w:val="0"/>
                      </w:rPr>
                    </w:pPr>
                    <w:r w:rsidRPr="00632BD5"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 xml:space="preserve">Cím: </w:t>
                    </w:r>
                    <w:r w:rsidRPr="00632BD5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1085 Budapest, Üllői út 26.</w:t>
                    </w:r>
                  </w:p>
                  <w:p w14:paraId="0C1E5C2E" w14:textId="77777777" w:rsidR="004C09DC" w:rsidRPr="00632BD5" w:rsidRDefault="004C09DC" w:rsidP="0024274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after="40" w:line="240" w:lineRule="auto"/>
                      <w:rPr>
                        <w:rFonts w:ascii="Trebuchet MS" w:hAnsi="Trebuchet MS"/>
                        <w:smallCaps/>
                        <w:color w:val="242F62"/>
                        <w:spacing w:val="0"/>
                      </w:rPr>
                    </w:pPr>
                    <w:r w:rsidRPr="00632BD5"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 xml:space="preserve">Postacím: </w:t>
                    </w:r>
                    <w:r w:rsidRPr="00632BD5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1428 Budapest, Pf. 2.</w:t>
                    </w:r>
                  </w:p>
                  <w:p w14:paraId="03C2FFB2" w14:textId="77777777" w:rsidR="004C09DC" w:rsidRPr="00632BD5" w:rsidRDefault="004C09DC" w:rsidP="00242740">
                    <w:pPr>
                      <w:pStyle w:val="titulus"/>
                      <w:tabs>
                        <w:tab w:val="left" w:pos="3686"/>
                        <w:tab w:val="left" w:pos="6663"/>
                      </w:tabs>
                      <w:spacing w:after="40" w:line="240" w:lineRule="auto"/>
                      <w:rPr>
                        <w:rFonts w:ascii="Trebuchet MS" w:hAnsi="Trebuchet MS"/>
                        <w:b/>
                        <w:bCs/>
                        <w:i w:val="0"/>
                        <w:iCs w:val="0"/>
                        <w:color w:val="242F62"/>
                      </w:rPr>
                    </w:pPr>
                    <w:r w:rsidRPr="00632BD5">
                      <w:rPr>
                        <w:rFonts w:ascii="Trebuchet MS" w:hAnsi="Trebuchet MS"/>
                        <w:b/>
                        <w:i w:val="0"/>
                        <w:color w:val="242F62"/>
                        <w:sz w:val="16"/>
                        <w:szCs w:val="16"/>
                      </w:rPr>
                      <w:t>E-mail:</w:t>
                    </w:r>
                    <w:r w:rsidRPr="00632BD5">
                      <w:rPr>
                        <w:rFonts w:ascii="Trebuchet MS" w:hAnsi="Trebuchet MS"/>
                        <w:i w:val="0"/>
                        <w:color w:val="242F62"/>
                        <w:sz w:val="16"/>
                        <w:szCs w:val="16"/>
                      </w:rPr>
                      <w:t xml:space="preserve"> </w:t>
                    </w:r>
                    <w:r w:rsidR="00A663C4" w:rsidRPr="00632BD5">
                      <w:rPr>
                        <w:rFonts w:ascii="Trebuchet MS" w:hAnsi="Trebuchet MS"/>
                        <w:i w:val="0"/>
                        <w:color w:val="242F62"/>
                        <w:sz w:val="16"/>
                        <w:szCs w:val="16"/>
                      </w:rPr>
                      <w:t>kancellar@semmelweis-univ.hu</w:t>
                    </w:r>
                  </w:p>
                  <w:p w14:paraId="6AD7FEDE" w14:textId="77777777" w:rsidR="004C09DC" w:rsidRPr="00632BD5" w:rsidRDefault="004C09DC" w:rsidP="00242740">
                    <w:pPr>
                      <w:pStyle w:val="nv"/>
                      <w:tabs>
                        <w:tab w:val="left" w:pos="3686"/>
                        <w:tab w:val="left" w:pos="6663"/>
                      </w:tabs>
                      <w:spacing w:after="40" w:line="240" w:lineRule="auto"/>
                      <w:rPr>
                        <w:rFonts w:ascii="Trebuchet MS" w:hAnsi="Trebuchet MS"/>
                        <w:smallCaps/>
                        <w:color w:val="242F62"/>
                        <w:spacing w:val="20"/>
                      </w:rPr>
                    </w:pPr>
                    <w:r w:rsidRPr="00632BD5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Tel.:</w:t>
                    </w:r>
                    <w:r w:rsidRPr="00632BD5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 xml:space="preserve"> </w:t>
                    </w:r>
                    <w:r w:rsidR="00A663C4" w:rsidRPr="00632BD5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>(+36-1) 459-1500 / 55452</w:t>
                    </w:r>
                  </w:p>
                  <w:p w14:paraId="7B59751E" w14:textId="77777777" w:rsidR="004C09DC" w:rsidRDefault="004C09DC" w:rsidP="00242740">
                    <w:pPr>
                      <w:spacing w:after="40"/>
                    </w:pPr>
                    <w:r w:rsidRPr="00632BD5">
                      <w:rPr>
                        <w:rFonts w:ascii="Trebuchet MS" w:hAnsi="Trebuchet MS"/>
                        <w:color w:val="B3A16E"/>
                        <w:sz w:val="16"/>
                        <w:szCs w:val="16"/>
                      </w:rPr>
                      <w:t>semmelweis.hu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9ACA180" wp14:editId="72F56F16">
          <wp:simplePos x="0" y="0"/>
          <wp:positionH relativeFrom="column">
            <wp:posOffset>-212725</wp:posOffset>
          </wp:positionH>
          <wp:positionV relativeFrom="paragraph">
            <wp:posOffset>81915</wp:posOffset>
          </wp:positionV>
          <wp:extent cx="1619885" cy="1619885"/>
          <wp:effectExtent l="0" t="0" r="0" b="0"/>
          <wp:wrapNone/>
          <wp:docPr id="7" name="Kép 5" descr="C:\Users\paanro\Desktop\Semmelweis_logo_Latin_BLU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paanro\Desktop\Semmelweis_logo_Latin_BLUE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EDA" w:rsidRPr="00632BD5">
      <w:rPr>
        <w:rFonts w:ascii="Trebuchet MS" w:hAnsi="Trebuchet MS"/>
        <w:smallCaps/>
        <w:color w:val="B3A16E"/>
        <w:sz w:val="20"/>
        <w:szCs w:val="20"/>
      </w:rPr>
      <w:tab/>
    </w:r>
  </w:p>
  <w:p w14:paraId="047090B2" w14:textId="248ECFEE" w:rsidR="004C09DC" w:rsidRPr="00632BD5" w:rsidRDefault="005144FE" w:rsidP="004C09DC">
    <w:pPr>
      <w:pStyle w:val="egyetemneve"/>
      <w:tabs>
        <w:tab w:val="left" w:pos="3686"/>
        <w:tab w:val="left" w:pos="6663"/>
      </w:tabs>
      <w:rPr>
        <w:rFonts w:ascii="Trebuchet MS" w:hAnsi="Trebuchet MS"/>
        <w:color w:val="242F62"/>
        <w:spacing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C91A0" wp14:editId="35F8CAF4">
              <wp:simplePos x="0" y="0"/>
              <wp:positionH relativeFrom="column">
                <wp:posOffset>1609090</wp:posOffset>
              </wp:positionH>
              <wp:positionV relativeFrom="paragraph">
                <wp:posOffset>20320</wp:posOffset>
              </wp:positionV>
              <wp:extent cx="6985" cy="1360170"/>
              <wp:effectExtent l="0" t="0" r="12065" b="11430"/>
              <wp:wrapNone/>
              <wp:docPr id="8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136017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B3A1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C70DF" id="Egyenes összekötő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.6pt" to="127.2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" strokecolor="#b3a16e" strokeweight=".85pt">
              <o:lock v:ext="edit" shapetype="f"/>
            </v:line>
          </w:pict>
        </mc:Fallback>
      </mc:AlternateContent>
    </w:r>
  </w:p>
  <w:p w14:paraId="6D6BAEF0" w14:textId="77777777" w:rsidR="00996F2E" w:rsidRPr="00632BD5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color w:val="242F62"/>
        <w:spacing w:val="0"/>
        <w:sz w:val="20"/>
        <w:szCs w:val="20"/>
      </w:rPr>
    </w:pPr>
  </w:p>
  <w:p w14:paraId="572328D1" w14:textId="77777777" w:rsidR="00996F2E" w:rsidRPr="00632BD5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/>
        <w:spacing w:val="0"/>
        <w:sz w:val="20"/>
        <w:szCs w:val="20"/>
      </w:rPr>
    </w:pPr>
    <w:r w:rsidRPr="00632BD5">
      <w:rPr>
        <w:rFonts w:ascii="Trebuchet MS" w:hAnsi="Trebuchet MS"/>
        <w:color w:val="242F62"/>
        <w:spacing w:val="0"/>
        <w:sz w:val="20"/>
        <w:szCs w:val="20"/>
      </w:rPr>
      <w:tab/>
    </w:r>
  </w:p>
  <w:p w14:paraId="7AE1CF09" w14:textId="4D845892" w:rsidR="000D4EDA" w:rsidRPr="00632BD5" w:rsidRDefault="005144FE" w:rsidP="004C09DC">
    <w:pPr>
      <w:pStyle w:val="egyetemneve"/>
      <w:tabs>
        <w:tab w:val="left" w:pos="3686"/>
        <w:tab w:val="left" w:pos="6663"/>
      </w:tabs>
      <w:rPr>
        <w:rFonts w:ascii="Trebuchet MS" w:hAnsi="Trebuchet MS"/>
        <w:b w:val="0"/>
        <w:color w:val="242F62"/>
        <w:spacing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B9712" wp14:editId="30126A4A">
              <wp:simplePos x="0" y="0"/>
              <wp:positionH relativeFrom="column">
                <wp:posOffset>1969135</wp:posOffset>
              </wp:positionH>
              <wp:positionV relativeFrom="paragraph">
                <wp:posOffset>111125</wp:posOffset>
              </wp:positionV>
              <wp:extent cx="629920" cy="6985"/>
              <wp:effectExtent l="0" t="0" r="17780" b="1206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20" cy="6985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5D2387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05pt,8.75pt" to="204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" strokecolor="#242f62" strokeweight=".85pt">
              <o:lock v:ext="edit" shapetype="f"/>
            </v:line>
          </w:pict>
        </mc:Fallback>
      </mc:AlternateContent>
    </w:r>
    <w:r w:rsidR="00996F2E" w:rsidRPr="00632BD5">
      <w:rPr>
        <w:rFonts w:ascii="Trebuchet MS" w:hAnsi="Trebuchet MS"/>
        <w:smallCaps/>
        <w:color w:val="242F62"/>
        <w:sz w:val="20"/>
        <w:szCs w:val="20"/>
      </w:rPr>
      <w:tab/>
    </w:r>
  </w:p>
  <w:p w14:paraId="43D088CD" w14:textId="77777777" w:rsidR="004C09DC" w:rsidRPr="00632BD5" w:rsidRDefault="004C09DC" w:rsidP="004C09DC">
    <w:pPr>
      <w:pStyle w:val="egyetemneve"/>
      <w:tabs>
        <w:tab w:val="left" w:pos="3686"/>
        <w:tab w:val="left" w:pos="6663"/>
      </w:tabs>
      <w:rPr>
        <w:rFonts w:ascii="Trebuchet MS" w:hAnsi="Trebuchet MS"/>
        <w:b w:val="0"/>
        <w:color w:val="242F62"/>
        <w:spacing w:val="0"/>
        <w:sz w:val="20"/>
        <w:szCs w:val="20"/>
      </w:rPr>
    </w:pPr>
  </w:p>
  <w:p w14:paraId="321CF61E" w14:textId="77777777" w:rsidR="004C09DC" w:rsidRPr="00632BD5" w:rsidRDefault="004C09DC" w:rsidP="004C09DC">
    <w:pPr>
      <w:pStyle w:val="egyetemneve"/>
      <w:tabs>
        <w:tab w:val="left" w:pos="3686"/>
        <w:tab w:val="left" w:pos="6663"/>
      </w:tabs>
      <w:rPr>
        <w:rFonts w:ascii="Trebuchet MS" w:hAnsi="Trebuchet MS"/>
        <w:b w:val="0"/>
        <w:color w:val="242F62"/>
        <w:spacing w:val="0"/>
        <w:sz w:val="20"/>
        <w:szCs w:val="20"/>
      </w:rPr>
    </w:pPr>
  </w:p>
  <w:p w14:paraId="1C1AA7FB" w14:textId="77777777" w:rsidR="004C09DC" w:rsidRPr="00632BD5" w:rsidRDefault="004C09DC" w:rsidP="004C09DC">
    <w:pPr>
      <w:pStyle w:val="egyetemneve"/>
      <w:tabs>
        <w:tab w:val="left" w:pos="3686"/>
        <w:tab w:val="left" w:pos="6663"/>
      </w:tabs>
      <w:rPr>
        <w:rFonts w:ascii="Trebuchet MS" w:hAnsi="Trebuchet MS"/>
        <w:color w:val="B3A16E"/>
        <w:sz w:val="20"/>
        <w:szCs w:val="20"/>
      </w:rPr>
    </w:pPr>
  </w:p>
  <w:p w14:paraId="45AAFBCF" w14:textId="77777777" w:rsidR="000D4EDA" w:rsidRPr="008C392F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Trebuchet MS" w:hAnsi="Trebuchet MS"/>
        <w:sz w:val="20"/>
        <w:szCs w:val="20"/>
      </w:rPr>
    </w:pPr>
  </w:p>
  <w:p w14:paraId="4B8B13CF" w14:textId="77777777" w:rsidR="00567644" w:rsidRPr="008C392F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rFonts w:ascii="Trebuchet MS" w:hAnsi="Trebuchet MS"/>
        <w:color w:val="231F20"/>
        <w:spacing w:val="-2"/>
        <w:sz w:val="20"/>
        <w:szCs w:val="20"/>
      </w:rPr>
    </w:pPr>
  </w:p>
  <w:p w14:paraId="3183BD59" w14:textId="77777777" w:rsidR="00D85953" w:rsidRDefault="00D85953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rFonts w:ascii="Trebuchet MS" w:hAnsi="Trebuchet MS"/>
        <w:color w:val="231F20"/>
        <w:spacing w:val="-2"/>
        <w:sz w:val="20"/>
        <w:szCs w:val="20"/>
      </w:rPr>
    </w:pPr>
  </w:p>
  <w:p w14:paraId="2603CE4F" w14:textId="62DAC316" w:rsidR="00996F2E" w:rsidRPr="008C392F" w:rsidRDefault="005144F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rFonts w:ascii="Trebuchet MS" w:hAnsi="Trebuchet MS"/>
        <w:color w:val="231F20"/>
        <w:spacing w:val="-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F4F41" wp14:editId="7CABB8BA">
          <wp:simplePos x="0" y="0"/>
          <wp:positionH relativeFrom="column">
            <wp:posOffset>3255010</wp:posOffset>
          </wp:positionH>
          <wp:positionV relativeFrom="paragraph">
            <wp:posOffset>2647950</wp:posOffset>
          </wp:positionV>
          <wp:extent cx="5022215" cy="5022215"/>
          <wp:effectExtent l="0" t="0" r="0" b="0"/>
          <wp:wrapNone/>
          <wp:docPr id="95631368" name="Kép 6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E_Asse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215" cy="502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9246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6F56C0F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503F5331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28674D2D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E08910A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49B0F05E" w14:textId="061BDFEF" w:rsidR="00ED7CBB" w:rsidRPr="00940CB9" w:rsidRDefault="005144F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FA02F8E" wp14:editId="115F0A54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3" name="Kép 7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40227C8" w14:textId="0757B16F" w:rsidR="00ED7CBB" w:rsidRPr="00940CB9" w:rsidRDefault="005144FE" w:rsidP="00940CB9">
    <w:pPr>
      <w:pStyle w:val="lfej"/>
      <w:tabs>
        <w:tab w:val="left" w:pos="5670"/>
      </w:tabs>
      <w:rPr>
        <w:rFonts w:ascii="Montserrat" w:hAnsi="Montserra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7F4D243D" wp14:editId="660FCDD1">
              <wp:simplePos x="0" y="0"/>
              <wp:positionH relativeFrom="page">
                <wp:posOffset>1981200</wp:posOffset>
              </wp:positionH>
              <wp:positionV relativeFrom="page">
                <wp:posOffset>1399539</wp:posOffset>
              </wp:positionV>
              <wp:extent cx="5651500" cy="0"/>
              <wp:effectExtent l="0" t="0" r="0" b="0"/>
              <wp:wrapNone/>
              <wp:docPr id="4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0AC7B" id="Egyenes összekötő 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" strokecolor="#212d61" strokeweight="1.5pt">
              <o:lock v:ext="edit" shapetype="f"/>
              <w10:wrap anchorx="page" anchory="page"/>
              <w10:anchorlock/>
            </v:line>
          </w:pict>
        </mc:Fallback>
      </mc:AlternateContent>
    </w:r>
  </w:p>
  <w:p w14:paraId="01BCF123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87B7826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3BD18A2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4866CCA0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AC504CC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6355C47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6C5E4E69" w14:textId="533AFCFE" w:rsidR="00ED7CBB" w:rsidRPr="00940CB9" w:rsidRDefault="005144FE" w:rsidP="00940CB9">
    <w:pPr>
      <w:pStyle w:val="lfej"/>
      <w:tabs>
        <w:tab w:val="left" w:pos="5670"/>
      </w:tabs>
      <w:rPr>
        <w:rFonts w:ascii="Montserrat" w:hAnsi="Montserra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1" layoutInCell="1" allowOverlap="1" wp14:anchorId="4D742734" wp14:editId="49EAE409">
              <wp:simplePos x="0" y="0"/>
              <wp:positionH relativeFrom="page">
                <wp:posOffset>940435</wp:posOffset>
              </wp:positionH>
              <wp:positionV relativeFrom="page">
                <wp:posOffset>3564254</wp:posOffset>
              </wp:positionV>
              <wp:extent cx="19812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42F62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27457" id="Egyenes összekötő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" strokecolor="#121831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28B"/>
    <w:multiLevelType w:val="hybridMultilevel"/>
    <w:tmpl w:val="AE4C04D8"/>
    <w:lvl w:ilvl="0" w:tplc="22F2F1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4A3"/>
    <w:multiLevelType w:val="hybridMultilevel"/>
    <w:tmpl w:val="02ACC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6015"/>
    <w:multiLevelType w:val="hybridMultilevel"/>
    <w:tmpl w:val="8E12C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D2E"/>
    <w:multiLevelType w:val="hybridMultilevel"/>
    <w:tmpl w:val="BAB8DC2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9B27E4"/>
    <w:multiLevelType w:val="hybridMultilevel"/>
    <w:tmpl w:val="9D30BFE2"/>
    <w:lvl w:ilvl="0" w:tplc="85745342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7944">
    <w:abstractNumId w:val="0"/>
  </w:num>
  <w:num w:numId="2" w16cid:durableId="1991788457">
    <w:abstractNumId w:val="2"/>
  </w:num>
  <w:num w:numId="3" w16cid:durableId="1369916729">
    <w:abstractNumId w:val="1"/>
  </w:num>
  <w:num w:numId="4" w16cid:durableId="1348361945">
    <w:abstractNumId w:val="3"/>
  </w:num>
  <w:num w:numId="5" w16cid:durableId="1753894779">
    <w:abstractNumId w:val="5"/>
  </w:num>
  <w:num w:numId="6" w16cid:durableId="1520653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38"/>
    <w:rsid w:val="00021D76"/>
    <w:rsid w:val="00033975"/>
    <w:rsid w:val="00046215"/>
    <w:rsid w:val="00061883"/>
    <w:rsid w:val="00077EFB"/>
    <w:rsid w:val="000849E1"/>
    <w:rsid w:val="00087001"/>
    <w:rsid w:val="000D4EDA"/>
    <w:rsid w:val="001115CB"/>
    <w:rsid w:val="00140C6C"/>
    <w:rsid w:val="0015695E"/>
    <w:rsid w:val="00163033"/>
    <w:rsid w:val="00164326"/>
    <w:rsid w:val="0017765C"/>
    <w:rsid w:val="00180851"/>
    <w:rsid w:val="001931D8"/>
    <w:rsid w:val="00197BAE"/>
    <w:rsid w:val="00197E91"/>
    <w:rsid w:val="001B0BBD"/>
    <w:rsid w:val="001B57E9"/>
    <w:rsid w:val="001C03D4"/>
    <w:rsid w:val="001C5A7B"/>
    <w:rsid w:val="001E0438"/>
    <w:rsid w:val="0020330C"/>
    <w:rsid w:val="00220519"/>
    <w:rsid w:val="00221064"/>
    <w:rsid w:val="00242740"/>
    <w:rsid w:val="00280E75"/>
    <w:rsid w:val="00290F0C"/>
    <w:rsid w:val="00294D4B"/>
    <w:rsid w:val="00295D1A"/>
    <w:rsid w:val="002C6738"/>
    <w:rsid w:val="002C7868"/>
    <w:rsid w:val="00314C6E"/>
    <w:rsid w:val="00353D65"/>
    <w:rsid w:val="003653F6"/>
    <w:rsid w:val="00377428"/>
    <w:rsid w:val="00382075"/>
    <w:rsid w:val="00382450"/>
    <w:rsid w:val="00392A74"/>
    <w:rsid w:val="003B45DB"/>
    <w:rsid w:val="003E3BF6"/>
    <w:rsid w:val="0043014F"/>
    <w:rsid w:val="00431839"/>
    <w:rsid w:val="00432FFB"/>
    <w:rsid w:val="00486618"/>
    <w:rsid w:val="0049176C"/>
    <w:rsid w:val="004C09DC"/>
    <w:rsid w:val="004E0A83"/>
    <w:rsid w:val="004F4910"/>
    <w:rsid w:val="005144FE"/>
    <w:rsid w:val="005452C7"/>
    <w:rsid w:val="0054795C"/>
    <w:rsid w:val="005516BC"/>
    <w:rsid w:val="00567644"/>
    <w:rsid w:val="00567E9A"/>
    <w:rsid w:val="00575000"/>
    <w:rsid w:val="005B0D74"/>
    <w:rsid w:val="005C29A5"/>
    <w:rsid w:val="00625238"/>
    <w:rsid w:val="00632BD5"/>
    <w:rsid w:val="00637D92"/>
    <w:rsid w:val="00642925"/>
    <w:rsid w:val="0064334E"/>
    <w:rsid w:val="00644E33"/>
    <w:rsid w:val="00662645"/>
    <w:rsid w:val="006966DB"/>
    <w:rsid w:val="006A5ED0"/>
    <w:rsid w:val="006B71D4"/>
    <w:rsid w:val="006D3261"/>
    <w:rsid w:val="006F00A2"/>
    <w:rsid w:val="0070165B"/>
    <w:rsid w:val="007143B7"/>
    <w:rsid w:val="007159F9"/>
    <w:rsid w:val="00717B79"/>
    <w:rsid w:val="007211FE"/>
    <w:rsid w:val="00724800"/>
    <w:rsid w:val="00760757"/>
    <w:rsid w:val="00762BFA"/>
    <w:rsid w:val="007661C4"/>
    <w:rsid w:val="00766F10"/>
    <w:rsid w:val="007819BB"/>
    <w:rsid w:val="007832CA"/>
    <w:rsid w:val="007A4799"/>
    <w:rsid w:val="007A6133"/>
    <w:rsid w:val="007B0E9D"/>
    <w:rsid w:val="007C5275"/>
    <w:rsid w:val="00804A29"/>
    <w:rsid w:val="008259CC"/>
    <w:rsid w:val="00836486"/>
    <w:rsid w:val="00861573"/>
    <w:rsid w:val="00880784"/>
    <w:rsid w:val="00891289"/>
    <w:rsid w:val="008C1491"/>
    <w:rsid w:val="008C392F"/>
    <w:rsid w:val="008E05FD"/>
    <w:rsid w:val="008F17DA"/>
    <w:rsid w:val="008F3ADE"/>
    <w:rsid w:val="008F438A"/>
    <w:rsid w:val="008F4D9D"/>
    <w:rsid w:val="008F6AA9"/>
    <w:rsid w:val="00913A95"/>
    <w:rsid w:val="0091678C"/>
    <w:rsid w:val="009367BA"/>
    <w:rsid w:val="00940CB9"/>
    <w:rsid w:val="009470F0"/>
    <w:rsid w:val="009621ED"/>
    <w:rsid w:val="00996F2E"/>
    <w:rsid w:val="009B4865"/>
    <w:rsid w:val="00A33FC7"/>
    <w:rsid w:val="00A60907"/>
    <w:rsid w:val="00A663C4"/>
    <w:rsid w:val="00A852E9"/>
    <w:rsid w:val="00A8553E"/>
    <w:rsid w:val="00AA6F12"/>
    <w:rsid w:val="00AB3FC6"/>
    <w:rsid w:val="00AD23B9"/>
    <w:rsid w:val="00AD7034"/>
    <w:rsid w:val="00AE79BA"/>
    <w:rsid w:val="00B11C10"/>
    <w:rsid w:val="00B50587"/>
    <w:rsid w:val="00B578D1"/>
    <w:rsid w:val="00B6222E"/>
    <w:rsid w:val="00B75CF1"/>
    <w:rsid w:val="00B94412"/>
    <w:rsid w:val="00BB0C6B"/>
    <w:rsid w:val="00BC6FEF"/>
    <w:rsid w:val="00BE2E68"/>
    <w:rsid w:val="00BE7DA6"/>
    <w:rsid w:val="00C07CE9"/>
    <w:rsid w:val="00C250A4"/>
    <w:rsid w:val="00C36904"/>
    <w:rsid w:val="00C934C6"/>
    <w:rsid w:val="00C97BE1"/>
    <w:rsid w:val="00CD6F99"/>
    <w:rsid w:val="00D001C2"/>
    <w:rsid w:val="00D36499"/>
    <w:rsid w:val="00D36988"/>
    <w:rsid w:val="00D36D28"/>
    <w:rsid w:val="00D75E75"/>
    <w:rsid w:val="00D85953"/>
    <w:rsid w:val="00DB7011"/>
    <w:rsid w:val="00DD77E7"/>
    <w:rsid w:val="00E154C1"/>
    <w:rsid w:val="00E46F2B"/>
    <w:rsid w:val="00E56C67"/>
    <w:rsid w:val="00E932C7"/>
    <w:rsid w:val="00E95EC7"/>
    <w:rsid w:val="00EA41D5"/>
    <w:rsid w:val="00EA66CF"/>
    <w:rsid w:val="00EB182D"/>
    <w:rsid w:val="00EB7524"/>
    <w:rsid w:val="00ED6B72"/>
    <w:rsid w:val="00ED7CBB"/>
    <w:rsid w:val="00EE50A7"/>
    <w:rsid w:val="00EF0541"/>
    <w:rsid w:val="00EF0CF3"/>
    <w:rsid w:val="00EF27AD"/>
    <w:rsid w:val="00F02BFD"/>
    <w:rsid w:val="00F11810"/>
    <w:rsid w:val="00F46446"/>
    <w:rsid w:val="00F47C0B"/>
    <w:rsid w:val="00F53FC9"/>
    <w:rsid w:val="00F64DD5"/>
    <w:rsid w:val="00F67C25"/>
    <w:rsid w:val="00FA5B4C"/>
    <w:rsid w:val="00FB7FFB"/>
    <w:rsid w:val="00FC450F"/>
    <w:rsid w:val="00FC4739"/>
    <w:rsid w:val="00FE086D"/>
    <w:rsid w:val="00FF432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2EB21C3"/>
  <w15:docId w15:val="{4568C6B9-58B0-4482-9B98-ECF10D2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pPr>
      <w:widowControl w:val="0"/>
    </w:pPr>
    <w:rPr>
      <w:rFonts w:ascii="Fira Sans" w:hAnsi="Fira Sans"/>
      <w:color w:val="242F62"/>
      <w:sz w:val="21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customStyle="1" w:styleId="SemmelweisegyetemChar">
    <w:name w:val="Semmelweis egyetem Char"/>
    <w:link w:val="Semmelweisegyetem"/>
    <w:uiPriority w:val="1"/>
    <w:rsid w:val="00ED7CBB"/>
    <w:rPr>
      <w:rFonts w:ascii="Fira Sans" w:hAnsi="Fira Sans"/>
      <w:color w:val="242F62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D75E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5E75"/>
    <w:pPr>
      <w:widowControl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D75E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E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5E75"/>
    <w:rPr>
      <w:rFonts w:ascii="Segoe UI" w:hAnsi="Segoe UI" w:cs="Segoe UI"/>
      <w:color w:val="242F62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5E75"/>
    <w:pPr>
      <w:widowControl w:val="0"/>
    </w:pPr>
    <w:rPr>
      <w:rFonts w:ascii="Fira Sans" w:eastAsia="Calibri" w:hAnsi="Fira Sans"/>
      <w:b/>
      <w:bCs/>
      <w:color w:val="242F62"/>
      <w:lang w:val="en-US"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D75E75"/>
    <w:rPr>
      <w:rFonts w:ascii="Fira Sans" w:eastAsia="Times New Roman" w:hAnsi="Fira Sans" w:cs="Times New Roman"/>
      <w:b/>
      <w:bCs/>
      <w:color w:val="242F62"/>
      <w:sz w:val="20"/>
      <w:szCs w:val="20"/>
      <w:lang w:val="x-none" w:eastAsia="x-none"/>
    </w:rPr>
  </w:style>
  <w:style w:type="paragraph" w:customStyle="1" w:styleId="PBA">
    <w:name w:val="PB(A)"/>
    <w:basedOn w:val="Norml"/>
    <w:next w:val="Norml"/>
    <w:uiPriority w:val="99"/>
    <w:rsid w:val="00280E75"/>
    <w:pPr>
      <w:widowControl/>
      <w:numPr>
        <w:numId w:val="6"/>
      </w:numPr>
      <w:spacing w:before="240" w:line="260" w:lineRule="atLeast"/>
      <w:jc w:val="both"/>
    </w:pPr>
    <w:rPr>
      <w:rFonts w:ascii="Times New Roman" w:eastAsia="Times New Roman" w:hAnsi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kancell&#225;ri_lev&#233;lpap&#237;r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Props1.xml><?xml version="1.0" encoding="utf-8"?>
<ds:datastoreItem xmlns:ds="http://schemas.openxmlformats.org/officeDocument/2006/customXml" ds:itemID="{33FB8DC0-517E-48A3-8126-E649F2687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34BB8-8B16-486C-8F24-95A3308A28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33A42F-98CA-4541-9E79-4ABC63E5C9A1}"/>
</file>

<file path=customXml/itemProps4.xml><?xml version="1.0" encoding="utf-8"?>
<ds:datastoreItem xmlns:ds="http://schemas.openxmlformats.org/officeDocument/2006/customXml" ds:itemID="{72259EAB-692A-47A6-80BE-BA4CE968576F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kancellári_levélpapír_sablon</Template>
  <TotalTime>11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Pátrovics András Rodrigó</dc:creator>
  <cp:keywords/>
  <cp:lastModifiedBy>Rési Tibor (igazgatóhelyettes)</cp:lastModifiedBy>
  <cp:revision>3</cp:revision>
  <cp:lastPrinted>2023-06-05T09:14:00Z</cp:lastPrinted>
  <dcterms:created xsi:type="dcterms:W3CDTF">2023-11-23T20:19:00Z</dcterms:created>
  <dcterms:modified xsi:type="dcterms:W3CDTF">2024-01-24T14:59:00Z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  <property fmtid="{D5CDD505-2E9C-101B-9397-08002B2CF9AE}" pid="4" name="ContentTypeId">
    <vt:lpwstr>0x010100872608C99C38F448A94144562857CEA5</vt:lpwstr>
  </property>
  <property fmtid="{D5CDD505-2E9C-101B-9397-08002B2CF9AE}" pid="5" name="MediaServiceImageTags">
    <vt:lpwstr/>
  </property>
</Properties>
</file>