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D2FD" w14:textId="3CDF1CC3" w:rsidR="0047472C" w:rsidRDefault="008F2361" w:rsidP="008F2361">
      <w:pPr>
        <w:spacing w:after="0"/>
        <w:rPr>
          <w:b/>
          <w:lang w:val="en-GB"/>
        </w:rPr>
      </w:pPr>
      <w:r>
        <w:rPr>
          <w:noProof/>
          <w:lang w:val="hu-HU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BAFE5" wp14:editId="79747529">
                <wp:simplePos x="0" y="0"/>
                <wp:positionH relativeFrom="column">
                  <wp:posOffset>2012232</wp:posOffset>
                </wp:positionH>
                <wp:positionV relativeFrom="paragraph">
                  <wp:posOffset>-2985439</wp:posOffset>
                </wp:positionV>
                <wp:extent cx="3543300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52D20" w14:textId="77777777" w:rsidR="00EF3842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1171091B" w14:textId="77777777" w:rsidR="00EF3842" w:rsidRPr="00687C4A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38771A8A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4C41EFC8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1898A8B8" w14:textId="77777777" w:rsidR="00EF3842" w:rsidRPr="000B0109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BA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45pt;margin-top:-235.05pt;width:279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" filled="f" stroked="f">
                <v:textbox>
                  <w:txbxContent>
                    <w:p w14:paraId="52152D20" w14:textId="77777777" w:rsidR="00EF3842" w:rsidRDefault="00EF3842" w:rsidP="00687C4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1171091B" w14:textId="77777777" w:rsidR="00EF3842" w:rsidRPr="00687C4A" w:rsidRDefault="00EF3842" w:rsidP="00687C4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38771A8A" w14:textId="77777777" w:rsidR="00EF3842" w:rsidRDefault="00EF3842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4C41EFC8" w14:textId="77777777" w:rsidR="00EF3842" w:rsidRDefault="00EF3842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1898A8B8" w14:textId="77777777" w:rsidR="00EF3842" w:rsidRPr="000B0109" w:rsidRDefault="00EF3842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C5262" w14:textId="59768CC9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084131CD" w14:textId="4830609B" w:rsidR="002017FF" w:rsidRPr="003316CA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  <w:bookmarkStart w:id="0" w:name="_GoBack"/>
      <w:bookmarkEnd w:id="0"/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123006">
            <w:pPr>
              <w:pStyle w:val="Jegyzetszveg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226134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113E37">
            <w:pPr>
              <w:pStyle w:val="Jegyzetszveg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Default="00CB4A62" w:rsidP="00A326B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6DF51362" w:rsidR="00F449D0" w:rsidRPr="00226134" w:rsidRDefault="007328BE" w:rsidP="00A326B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29600F6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AFC13F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425E32CE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CFEF9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7777777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F6B25E8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A2EBE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FFF35C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27DD13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67A5354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CA52D40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Name</w:t>
            </w:r>
            <w:r w:rsidR="001F1082">
              <w:rPr>
                <w:rFonts w:cs="Calibri"/>
                <w:b/>
                <w:sz w:val="16"/>
                <w:szCs w:val="16"/>
                <w:lang w:val="en-GB"/>
              </w:rPr>
              <w:t xml:space="preserve">, </w:t>
            </w:r>
            <w:r w:rsidR="001F1082" w:rsidRPr="0040335D">
              <w:rPr>
                <w:rFonts w:cs="Calibri"/>
                <w:b/>
                <w:sz w:val="16"/>
                <w:szCs w:val="16"/>
                <w:u w:val="single"/>
                <w:lang w:val="en-GB"/>
              </w:rPr>
              <w:t>stamp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77777777" w:rsidR="00F47590" w:rsidRPr="00226134" w:rsidRDefault="00F47590" w:rsidP="006D21B0">
      <w:pPr>
        <w:spacing w:after="0"/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0CF98586" w:rsidR="00EF3842" w:rsidRDefault="002B5577">
        <w:pPr>
          <w:pStyle w:val="llb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BF4F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2E467162" w:rsidR="00EF3842" w:rsidRDefault="0092035F">
    <w:pPr>
      <w:pStyle w:val="lfej"/>
    </w:pPr>
    <w:r>
      <w:rPr>
        <w:noProof/>
        <w:lang w:val="hu-HU" w:eastAsia="ja-JP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37400682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47472C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47472C"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77777777" w:rsidR="00EF3842" w:rsidRPr="0047472C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47472C"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47472C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47472C">
                      <w:rPr>
                        <w:rFonts w:ascii="Verdana" w:hAnsi="Verdana" w:cstheme="minorHAnsi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77777777" w:rsidR="00EF3842" w:rsidRPr="0047472C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47472C">
                      <w:rPr>
                        <w:rFonts w:ascii="Verdana" w:hAnsi="Verdana" w:cstheme="minorHAnsi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hu-HU" w:eastAsia="ja-JP"/>
      </w:rPr>
      <w:drawing>
        <wp:anchor distT="0" distB="0" distL="114300" distR="114300" simplePos="0" relativeHeight="251658242" behindDoc="0" locked="0" layoutInCell="1" allowOverlap="1" wp14:anchorId="1FDF7FD1" wp14:editId="5C373A75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5119D908" w:rsidR="00EF3842" w:rsidRDefault="0092035F">
    <w:pPr>
      <w:pStyle w:val="lfej"/>
    </w:pPr>
    <w:r>
      <w:rPr>
        <w:noProof/>
        <w:lang w:val="hu-HU" w:eastAsia="ja-JP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2ABDDED2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hu-HU" w:eastAsia="ja-JP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082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731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335D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2C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17C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4E62"/>
    <w:rsid w:val="00705833"/>
    <w:rsid w:val="00712F7D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2361"/>
    <w:rsid w:val="008F70F6"/>
    <w:rsid w:val="00905CE4"/>
    <w:rsid w:val="00910DE2"/>
    <w:rsid w:val="00911FCC"/>
    <w:rsid w:val="00917FAB"/>
    <w:rsid w:val="0092035F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445EF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4F03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26D27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038E"/>
    <w:rsid w:val="00E618B5"/>
    <w:rsid w:val="00E64A2D"/>
    <w:rsid w:val="00E65A4C"/>
    <w:rsid w:val="00E719D2"/>
    <w:rsid w:val="00E74486"/>
    <w:rsid w:val="00E744AB"/>
    <w:rsid w:val="00E80405"/>
    <w:rsid w:val="00E9437A"/>
    <w:rsid w:val="00E95C4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577"/>
  </w:style>
  <w:style w:type="paragraph" w:styleId="Cmsor1">
    <w:name w:val="heading 1"/>
    <w:basedOn w:val="Norml"/>
    <w:next w:val="Norml"/>
    <w:link w:val="Cmsor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msor2">
    <w:name w:val="heading 2"/>
    <w:basedOn w:val="Norml"/>
    <w:next w:val="Norml"/>
    <w:link w:val="Cmsor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msor3">
    <w:name w:val="heading 3"/>
    <w:basedOn w:val="Norml"/>
    <w:next w:val="Norml"/>
    <w:link w:val="Cmsor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msor4">
    <w:name w:val="heading 4"/>
    <w:basedOn w:val="Norml"/>
    <w:next w:val="Norml"/>
    <w:link w:val="Cmsor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299"/>
  </w:style>
  <w:style w:type="paragraph" w:styleId="llb">
    <w:name w:val="footer"/>
    <w:basedOn w:val="Norml"/>
    <w:link w:val="llb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299"/>
  </w:style>
  <w:style w:type="paragraph" w:styleId="Buborkszveg">
    <w:name w:val="Balloon Text"/>
    <w:basedOn w:val="Norml"/>
    <w:link w:val="Buborkszveg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3F2100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2100"/>
    <w:rPr>
      <w:sz w:val="20"/>
      <w:szCs w:val="20"/>
    </w:rPr>
  </w:style>
  <w:style w:type="character" w:styleId="Hiperhivatkozs">
    <w:name w:val="Hyperlink"/>
    <w:rsid w:val="00D83C1F"/>
    <w:rPr>
      <w:color w:val="0000FF"/>
      <w:u w:val="single"/>
    </w:rPr>
  </w:style>
  <w:style w:type="paragraph" w:styleId="Jegyzetszveg">
    <w:name w:val="annotation text"/>
    <w:basedOn w:val="Norml"/>
    <w:link w:val="Jegyzetszveg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JegyzetszvegChar">
    <w:name w:val="Jegyzetszöveg Char"/>
    <w:basedOn w:val="Bekezdsalapbettpusa"/>
    <w:link w:val="Jegyzetszveg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msor1Char">
    <w:name w:val="Címsor 1 Char"/>
    <w:basedOn w:val="Bekezdsalapbettpusa"/>
    <w:link w:val="Cmsor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msor2Char">
    <w:name w:val="Címsor 2 Char"/>
    <w:basedOn w:val="Bekezdsalapbettpusa"/>
    <w:link w:val="Cmsor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msor3Char">
    <w:name w:val="Címsor 3 Char"/>
    <w:basedOn w:val="Bekezdsalapbettpusa"/>
    <w:link w:val="Cmsor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msor4Char">
    <w:name w:val="Címsor 4 Char"/>
    <w:basedOn w:val="Bekezdsalapbettpusa"/>
    <w:link w:val="Cmsor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Jegyzethivatkozs">
    <w:name w:val="annotation reference"/>
    <w:basedOn w:val="Bekezdsalapbettpusa"/>
    <w:uiPriority w:val="99"/>
    <w:semiHidden/>
    <w:unhideWhenUsed/>
    <w:rsid w:val="00FD693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Vltozat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aszerbekezds">
    <w:name w:val="List Paragraph"/>
    <w:basedOn w:val="Norm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"/>
    <w:next w:val="Norm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Felsorols">
    <w:name w:val="List Bullet"/>
    <w:basedOn w:val="Norm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2">
    <w:name w:val="List Bullet 2"/>
    <w:basedOn w:val="Norm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3">
    <w:name w:val="List Bullet 3"/>
    <w:basedOn w:val="Norm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4">
    <w:name w:val="List Bullet 4"/>
    <w:basedOn w:val="Norm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">
    <w:name w:val="List Number"/>
    <w:basedOn w:val="Norm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2">
    <w:name w:val="List Number 2"/>
    <w:basedOn w:val="Norm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3">
    <w:name w:val="List Number 3"/>
    <w:basedOn w:val="Norm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4">
    <w:name w:val="List Number 4"/>
    <w:basedOn w:val="Norm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J5">
    <w:name w:val="toc 5"/>
    <w:basedOn w:val="Norml"/>
    <w:next w:val="Norm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artalomjegyzkcmsora">
    <w:name w:val="TOC Heading"/>
    <w:basedOn w:val="Norml"/>
    <w:next w:val="Norm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J1">
    <w:name w:val="toc 1"/>
    <w:basedOn w:val="Norml"/>
    <w:next w:val="Norm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J2">
    <w:name w:val="toc 2"/>
    <w:basedOn w:val="Norml"/>
    <w:next w:val="Norm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J3">
    <w:name w:val="toc 3"/>
    <w:basedOn w:val="Norml"/>
    <w:next w:val="Norm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J4">
    <w:name w:val="toc 4"/>
    <w:basedOn w:val="Norml"/>
    <w:next w:val="Norm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fd06d9f-862c-4359-9a69-c66ff689f26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F4F9E7-3A2E-40EF-A7C8-4B6C7474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Seres Nóra SE</cp:lastModifiedBy>
  <cp:revision>2</cp:revision>
  <cp:lastPrinted>2015-04-10T09:51:00Z</cp:lastPrinted>
  <dcterms:created xsi:type="dcterms:W3CDTF">2021-12-21T13:26:00Z</dcterms:created>
  <dcterms:modified xsi:type="dcterms:W3CDTF">2021-12-21T13:26:00Z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