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F050C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2A4EF9" w:rsidP="008027BF">
            <w:pPr>
              <w:shd w:val="clear" w:color="auto" w:fill="FFFFFF" w:themeFill="background1"/>
              <w:suppressAutoHyphens/>
              <w:spacing w:before="60" w:line="264" w:lineRule="auto"/>
            </w:pPr>
            <w:r w:rsidRPr="002A4EF9">
              <w:t>Minőségügyi gyakorlat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050C6" w:rsidRPr="001102C7" w:rsidRDefault="00F050C6" w:rsidP="00DE1D2E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C6" w:rsidRPr="001102C7" w:rsidRDefault="000B23AB" w:rsidP="00DE1D2E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2+2+23</w:t>
            </w:r>
          </w:p>
        </w:tc>
      </w:tr>
      <w:tr w:rsidR="00F050C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0C6" w:rsidRPr="001102C7" w:rsidRDefault="00C25D9B" w:rsidP="00DE1D2E">
            <w:pPr>
              <w:suppressAutoHyphens/>
              <w:spacing w:before="60" w:line="264" w:lineRule="auto"/>
              <w:jc w:val="both"/>
            </w:pPr>
            <w:r w:rsidRPr="00C25D9B">
              <w:t>kötelező</w:t>
            </w:r>
            <w:r w:rsidR="00602D11">
              <w:t xml:space="preserve"> választható</w:t>
            </w:r>
          </w:p>
        </w:tc>
      </w:tr>
      <w:tr w:rsidR="00F050C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50C6" w:rsidRPr="001102C7" w:rsidRDefault="00F050C6" w:rsidP="00DE1D2E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7F179D" w:rsidRPr="001102C7" w:rsidTr="005A34E4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392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DC5304" w:rsidRDefault="002A4EF9" w:rsidP="00DC5304">
            <w:r w:rsidRPr="002A4EF9">
              <w:t>Az elméleti ismeretek alkalmazásának gyakorlatba ültetésére vonatkozó ismeretek megszerzése a hazai betegellátó környezetben.</w:t>
            </w:r>
          </w:p>
          <w:p w:rsidR="002A4EF9" w:rsidRDefault="002A4EF9" w:rsidP="002A4EF9">
            <w:r>
              <w:t xml:space="preserve">Választott egészségügyi szolgáltatónál meghatározott minőségfejlesztési, betegbiztonsági feladat projektszerű végrehajtása szakmai irányítás és rendszeres </w:t>
            </w:r>
            <w:proofErr w:type="gramStart"/>
            <w:r>
              <w:t>konzultáció</w:t>
            </w:r>
            <w:proofErr w:type="gramEnd"/>
            <w:r>
              <w:t xml:space="preserve"> mellett. A témakört megadott szempontok alapján kell kidolgozni dokumentált formában. A gyakorlati jegy alapját a </w:t>
            </w:r>
            <w:proofErr w:type="gramStart"/>
            <w:r>
              <w:t>konzultációkra</w:t>
            </w:r>
            <w:proofErr w:type="gramEnd"/>
            <w:r>
              <w:t xml:space="preserve"> való felkészülés, a részvételi aktivitás, a kiadott részfeladatok elkészítése, és a benyújtott dokumentumok képezik. A témakört az intézmény jellege, lehetőségei alapján a tantárgy felelőse határozza meg. A projekt eredményeit a hallgatótársak jelenlétében mutatják be és vitatják be az évfolyam résztvevői.</w:t>
            </w:r>
          </w:p>
          <w:p w:rsidR="002A4EF9" w:rsidRDefault="002A4EF9" w:rsidP="002A4EF9">
            <w:r>
              <w:t xml:space="preserve">A témaválasztás előkészítésére a tényleges gyakorlat megtervezésére az első két félévben egy-egy </w:t>
            </w:r>
            <w:proofErr w:type="gramStart"/>
            <w:r>
              <w:t>konzultációs</w:t>
            </w:r>
            <w:proofErr w:type="gramEnd"/>
            <w:r>
              <w:t xml:space="preserve"> nap keretében kerül sor, majd gyakorló helyszínen a tanultak alapján történik a meghatározott minőségügyi/betegbiztonsági feladat végrehajtása.</w:t>
            </w: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77" w:rsidRDefault="00451A77">
      <w:pPr>
        <w:spacing w:after="0" w:line="240" w:lineRule="auto"/>
      </w:pPr>
      <w:r>
        <w:separator/>
      </w:r>
    </w:p>
  </w:endnote>
  <w:endnote w:type="continuationSeparator" w:id="0">
    <w:p w:rsidR="00451A77" w:rsidRDefault="004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77" w:rsidRDefault="00451A77">
      <w:pPr>
        <w:spacing w:after="0" w:line="240" w:lineRule="auto"/>
      </w:pPr>
      <w:r>
        <w:separator/>
      </w:r>
    </w:p>
  </w:footnote>
  <w:footnote w:type="continuationSeparator" w:id="0">
    <w:p w:rsidR="00451A77" w:rsidRDefault="004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1D9F"/>
    <w:rsid w:val="000809EF"/>
    <w:rsid w:val="000B23AB"/>
    <w:rsid w:val="001102C7"/>
    <w:rsid w:val="00287DC9"/>
    <w:rsid w:val="002A4EF9"/>
    <w:rsid w:val="0031651D"/>
    <w:rsid w:val="00451A77"/>
    <w:rsid w:val="005A34E4"/>
    <w:rsid w:val="00602D11"/>
    <w:rsid w:val="00677421"/>
    <w:rsid w:val="006D53E6"/>
    <w:rsid w:val="007112EA"/>
    <w:rsid w:val="0079289C"/>
    <w:rsid w:val="007F179D"/>
    <w:rsid w:val="008027BF"/>
    <w:rsid w:val="009066CC"/>
    <w:rsid w:val="00930176"/>
    <w:rsid w:val="00B12962"/>
    <w:rsid w:val="00B60CA2"/>
    <w:rsid w:val="00B6506C"/>
    <w:rsid w:val="00B84633"/>
    <w:rsid w:val="00B90DBF"/>
    <w:rsid w:val="00C25D9B"/>
    <w:rsid w:val="00D84FEF"/>
    <w:rsid w:val="00DA1BC3"/>
    <w:rsid w:val="00DC5304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65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fajt</cp:lastModifiedBy>
  <cp:revision>2</cp:revision>
  <cp:lastPrinted>2019-06-26T09:22:00Z</cp:lastPrinted>
  <dcterms:created xsi:type="dcterms:W3CDTF">2019-06-27T11:21:00Z</dcterms:created>
  <dcterms:modified xsi:type="dcterms:W3CDTF">2019-06-27T11:21:00Z</dcterms:modified>
</cp:coreProperties>
</file>