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F050C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C25D9B" w:rsidP="008027BF">
            <w:pPr>
              <w:shd w:val="clear" w:color="auto" w:fill="FFFFFF" w:themeFill="background1"/>
              <w:suppressAutoHyphens/>
              <w:spacing w:before="60" w:line="264" w:lineRule="auto"/>
            </w:pPr>
            <w:r w:rsidRPr="00C25D9B">
              <w:t>Az ellátás minőségét, biztonságát befolyásoló külső környezeti tényezők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C25D9B" w:rsidP="00DE1D2E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50C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0C6" w:rsidRPr="001102C7" w:rsidRDefault="00C25D9B" w:rsidP="00DE1D2E">
            <w:pPr>
              <w:suppressAutoHyphens/>
              <w:spacing w:before="60" w:line="264" w:lineRule="auto"/>
              <w:jc w:val="both"/>
            </w:pPr>
            <w:r w:rsidRPr="00C25D9B">
              <w:t>kötelező</w:t>
            </w:r>
          </w:p>
        </w:tc>
      </w:tr>
      <w:tr w:rsidR="00F050C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F050C6" w:rsidRPr="001102C7" w:rsidTr="00051D9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21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C25D9B" w:rsidP="00C25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60"/>
              <w:jc w:val="both"/>
            </w:pPr>
            <w:r w:rsidRPr="00C25D9B">
              <w:t>A hallgatók értsék meg a külső környezet szerepét a szervezeti működés és a szakmai minőség szempontjából.</w:t>
            </w:r>
          </w:p>
          <w:p w:rsidR="00C25D9B" w:rsidRDefault="00C25D9B" w:rsidP="00C25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60"/>
              <w:jc w:val="both"/>
            </w:pPr>
            <w:r>
              <w:t xml:space="preserve">Az előadások alapján a hallgatóknak alapszinten ismerniük és érteniük kell </w:t>
            </w:r>
          </w:p>
          <w:p w:rsidR="00C25D9B" w:rsidRDefault="00C25D9B" w:rsidP="00C25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60"/>
              <w:jc w:val="both"/>
            </w:pPr>
            <w:r>
              <w:t>•</w:t>
            </w:r>
            <w:r>
              <w:tab/>
              <w:t xml:space="preserve">az ellátórendszer működését, </w:t>
            </w:r>
          </w:p>
          <w:p w:rsidR="00C25D9B" w:rsidRDefault="00C25D9B" w:rsidP="00C25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60"/>
              <w:jc w:val="both"/>
            </w:pPr>
            <w:r>
              <w:t>•</w:t>
            </w:r>
            <w:r>
              <w:tab/>
              <w:t xml:space="preserve">a </w:t>
            </w:r>
            <w:proofErr w:type="gramStart"/>
            <w:r>
              <w:t>finanszírozási</w:t>
            </w:r>
            <w:proofErr w:type="gramEnd"/>
            <w:r>
              <w:t xml:space="preserve"> technikákat és ezek szerepét az betegellátás minőségének és biztonságának alakításában</w:t>
            </w:r>
          </w:p>
          <w:p w:rsidR="00F050C6" w:rsidRPr="001102C7" w:rsidRDefault="00C25D9B" w:rsidP="00051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60"/>
              <w:jc w:val="both"/>
            </w:pPr>
            <w:r>
              <w:t>•</w:t>
            </w:r>
            <w:r>
              <w:tab/>
              <w:t>az ellátás minőségére vonatkozó jogszabályi környezetet</w:t>
            </w:r>
          </w:p>
          <w:p w:rsidR="00F050C6" w:rsidRPr="001102C7" w:rsidRDefault="00F050C6" w:rsidP="00DE1D2E">
            <w:pPr>
              <w:pStyle w:val="Kurzus-alap"/>
            </w:pPr>
          </w:p>
        </w:tc>
      </w:tr>
      <w:tr w:rsidR="00F050C6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BC6271" w:rsidRDefault="00F050C6" w:rsidP="00DE1D2E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050C6" w:rsidRPr="002426F3" w:rsidTr="00051D9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25D9B" w:rsidRPr="0031651D" w:rsidRDefault="00C25D9B" w:rsidP="00C25D9B">
            <w:pPr>
              <w:pStyle w:val="Kurzus-alap"/>
              <w:rPr>
                <w:rFonts w:asciiTheme="minorHAnsi" w:hAnsiTheme="minorHAnsi" w:cstheme="minorHAnsi"/>
              </w:rPr>
            </w:pPr>
            <w:r>
              <w:t>•</w:t>
            </w:r>
            <w:r>
              <w:tab/>
            </w:r>
            <w:r w:rsidRPr="0031651D">
              <w:rPr>
                <w:rFonts w:asciiTheme="minorHAnsi" w:hAnsiTheme="minorHAnsi" w:cstheme="minorHAnsi"/>
              </w:rPr>
              <w:t>Egészségpolitikai alapelvek.</w:t>
            </w:r>
          </w:p>
          <w:p w:rsidR="00C25D9B" w:rsidRPr="0031651D" w:rsidRDefault="00C25D9B" w:rsidP="00C25D9B">
            <w:pPr>
              <w:pStyle w:val="Kurzus-alap"/>
              <w:rPr>
                <w:rFonts w:asciiTheme="minorHAnsi" w:hAnsiTheme="minorHAnsi" w:cstheme="minorHAnsi"/>
              </w:rPr>
            </w:pPr>
            <w:r w:rsidRPr="0031651D">
              <w:rPr>
                <w:rFonts w:asciiTheme="minorHAnsi" w:hAnsiTheme="minorHAnsi" w:cstheme="minorHAnsi"/>
              </w:rPr>
              <w:t>•</w:t>
            </w:r>
            <w:r w:rsidRPr="0031651D">
              <w:rPr>
                <w:rFonts w:asciiTheme="minorHAnsi" w:hAnsiTheme="minorHAnsi" w:cstheme="minorHAnsi"/>
              </w:rPr>
              <w:tab/>
              <w:t>Az ellátó rendszer szerkezete, szereplői. Magyar sajátosságok.</w:t>
            </w:r>
          </w:p>
          <w:p w:rsidR="00C25D9B" w:rsidRPr="0031651D" w:rsidRDefault="00C25D9B" w:rsidP="00C25D9B">
            <w:pPr>
              <w:pStyle w:val="Kurzus-alap"/>
              <w:rPr>
                <w:rFonts w:asciiTheme="minorHAnsi" w:hAnsiTheme="minorHAnsi" w:cstheme="minorHAnsi"/>
              </w:rPr>
            </w:pPr>
            <w:r w:rsidRPr="0031651D">
              <w:rPr>
                <w:rFonts w:asciiTheme="minorHAnsi" w:hAnsiTheme="minorHAnsi" w:cstheme="minorHAnsi"/>
              </w:rPr>
              <w:t>•</w:t>
            </w:r>
            <w:r w:rsidRPr="0031651D">
              <w:rPr>
                <w:rFonts w:asciiTheme="minorHAnsi" w:hAnsiTheme="minorHAnsi" w:cstheme="minorHAnsi"/>
              </w:rPr>
              <w:tab/>
            </w:r>
            <w:proofErr w:type="gramStart"/>
            <w:r w:rsidRPr="0031651D">
              <w:rPr>
                <w:rFonts w:asciiTheme="minorHAnsi" w:hAnsiTheme="minorHAnsi" w:cstheme="minorHAnsi"/>
              </w:rPr>
              <w:t>Finanszírozási</w:t>
            </w:r>
            <w:proofErr w:type="gramEnd"/>
            <w:r w:rsidRPr="0031651D">
              <w:rPr>
                <w:rFonts w:asciiTheme="minorHAnsi" w:hAnsiTheme="minorHAnsi" w:cstheme="minorHAnsi"/>
              </w:rPr>
              <w:t xml:space="preserve"> technikák, érdekeltség, hatásuk az ellátás minőségére, biztonságára.</w:t>
            </w:r>
          </w:p>
          <w:p w:rsidR="00C25D9B" w:rsidRPr="0031651D" w:rsidRDefault="00C25D9B" w:rsidP="00C25D9B">
            <w:pPr>
              <w:pStyle w:val="Kurzus-alap"/>
              <w:rPr>
                <w:rFonts w:asciiTheme="minorHAnsi" w:hAnsiTheme="minorHAnsi" w:cstheme="minorHAnsi"/>
              </w:rPr>
            </w:pPr>
            <w:r w:rsidRPr="0031651D">
              <w:rPr>
                <w:rFonts w:asciiTheme="minorHAnsi" w:hAnsiTheme="minorHAnsi" w:cstheme="minorHAnsi"/>
              </w:rPr>
              <w:t>•</w:t>
            </w:r>
            <w:r w:rsidRPr="0031651D">
              <w:rPr>
                <w:rFonts w:asciiTheme="minorHAnsi" w:hAnsiTheme="minorHAnsi" w:cstheme="minorHAnsi"/>
              </w:rPr>
              <w:tab/>
              <w:t>Jogszabályi környezet. Az ellátás minőségével kapcsolatos jogszabályok.</w:t>
            </w:r>
          </w:p>
          <w:p w:rsidR="00C25D9B" w:rsidRPr="0031651D" w:rsidRDefault="00C25D9B" w:rsidP="00C25D9B">
            <w:pPr>
              <w:pStyle w:val="Kurzus-alap"/>
              <w:rPr>
                <w:rFonts w:asciiTheme="minorHAnsi" w:hAnsiTheme="minorHAnsi" w:cstheme="minorHAnsi"/>
              </w:rPr>
            </w:pPr>
            <w:r w:rsidRPr="0031651D">
              <w:rPr>
                <w:rFonts w:asciiTheme="minorHAnsi" w:hAnsiTheme="minorHAnsi" w:cstheme="minorHAnsi"/>
              </w:rPr>
              <w:t>•</w:t>
            </w:r>
            <w:r w:rsidRPr="0031651D">
              <w:rPr>
                <w:rFonts w:asciiTheme="minorHAnsi" w:hAnsiTheme="minorHAnsi" w:cstheme="minorHAnsi"/>
              </w:rPr>
              <w:tab/>
              <w:t>Minőségüggyel foglalkozó szervezetek, intézmények és feladataik.</w:t>
            </w:r>
          </w:p>
          <w:p w:rsidR="00C25D9B" w:rsidRPr="0031651D" w:rsidRDefault="00C25D9B" w:rsidP="00C25D9B">
            <w:pPr>
              <w:pStyle w:val="Kurzus-alap"/>
              <w:rPr>
                <w:rFonts w:asciiTheme="minorHAnsi" w:hAnsiTheme="minorHAnsi" w:cstheme="minorHAnsi"/>
              </w:rPr>
            </w:pPr>
            <w:r w:rsidRPr="0031651D">
              <w:rPr>
                <w:rFonts w:asciiTheme="minorHAnsi" w:hAnsiTheme="minorHAnsi" w:cstheme="minorHAnsi"/>
              </w:rPr>
              <w:t>•</w:t>
            </w:r>
            <w:r w:rsidRPr="0031651D">
              <w:rPr>
                <w:rFonts w:asciiTheme="minorHAnsi" w:hAnsiTheme="minorHAnsi" w:cstheme="minorHAnsi"/>
              </w:rPr>
              <w:tab/>
              <w:t>Betegjogok. Betegjogi képviselők szerepe.</w:t>
            </w:r>
          </w:p>
          <w:p w:rsidR="00F050C6" w:rsidRPr="0000089E" w:rsidRDefault="00C25D9B" w:rsidP="00DE1D2E">
            <w:pPr>
              <w:pStyle w:val="Kurzus-alap"/>
            </w:pPr>
            <w:r w:rsidRPr="0031651D">
              <w:rPr>
                <w:rFonts w:asciiTheme="minorHAnsi" w:hAnsiTheme="minorHAnsi" w:cstheme="minorHAnsi"/>
              </w:rPr>
              <w:t>•</w:t>
            </w:r>
            <w:r w:rsidRPr="0031651D">
              <w:rPr>
                <w:rFonts w:asciiTheme="minorHAnsi" w:hAnsiTheme="minorHAnsi" w:cstheme="minorHAnsi"/>
              </w:rPr>
              <w:tab/>
              <w:t>Panaszügyek kezelése</w:t>
            </w:r>
            <w:r>
              <w:t>.</w:t>
            </w:r>
          </w:p>
          <w:p w:rsidR="00F050C6" w:rsidRPr="002426F3" w:rsidRDefault="00F050C6" w:rsidP="00DE1D2E">
            <w:pPr>
              <w:pStyle w:val="Kurzus-bull"/>
              <w:numPr>
                <w:ilvl w:val="0"/>
                <w:numId w:val="0"/>
              </w:numPr>
              <w:ind w:left="284"/>
            </w:pP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51" w:rsidRDefault="000B5351">
      <w:pPr>
        <w:spacing w:after="0" w:line="240" w:lineRule="auto"/>
      </w:pPr>
      <w:r>
        <w:separator/>
      </w:r>
    </w:p>
  </w:endnote>
  <w:endnote w:type="continuationSeparator" w:id="0">
    <w:p w:rsidR="000B5351" w:rsidRDefault="000B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51" w:rsidRDefault="000B5351">
      <w:pPr>
        <w:spacing w:after="0" w:line="240" w:lineRule="auto"/>
      </w:pPr>
      <w:r>
        <w:separator/>
      </w:r>
    </w:p>
  </w:footnote>
  <w:footnote w:type="continuationSeparator" w:id="0">
    <w:p w:rsidR="000B5351" w:rsidRDefault="000B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4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1D9F"/>
    <w:rsid w:val="000B5351"/>
    <w:rsid w:val="001102C7"/>
    <w:rsid w:val="0031651D"/>
    <w:rsid w:val="00677421"/>
    <w:rsid w:val="0079289C"/>
    <w:rsid w:val="008027BF"/>
    <w:rsid w:val="00930176"/>
    <w:rsid w:val="00B12962"/>
    <w:rsid w:val="00B60CA2"/>
    <w:rsid w:val="00B61B32"/>
    <w:rsid w:val="00B84633"/>
    <w:rsid w:val="00B90DBF"/>
    <w:rsid w:val="00C25D9B"/>
    <w:rsid w:val="00D84FEF"/>
    <w:rsid w:val="00DA1BC3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5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0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fajt</cp:lastModifiedBy>
  <cp:revision>2</cp:revision>
  <cp:lastPrinted>2019-06-26T09:22:00Z</cp:lastPrinted>
  <dcterms:created xsi:type="dcterms:W3CDTF">2019-06-27T11:19:00Z</dcterms:created>
  <dcterms:modified xsi:type="dcterms:W3CDTF">2019-06-27T11:19:00Z</dcterms:modified>
</cp:coreProperties>
</file>