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F050C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6D53E6" w:rsidP="008027BF">
            <w:pPr>
              <w:shd w:val="clear" w:color="auto" w:fill="FFFFFF" w:themeFill="background1"/>
              <w:suppressAutoHyphens/>
              <w:spacing w:before="60" w:line="264" w:lineRule="auto"/>
            </w:pPr>
            <w:r w:rsidRPr="006D53E6">
              <w:t>A szervezeti kultúra szerepe és befolyásolási lehetőségei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C25D9B" w:rsidP="00DE1D2E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50C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C6" w:rsidRPr="001102C7" w:rsidRDefault="00C25D9B" w:rsidP="00DE1D2E">
            <w:pPr>
              <w:suppressAutoHyphens/>
              <w:spacing w:before="60" w:line="264" w:lineRule="auto"/>
              <w:jc w:val="both"/>
            </w:pPr>
            <w:r w:rsidRPr="00C25D9B">
              <w:t>kötelező</w:t>
            </w:r>
          </w:p>
        </w:tc>
      </w:tr>
      <w:tr w:rsidR="00F050C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050C6" w:rsidRPr="001102C7" w:rsidTr="00E15B08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39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6D53E6" w:rsidRDefault="006D53E6" w:rsidP="00DE1D2E">
            <w:pPr>
              <w:pStyle w:val="Kurzus-alap"/>
              <w:rPr>
                <w:rFonts w:asciiTheme="minorHAnsi" w:eastAsia="Calibri" w:hAnsiTheme="minorHAnsi" w:cstheme="minorHAnsi"/>
                <w:lang w:eastAsia="en-US"/>
              </w:rPr>
            </w:pPr>
            <w:r w:rsidRPr="006D53E6">
              <w:rPr>
                <w:rFonts w:asciiTheme="minorHAnsi" w:eastAsia="Calibri" w:hAnsiTheme="minorHAnsi" w:cstheme="minorHAnsi"/>
                <w:lang w:eastAsia="en-US"/>
              </w:rPr>
              <w:t>A hallgatók ismerjék a szervezeti kultúra szerepét az ellátás biztonságának alakulása szempontjából, ismerjék meg a befolyásolás technikáit és legyenek képesek aktívan közreműködni a betegbiztonságot támogató szervezeti kultúra kialakításában.</w:t>
            </w:r>
          </w:p>
          <w:p w:rsidR="006D53E6" w:rsidRPr="006D53E6" w:rsidRDefault="006D53E6" w:rsidP="006D53E6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Az előadások alapján a hallgatóknak alapszinten ismerniük és érteniük kell</w:t>
            </w:r>
          </w:p>
          <w:p w:rsidR="006D53E6" w:rsidRPr="006D53E6" w:rsidRDefault="006D53E6" w:rsidP="006D53E6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  <w:t>a szervezeti kultúra lényegét és mérési eszközeit</w:t>
            </w:r>
          </w:p>
          <w:p w:rsidR="006D53E6" w:rsidRPr="006D53E6" w:rsidRDefault="006D53E6" w:rsidP="006D53E6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  <w:t>a változtatásvezetés módszereit és feltételeit</w:t>
            </w:r>
          </w:p>
          <w:p w:rsidR="006D53E6" w:rsidRPr="006D53E6" w:rsidRDefault="006D53E6" w:rsidP="006D53E6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  <w:t>az eredményes kommunikáció lehetőségeit</w:t>
            </w:r>
          </w:p>
          <w:p w:rsidR="006D53E6" w:rsidRPr="006D53E6" w:rsidRDefault="006D53E6" w:rsidP="006D53E6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  <w:t>a motivációs eszközöket</w:t>
            </w:r>
          </w:p>
        </w:tc>
      </w:tr>
      <w:tr w:rsidR="00F050C6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BC6271" w:rsidRDefault="00F050C6" w:rsidP="00DE1D2E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050C6" w:rsidRPr="002426F3" w:rsidTr="00051D9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D53E6" w:rsidRPr="006D53E6" w:rsidRDefault="006D53E6" w:rsidP="006D53E6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  <w:t>szervezeti kultúra összetevői, befolyásoló tényezők</w:t>
            </w:r>
          </w:p>
          <w:p w:rsidR="006D53E6" w:rsidRPr="006D53E6" w:rsidRDefault="006D53E6" w:rsidP="006D53E6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  <w:t>mérési technikák, kérdőíves felmérés</w:t>
            </w:r>
          </w:p>
          <w:p w:rsidR="006D53E6" w:rsidRPr="006D53E6" w:rsidRDefault="006D53E6" w:rsidP="006D53E6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  <w:t>magyarországi tapasztalatok</w:t>
            </w:r>
          </w:p>
          <w:p w:rsidR="006D53E6" w:rsidRPr="006D53E6" w:rsidRDefault="006D53E6" w:rsidP="006D53E6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  <w:t>a változtatások megtervezésekor, lebonyolításakor figyelembe veendő szempontok</w:t>
            </w:r>
          </w:p>
          <w:p w:rsidR="006D53E6" w:rsidRPr="006D53E6" w:rsidRDefault="006D53E6" w:rsidP="006D53E6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  <w:t>tárgyalástechnika és kommunikációs eszközök</w:t>
            </w:r>
          </w:p>
          <w:p w:rsidR="006D53E6" w:rsidRPr="006D53E6" w:rsidRDefault="006D53E6" w:rsidP="006D53E6">
            <w:pPr>
              <w:pStyle w:val="Kurzus-alap"/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  <w:t>konfliktusok és kezelésük</w:t>
            </w:r>
          </w:p>
          <w:p w:rsidR="00F050C6" w:rsidRPr="006D53E6" w:rsidRDefault="006D53E6" w:rsidP="006D53E6">
            <w:pPr>
              <w:pStyle w:val="Kurzus-bull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6D53E6">
              <w:rPr>
                <w:rFonts w:asciiTheme="minorHAnsi" w:hAnsiTheme="minorHAnsi" w:cstheme="minorHAnsi"/>
              </w:rPr>
              <w:t>•</w:t>
            </w:r>
            <w:r w:rsidRPr="006D53E6">
              <w:rPr>
                <w:rFonts w:asciiTheme="minorHAnsi" w:hAnsiTheme="minorHAnsi" w:cstheme="minorHAnsi"/>
              </w:rPr>
              <w:tab/>
              <w:t>munkatársak motivációja, elismerése, egyéni teljesítmények értékelése</w:t>
            </w: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4F" w:rsidRDefault="00714C4F">
      <w:pPr>
        <w:spacing w:after="0" w:line="240" w:lineRule="auto"/>
      </w:pPr>
      <w:r>
        <w:separator/>
      </w:r>
    </w:p>
  </w:endnote>
  <w:endnote w:type="continuationSeparator" w:id="0">
    <w:p w:rsidR="00714C4F" w:rsidRDefault="0071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4F" w:rsidRDefault="00714C4F">
      <w:pPr>
        <w:spacing w:after="0" w:line="240" w:lineRule="auto"/>
      </w:pPr>
      <w:r>
        <w:separator/>
      </w:r>
    </w:p>
  </w:footnote>
  <w:footnote w:type="continuationSeparator" w:id="0">
    <w:p w:rsidR="00714C4F" w:rsidRDefault="0071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1D9F"/>
    <w:rsid w:val="001102C7"/>
    <w:rsid w:val="0031651D"/>
    <w:rsid w:val="00677421"/>
    <w:rsid w:val="006D53E6"/>
    <w:rsid w:val="00714C4F"/>
    <w:rsid w:val="0079289C"/>
    <w:rsid w:val="008027BF"/>
    <w:rsid w:val="00930176"/>
    <w:rsid w:val="00A96C4F"/>
    <w:rsid w:val="00B12962"/>
    <w:rsid w:val="00B60CA2"/>
    <w:rsid w:val="00B84633"/>
    <w:rsid w:val="00B90DBF"/>
    <w:rsid w:val="00C25D9B"/>
    <w:rsid w:val="00D84FEF"/>
    <w:rsid w:val="00DA1BC3"/>
    <w:rsid w:val="00E15B08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1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fajt</cp:lastModifiedBy>
  <cp:revision>2</cp:revision>
  <cp:lastPrinted>2019-06-26T09:22:00Z</cp:lastPrinted>
  <dcterms:created xsi:type="dcterms:W3CDTF">2019-06-27T11:19:00Z</dcterms:created>
  <dcterms:modified xsi:type="dcterms:W3CDTF">2019-06-27T11:19:00Z</dcterms:modified>
</cp:coreProperties>
</file>