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74" w:rsidRPr="00031EFE" w:rsidRDefault="00B21474" w:rsidP="00031EFE">
      <w:pPr>
        <w:pStyle w:val="Nincstrkz"/>
        <w:spacing w:before="120"/>
        <w:jc w:val="center"/>
        <w:rPr>
          <w:rFonts w:cstheme="minorHAnsi"/>
          <w:b/>
          <w:spacing w:val="20"/>
          <w:sz w:val="28"/>
          <w:szCs w:val="28"/>
          <w:lang w:val="de-DE"/>
        </w:rPr>
      </w:pPr>
      <w:r w:rsidRPr="00031EFE">
        <w:rPr>
          <w:rFonts w:cstheme="minorHAnsi"/>
          <w:b/>
          <w:spacing w:val="20"/>
          <w:sz w:val="28"/>
          <w:szCs w:val="28"/>
          <w:lang w:val="de-DE"/>
        </w:rPr>
        <w:t>BESTÄTIGUNG</w:t>
      </w:r>
    </w:p>
    <w:p w:rsidR="00B21474" w:rsidRPr="00031EFE" w:rsidRDefault="00B21474" w:rsidP="00031EFE">
      <w:pPr>
        <w:pStyle w:val="Nincstrkz"/>
        <w:jc w:val="center"/>
        <w:rPr>
          <w:b/>
          <w:sz w:val="28"/>
          <w:szCs w:val="28"/>
          <w:lang w:val="de-DE"/>
        </w:rPr>
      </w:pPr>
      <w:r w:rsidRPr="00031EFE">
        <w:rPr>
          <w:b/>
          <w:sz w:val="28"/>
          <w:szCs w:val="28"/>
          <w:lang w:val="de-DE"/>
        </w:rPr>
        <w:t>über die Ableistung des obligatorischen Praktikums</w:t>
      </w:r>
    </w:p>
    <w:p w:rsidR="00B21474" w:rsidRPr="00B21474" w:rsidRDefault="0012508B" w:rsidP="00172090">
      <w:pPr>
        <w:pStyle w:val="Nincstrkz"/>
        <w:tabs>
          <w:tab w:val="left" w:pos="1701"/>
        </w:tabs>
        <w:spacing w:before="240" w:after="48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="00B21474" w:rsidRPr="00B21474">
        <w:rPr>
          <w:sz w:val="28"/>
          <w:szCs w:val="28"/>
          <w:lang w:val="de-DE"/>
        </w:rPr>
        <w:t xml:space="preserve">m Fach </w:t>
      </w:r>
      <w:r w:rsidR="004040D3" w:rsidRPr="004040D3">
        <w:rPr>
          <w:b/>
          <w:sz w:val="28"/>
          <w:szCs w:val="28"/>
          <w:lang w:val="de-DE"/>
        </w:rPr>
        <w:t>PSYCHIATRIE</w:t>
      </w:r>
    </w:p>
    <w:p w:rsidR="00B21474" w:rsidRPr="00B21474" w:rsidRDefault="00B21474" w:rsidP="00305E74">
      <w:pPr>
        <w:pStyle w:val="Nincstrkz"/>
        <w:tabs>
          <w:tab w:val="right" w:pos="9639"/>
        </w:tabs>
        <w:spacing w:before="600" w:after="480"/>
        <w:rPr>
          <w:lang w:val="de-DE"/>
        </w:rPr>
      </w:pPr>
      <w:r w:rsidRPr="00B21474">
        <w:rPr>
          <w:lang w:val="de-DE"/>
        </w:rPr>
        <w:t>F</w:t>
      </w:r>
      <w:r>
        <w:rPr>
          <w:lang w:val="de-DE"/>
        </w:rPr>
        <w:t xml:space="preserve">ür die </w:t>
      </w:r>
      <w:r w:rsidRPr="009B6B89">
        <w:rPr>
          <w:b/>
          <w:lang w:val="de-DE"/>
        </w:rPr>
        <w:t>Dauer</w:t>
      </w:r>
      <w:r>
        <w:rPr>
          <w:lang w:val="de-DE"/>
        </w:rPr>
        <w:t xml:space="preserve"> von: ______ Wochen</w:t>
      </w:r>
      <w:r w:rsidR="00305E74">
        <w:rPr>
          <w:lang w:val="de-DE"/>
        </w:rPr>
        <w:t xml:space="preserve"> </w:t>
      </w:r>
      <w:r w:rsidR="00305E74">
        <w:rPr>
          <w:lang w:val="de-DE"/>
        </w:rPr>
        <w:tab/>
      </w:r>
      <w:r w:rsidRPr="00B21474">
        <w:rPr>
          <w:lang w:val="de-DE"/>
        </w:rPr>
        <w:t xml:space="preserve">Im </w:t>
      </w:r>
      <w:r w:rsidRPr="009B6B89">
        <w:rPr>
          <w:b/>
          <w:lang w:val="de-DE"/>
        </w:rPr>
        <w:t>Zeitraum</w:t>
      </w:r>
      <w:r w:rsidRPr="00B21474">
        <w:rPr>
          <w:lang w:val="de-DE"/>
        </w:rPr>
        <w:t xml:space="preserve"> </w:t>
      </w:r>
      <w:proofErr w:type="gramStart"/>
      <w:r w:rsidRPr="00B21474">
        <w:rPr>
          <w:lang w:val="de-DE"/>
        </w:rPr>
        <w:t>vom</w:t>
      </w:r>
      <w:r w:rsidR="0012508B">
        <w:rPr>
          <w:lang w:val="de-DE"/>
        </w:rPr>
        <w:t xml:space="preserve"> </w:t>
      </w:r>
      <w:r w:rsidRPr="00B21474">
        <w:rPr>
          <w:lang w:val="de-DE"/>
        </w:rPr>
        <w:t xml:space="preserve"> _</w:t>
      </w:r>
      <w:proofErr w:type="gramEnd"/>
      <w:r w:rsidRPr="00B21474">
        <w:rPr>
          <w:lang w:val="de-DE"/>
        </w:rPr>
        <w:t>__.____._______ bis ___.____._______</w:t>
      </w:r>
    </w:p>
    <w:p w:rsidR="00B21474" w:rsidRPr="00031EFE" w:rsidRDefault="00B21474" w:rsidP="000E19DC">
      <w:pPr>
        <w:pStyle w:val="Nincstrkz"/>
        <w:tabs>
          <w:tab w:val="left" w:pos="4962"/>
          <w:tab w:val="right" w:leader="underscore" w:pos="9639"/>
        </w:tabs>
        <w:spacing w:before="360" w:after="160"/>
        <w:rPr>
          <w:b/>
          <w:spacing w:val="6"/>
          <w:lang w:val="de-DE"/>
        </w:rPr>
      </w:pPr>
      <w:r w:rsidRPr="00031EFE">
        <w:rPr>
          <w:rFonts w:cstheme="minorHAnsi"/>
          <w:b/>
          <w:spacing w:val="6"/>
          <w:lang w:val="de-DE"/>
        </w:rPr>
        <w:t>Vor- und Nachname des Studenten/der Studentin:</w:t>
      </w:r>
      <w:r w:rsidRPr="00031EFE">
        <w:rPr>
          <w:b/>
          <w:spacing w:val="6"/>
          <w:lang w:val="de-DE"/>
        </w:rPr>
        <w:tab/>
      </w:r>
      <w:r w:rsidR="0012508B" w:rsidRPr="00172090">
        <w:rPr>
          <w:spacing w:val="6"/>
          <w:lang w:val="de-DE"/>
        </w:rPr>
        <w:tab/>
      </w:r>
    </w:p>
    <w:p w:rsidR="00B21474" w:rsidRPr="00B21474" w:rsidRDefault="009B6B89" w:rsidP="009B6B89">
      <w:pPr>
        <w:pStyle w:val="Nincstrkz"/>
        <w:tabs>
          <w:tab w:val="left" w:pos="3828"/>
          <w:tab w:val="left" w:pos="4962"/>
          <w:tab w:val="right" w:leader="underscore" w:pos="8789"/>
          <w:tab w:val="right" w:leader="underscore" w:pos="9639"/>
        </w:tabs>
        <w:spacing w:after="240"/>
        <w:rPr>
          <w:lang w:val="de-DE"/>
        </w:rPr>
      </w:pPr>
      <w:r w:rsidRPr="009B6B89">
        <w:rPr>
          <w:lang w:val="de-DE"/>
        </w:rPr>
        <w:t>Geburtsdatum: __</w:t>
      </w:r>
      <w:proofErr w:type="gramStart"/>
      <w:r w:rsidRPr="009B6B89">
        <w:rPr>
          <w:lang w:val="de-DE"/>
        </w:rPr>
        <w:t>_._</w:t>
      </w:r>
      <w:proofErr w:type="gramEnd"/>
      <w:r w:rsidRPr="009B6B89">
        <w:rPr>
          <w:lang w:val="de-DE"/>
        </w:rPr>
        <w:t>___._______</w:t>
      </w:r>
      <w:r w:rsidRPr="009B6B89">
        <w:rPr>
          <w:lang w:val="de-DE"/>
        </w:rPr>
        <w:tab/>
        <w:t>Geburtsort:</w:t>
      </w:r>
      <w:r w:rsidRPr="009B6B89">
        <w:rPr>
          <w:lang w:val="de-DE"/>
        </w:rPr>
        <w:tab/>
      </w:r>
      <w:r w:rsidRPr="009B6B89">
        <w:rPr>
          <w:lang w:val="de-DE"/>
        </w:rPr>
        <w:tab/>
        <w:t xml:space="preserve"> PJ Turnus: </w:t>
      </w:r>
      <w:r w:rsidRPr="009B6B89">
        <w:rPr>
          <w:lang w:val="de-DE"/>
        </w:rPr>
        <w:tab/>
      </w:r>
    </w:p>
    <w:p w:rsidR="00B21474" w:rsidRPr="00B21474" w:rsidRDefault="00B21474" w:rsidP="00305E74">
      <w:pPr>
        <w:pStyle w:val="Nincstrkz"/>
        <w:spacing w:before="480" w:after="120"/>
        <w:rPr>
          <w:b/>
          <w:lang w:val="de-DE"/>
        </w:rPr>
      </w:pPr>
      <w:r w:rsidRPr="00B21474">
        <w:rPr>
          <w:b/>
          <w:lang w:val="de-DE"/>
        </w:rPr>
        <w:t>Angaben zum Krankenhaus / zur Einrichtung:</w:t>
      </w:r>
    </w:p>
    <w:p w:rsidR="00B21474" w:rsidRPr="00B21474" w:rsidRDefault="00B21474" w:rsidP="0012508B">
      <w:pPr>
        <w:pStyle w:val="Nincstrkz"/>
        <w:tabs>
          <w:tab w:val="right" w:leader="underscore" w:pos="9639"/>
        </w:tabs>
        <w:spacing w:after="240"/>
        <w:rPr>
          <w:lang w:val="de-DE"/>
        </w:rPr>
      </w:pPr>
      <w:r w:rsidRPr="00B21474">
        <w:rPr>
          <w:lang w:val="de-DE"/>
        </w:rPr>
        <w:t>Name des Krankenhauses:</w:t>
      </w:r>
      <w:r w:rsidR="0012508B">
        <w:rPr>
          <w:lang w:val="de-DE"/>
        </w:rPr>
        <w:t xml:space="preserve"> </w:t>
      </w:r>
      <w:r w:rsidR="0012508B">
        <w:rPr>
          <w:lang w:val="de-DE"/>
        </w:rPr>
        <w:tab/>
      </w:r>
    </w:p>
    <w:p w:rsidR="00B21474" w:rsidRPr="00B21474" w:rsidRDefault="00B21474" w:rsidP="00172090">
      <w:pPr>
        <w:pStyle w:val="Nincstrkz"/>
        <w:tabs>
          <w:tab w:val="right" w:pos="9639"/>
        </w:tabs>
        <w:spacing w:after="240"/>
        <w:rPr>
          <w:lang w:val="de-DE"/>
        </w:rPr>
      </w:pPr>
      <w:r w:rsidRPr="00B21474">
        <w:rPr>
          <w:lang w:val="de-DE"/>
        </w:rPr>
        <w:t>Anschrift des Krankenhauses und</w:t>
      </w:r>
      <w:r w:rsidR="00305E74">
        <w:rPr>
          <w:lang w:val="de-DE"/>
        </w:rPr>
        <w:br/>
      </w:r>
      <w:r w:rsidRPr="00B21474">
        <w:rPr>
          <w:lang w:val="de-DE"/>
        </w:rPr>
        <w:t>Name des/der leitenden Arztes/Ärztin:</w:t>
      </w:r>
      <w:r w:rsidR="00305E74">
        <w:rPr>
          <w:lang w:val="de-DE"/>
        </w:rPr>
        <w:tab/>
      </w:r>
    </w:p>
    <w:p w:rsidR="0012508B" w:rsidRPr="00B21474" w:rsidRDefault="0012508B" w:rsidP="00172090">
      <w:pPr>
        <w:pStyle w:val="Nincstrkz"/>
        <w:tabs>
          <w:tab w:val="right" w:pos="9639"/>
        </w:tabs>
        <w:spacing w:after="240"/>
        <w:rPr>
          <w:lang w:val="de-DE"/>
        </w:rPr>
      </w:pPr>
      <w:r>
        <w:rPr>
          <w:lang w:val="de-DE"/>
        </w:rPr>
        <w:tab/>
      </w:r>
    </w:p>
    <w:p w:rsidR="0012508B" w:rsidRPr="00B21474" w:rsidRDefault="0012508B" w:rsidP="00172090">
      <w:pPr>
        <w:pStyle w:val="Nincstrkz"/>
        <w:tabs>
          <w:tab w:val="right" w:pos="9639"/>
        </w:tabs>
        <w:spacing w:after="240"/>
        <w:rPr>
          <w:lang w:val="de-DE"/>
        </w:rPr>
      </w:pPr>
      <w:r>
        <w:rPr>
          <w:lang w:val="de-DE"/>
        </w:rPr>
        <w:tab/>
      </w:r>
    </w:p>
    <w:p w:rsidR="00B21474" w:rsidRPr="00B21474" w:rsidRDefault="00B21474" w:rsidP="0012508B">
      <w:pPr>
        <w:pStyle w:val="Nincstrkz"/>
        <w:tabs>
          <w:tab w:val="right" w:leader="underscore" w:pos="9639"/>
        </w:tabs>
        <w:spacing w:after="240"/>
        <w:rPr>
          <w:lang w:val="de-DE"/>
        </w:rPr>
      </w:pPr>
      <w:r w:rsidRPr="00B21474">
        <w:rPr>
          <w:lang w:val="de-DE"/>
        </w:rPr>
        <w:t>Klinische Abteilung:</w:t>
      </w:r>
      <w:r w:rsidR="0012508B">
        <w:rPr>
          <w:lang w:val="de-DE"/>
        </w:rPr>
        <w:t xml:space="preserve"> </w:t>
      </w:r>
      <w:r w:rsidR="0012508B">
        <w:rPr>
          <w:lang w:val="de-DE"/>
        </w:rPr>
        <w:tab/>
      </w:r>
    </w:p>
    <w:p w:rsidR="00B21474" w:rsidRPr="00B21474" w:rsidRDefault="00B21474" w:rsidP="00172090">
      <w:pPr>
        <w:pStyle w:val="Nincstrkz"/>
        <w:tabs>
          <w:tab w:val="right" w:leader="underscore" w:pos="9639"/>
        </w:tabs>
        <w:spacing w:after="240"/>
        <w:rPr>
          <w:lang w:val="de-DE"/>
        </w:rPr>
      </w:pPr>
      <w:r w:rsidRPr="00B21474">
        <w:rPr>
          <w:lang w:val="de-DE"/>
        </w:rPr>
        <w:t>Anzahl der stationären und ambulanten Patienten pro Jahr ca.:</w:t>
      </w:r>
      <w:r w:rsidR="000E19DC">
        <w:rPr>
          <w:lang w:val="de-DE"/>
        </w:rPr>
        <w:t> </w:t>
      </w:r>
      <w:r w:rsidR="00172090">
        <w:rPr>
          <w:lang w:val="de-DE"/>
        </w:rPr>
        <w:tab/>
      </w:r>
    </w:p>
    <w:p w:rsidR="00B21474" w:rsidRPr="00B21474" w:rsidRDefault="00B21474" w:rsidP="0012508B">
      <w:pPr>
        <w:pStyle w:val="Nincstrkz"/>
        <w:spacing w:after="240"/>
        <w:jc w:val="both"/>
        <w:rPr>
          <w:lang w:val="de-DE"/>
        </w:rPr>
      </w:pPr>
      <w:r w:rsidRPr="00B21474">
        <w:rPr>
          <w:lang w:val="de-DE"/>
        </w:rPr>
        <w:t xml:space="preserve">Hiermit wird bestätigt, dass der oben genannte Student/die oben genannte Studentin des 6. Studienjahres der SEMMELWEIS Universität, Budapest das Praktikum unter meiner Aufsicht entsprechend den umseitig beschriebenen Anforderungen ordnungsgemäß durchgeführt hat. </w:t>
      </w:r>
    </w:p>
    <w:p w:rsidR="00B21474" w:rsidRPr="00B21474" w:rsidRDefault="00B21474" w:rsidP="00B21474">
      <w:pPr>
        <w:pStyle w:val="Nincstrkz"/>
        <w:tabs>
          <w:tab w:val="right" w:leader="underscore" w:pos="9639"/>
        </w:tabs>
        <w:spacing w:after="240"/>
        <w:rPr>
          <w:lang w:val="de-DE"/>
        </w:rPr>
      </w:pPr>
      <w:r w:rsidRPr="00B21474">
        <w:rPr>
          <w:lang w:val="de-DE"/>
        </w:rPr>
        <w:t>Beurteilung des Studenten/der Studentin während des Praktikums:</w:t>
      </w:r>
      <w:r>
        <w:rPr>
          <w:lang w:val="de-DE"/>
        </w:rPr>
        <w:t xml:space="preserve"> </w:t>
      </w:r>
      <w:r>
        <w:rPr>
          <w:lang w:val="de-DE"/>
        </w:rPr>
        <w:tab/>
      </w:r>
    </w:p>
    <w:p w:rsidR="00B21474" w:rsidRPr="00B21474" w:rsidRDefault="00B21474" w:rsidP="00B21474">
      <w:pPr>
        <w:pStyle w:val="Nincstrkz"/>
        <w:tabs>
          <w:tab w:val="right" w:leader="underscore" w:pos="9639"/>
        </w:tabs>
        <w:spacing w:after="240"/>
        <w:rPr>
          <w:lang w:val="de-DE"/>
        </w:rPr>
      </w:pPr>
      <w:r>
        <w:rPr>
          <w:lang w:val="de-DE"/>
        </w:rPr>
        <w:tab/>
      </w:r>
    </w:p>
    <w:p w:rsidR="00B21474" w:rsidRPr="00B21474" w:rsidRDefault="00B21474" w:rsidP="00B21474">
      <w:pPr>
        <w:pStyle w:val="Nincstrkz"/>
        <w:tabs>
          <w:tab w:val="right" w:leader="underscore" w:pos="9639"/>
        </w:tabs>
        <w:spacing w:after="240"/>
        <w:rPr>
          <w:lang w:val="de-DE"/>
        </w:rPr>
      </w:pPr>
      <w:r>
        <w:rPr>
          <w:lang w:val="de-DE"/>
        </w:rPr>
        <w:tab/>
      </w:r>
    </w:p>
    <w:p w:rsidR="00B21474" w:rsidRPr="00B21474" w:rsidRDefault="00B21474" w:rsidP="00305E74">
      <w:pPr>
        <w:pStyle w:val="Nincstrkz"/>
        <w:spacing w:before="480"/>
        <w:rPr>
          <w:lang w:val="de-DE"/>
        </w:rPr>
      </w:pPr>
      <w:r w:rsidRPr="00B21474">
        <w:rPr>
          <w:lang w:val="de-DE"/>
        </w:rPr>
        <w:t>_____________________, den__</w:t>
      </w:r>
      <w:proofErr w:type="gramStart"/>
      <w:r w:rsidRPr="00B21474">
        <w:rPr>
          <w:lang w:val="de-DE"/>
        </w:rPr>
        <w:t>_._</w:t>
      </w:r>
      <w:proofErr w:type="gramEnd"/>
      <w:r w:rsidRPr="00B21474">
        <w:rPr>
          <w:lang w:val="de-DE"/>
        </w:rPr>
        <w:t xml:space="preserve">__.______ </w:t>
      </w:r>
    </w:p>
    <w:p w:rsidR="00B21474" w:rsidRDefault="00B21474" w:rsidP="00A26B62">
      <w:pPr>
        <w:pStyle w:val="Nincstrkz"/>
        <w:spacing w:after="120"/>
        <w:rPr>
          <w:lang w:val="de-DE"/>
        </w:rPr>
      </w:pPr>
      <w:r w:rsidRPr="00B21474">
        <w:rPr>
          <w:lang w:val="de-DE"/>
        </w:rPr>
        <w:t>Ort, Datum</w:t>
      </w:r>
    </w:p>
    <w:tbl>
      <w:tblPr>
        <w:tblStyle w:val="Rcsostblza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2"/>
        <w:gridCol w:w="4477"/>
      </w:tblGrid>
      <w:tr w:rsidR="00B21474" w:rsidTr="000E19DC">
        <w:trPr>
          <w:trHeight w:val="1814"/>
        </w:trPr>
        <w:tc>
          <w:tcPr>
            <w:tcW w:w="5242" w:type="dxa"/>
            <w:vAlign w:val="bottom"/>
          </w:tcPr>
          <w:p w:rsidR="00B21474" w:rsidRPr="00A26B62" w:rsidRDefault="00B21474" w:rsidP="00A26B62">
            <w:pPr>
              <w:pStyle w:val="Nincstrkz"/>
              <w:tabs>
                <w:tab w:val="left" w:pos="5954"/>
              </w:tabs>
              <w:spacing w:after="60"/>
              <w:jc w:val="center"/>
              <w:rPr>
                <w:rFonts w:cstheme="minorHAnsi"/>
                <w:spacing w:val="-6"/>
                <w:lang w:val="de-DE"/>
              </w:rPr>
            </w:pPr>
            <w:r w:rsidRPr="00A26B62">
              <w:rPr>
                <w:rFonts w:cstheme="minorHAnsi"/>
                <w:spacing w:val="-6"/>
                <w:lang w:val="de-DE"/>
              </w:rPr>
              <w:t>Unterschrift Chefarzt/</w:t>
            </w:r>
            <w:proofErr w:type="spellStart"/>
            <w:r w:rsidRPr="00A26B62">
              <w:rPr>
                <w:rFonts w:cstheme="minorHAnsi"/>
                <w:spacing w:val="-6"/>
                <w:lang w:val="de-DE"/>
              </w:rPr>
              <w:t>ärztin</w:t>
            </w:r>
            <w:proofErr w:type="spellEnd"/>
            <w:r w:rsidRPr="00A26B62">
              <w:rPr>
                <w:rFonts w:cstheme="minorHAnsi"/>
                <w:spacing w:val="-6"/>
                <w:lang w:val="de-DE"/>
              </w:rPr>
              <w:t xml:space="preserve"> bzw. </w:t>
            </w:r>
            <w:proofErr w:type="spellStart"/>
            <w:r w:rsidRPr="00A26B62">
              <w:rPr>
                <w:rFonts w:cstheme="minorHAnsi"/>
                <w:spacing w:val="-6"/>
                <w:lang w:val="de-DE"/>
              </w:rPr>
              <w:t>leitd</w:t>
            </w:r>
            <w:proofErr w:type="spellEnd"/>
            <w:r w:rsidRPr="00A26B62">
              <w:rPr>
                <w:rFonts w:cstheme="minorHAnsi"/>
                <w:spacing w:val="-6"/>
                <w:lang w:val="de-DE"/>
              </w:rPr>
              <w:t>. Oberarzt/</w:t>
            </w:r>
            <w:proofErr w:type="spellStart"/>
            <w:r w:rsidRPr="00A26B62">
              <w:rPr>
                <w:rFonts w:cstheme="minorHAnsi"/>
                <w:spacing w:val="-6"/>
                <w:lang w:val="de-DE"/>
              </w:rPr>
              <w:t>ärztin</w:t>
            </w:r>
            <w:proofErr w:type="spellEnd"/>
          </w:p>
        </w:tc>
        <w:tc>
          <w:tcPr>
            <w:tcW w:w="4477" w:type="dxa"/>
            <w:vAlign w:val="bottom"/>
          </w:tcPr>
          <w:p w:rsidR="00B21474" w:rsidRDefault="00B21474" w:rsidP="00A26B62">
            <w:pPr>
              <w:pStyle w:val="Nincstrkz"/>
              <w:spacing w:after="60"/>
              <w:jc w:val="center"/>
              <w:rPr>
                <w:lang w:val="de-DE"/>
              </w:rPr>
            </w:pPr>
            <w:r w:rsidRPr="00B21474">
              <w:rPr>
                <w:lang w:val="de-DE"/>
              </w:rPr>
              <w:t>Stempel des Krankenhauses</w:t>
            </w:r>
          </w:p>
        </w:tc>
      </w:tr>
    </w:tbl>
    <w:p w:rsidR="00172090" w:rsidRDefault="00172090" w:rsidP="00B21474">
      <w:pPr>
        <w:pStyle w:val="Nincstrkz"/>
        <w:rPr>
          <w:sz w:val="6"/>
          <w:szCs w:val="6"/>
          <w:lang w:val="de-DE"/>
        </w:rPr>
      </w:pPr>
    </w:p>
    <w:p w:rsidR="004040D3" w:rsidRPr="00BB799E" w:rsidRDefault="004040D3" w:rsidP="004040D3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val="de-DE"/>
        </w:rPr>
      </w:pPr>
      <w:r w:rsidRPr="00BB799E">
        <w:rPr>
          <w:rFonts w:eastAsia="Calibri" w:cstheme="minorHAnsi"/>
          <w:b/>
          <w:sz w:val="28"/>
          <w:szCs w:val="28"/>
          <w:lang w:val="de-DE"/>
        </w:rPr>
        <w:lastRenderedPageBreak/>
        <w:t>Durchzuführende Pflichtthematik</w:t>
      </w:r>
    </w:p>
    <w:p w:rsidR="004040D3" w:rsidRPr="00BB799E" w:rsidRDefault="004040D3" w:rsidP="004040D3">
      <w:pPr>
        <w:spacing w:after="0" w:line="240" w:lineRule="auto"/>
        <w:rPr>
          <w:rFonts w:eastAsia="Calibri" w:cstheme="minorHAnsi"/>
          <w:lang w:val="de-DE"/>
        </w:rPr>
      </w:pPr>
    </w:p>
    <w:p w:rsidR="004040D3" w:rsidRPr="00BB799E" w:rsidRDefault="004040D3" w:rsidP="004040D3">
      <w:pPr>
        <w:jc w:val="center"/>
        <w:rPr>
          <w:lang w:val="de-DE"/>
        </w:rPr>
      </w:pPr>
      <w:r>
        <w:rPr>
          <w:lang w:val="de-DE"/>
        </w:rPr>
        <w:t xml:space="preserve">Praktikum: </w:t>
      </w:r>
      <w:r w:rsidRPr="004040D3">
        <w:rPr>
          <w:lang w:val="de-DE"/>
        </w:rPr>
        <w:t>PSYCHIATRIE</w:t>
      </w:r>
    </w:p>
    <w:p w:rsidR="004040D3" w:rsidRPr="004040D3" w:rsidRDefault="004040D3" w:rsidP="004040D3">
      <w:pPr>
        <w:pStyle w:val="Nincstrkz"/>
        <w:rPr>
          <w:rFonts w:cstheme="minorHAnsi"/>
          <w:lang w:val="de-DE"/>
        </w:rPr>
      </w:pPr>
      <w:r w:rsidRPr="004040D3">
        <w:rPr>
          <w:rFonts w:cstheme="minorHAnsi"/>
          <w:lang w:val="de-DE"/>
        </w:rPr>
        <w:t>Im Praktischen Jahr sind bis zum Ende des Praktikums folgende Leistungen unter ärztlicher Aufsicht zu erbringen:</w:t>
      </w:r>
    </w:p>
    <w:p w:rsidR="004040D3" w:rsidRDefault="004040D3" w:rsidP="004040D3">
      <w:pPr>
        <w:pStyle w:val="Nincstrkz"/>
        <w:rPr>
          <w:rFonts w:cstheme="minorHAnsi"/>
          <w:lang w:val="de-DE"/>
        </w:rPr>
      </w:pPr>
    </w:p>
    <w:p w:rsidR="004040D3" w:rsidRPr="004040D3" w:rsidRDefault="004040D3" w:rsidP="004040D3">
      <w:pPr>
        <w:pStyle w:val="Nincstrkz"/>
        <w:ind w:left="284" w:hanging="284"/>
        <w:rPr>
          <w:rFonts w:cstheme="minorHAnsi"/>
          <w:lang w:val="de-DE"/>
        </w:rPr>
      </w:pPr>
      <w:r w:rsidRPr="004040D3">
        <w:rPr>
          <w:rFonts w:cstheme="minorHAnsi"/>
          <w:lang w:val="de-DE"/>
        </w:rPr>
        <w:t>1. Teilnahme an 1</w:t>
      </w:r>
      <w:r w:rsidR="00D279BC">
        <w:rPr>
          <w:rFonts w:cstheme="minorHAnsi"/>
          <w:lang w:val="de-DE"/>
        </w:rPr>
        <w:t>0</w:t>
      </w:r>
      <w:r w:rsidRPr="004040D3">
        <w:rPr>
          <w:rFonts w:cstheme="minorHAnsi"/>
          <w:lang w:val="de-DE"/>
        </w:rPr>
        <w:t xml:space="preserve"> Arbeitstagen (</w:t>
      </w:r>
      <w:r w:rsidR="00D279BC">
        <w:rPr>
          <w:rFonts w:cstheme="minorHAnsi"/>
          <w:lang w:val="de-DE"/>
        </w:rPr>
        <w:t>2</w:t>
      </w:r>
      <w:bookmarkStart w:id="0" w:name="_GoBack"/>
      <w:bookmarkEnd w:id="0"/>
      <w:r w:rsidRPr="004040D3">
        <w:rPr>
          <w:rFonts w:cstheme="minorHAnsi"/>
          <w:lang w:val="de-DE"/>
        </w:rPr>
        <w:t>x5) in jeweils 8 Stunden an der täglichen Arbeit der Abteilungen, in der Patientenaufnahme und an den therapeutischen Entscheidungen.</w:t>
      </w:r>
    </w:p>
    <w:p w:rsidR="004040D3" w:rsidRPr="004040D3" w:rsidRDefault="004040D3" w:rsidP="004040D3">
      <w:pPr>
        <w:pStyle w:val="Nincstrkz"/>
        <w:ind w:left="284" w:hanging="284"/>
        <w:rPr>
          <w:rFonts w:cstheme="minorHAnsi"/>
          <w:lang w:val="de-DE"/>
        </w:rPr>
      </w:pPr>
      <w:r w:rsidRPr="004040D3">
        <w:rPr>
          <w:rFonts w:cstheme="minorHAnsi"/>
          <w:lang w:val="de-DE"/>
        </w:rPr>
        <w:t>2. Ein Nachtdienst ist Teil des Praktikums.</w:t>
      </w:r>
    </w:p>
    <w:p w:rsidR="004040D3" w:rsidRPr="004040D3" w:rsidRDefault="004040D3" w:rsidP="004040D3">
      <w:pPr>
        <w:pStyle w:val="Nincstrkz"/>
        <w:ind w:left="284" w:hanging="284"/>
        <w:rPr>
          <w:rFonts w:cstheme="minorHAnsi"/>
          <w:lang w:val="de-DE"/>
        </w:rPr>
      </w:pPr>
      <w:r w:rsidRPr="004040D3">
        <w:rPr>
          <w:rFonts w:cstheme="minorHAnsi"/>
          <w:lang w:val="de-DE"/>
        </w:rPr>
        <w:t>3. Schreiben einer Fallstudie während der Praktikumszeit.</w:t>
      </w:r>
    </w:p>
    <w:p w:rsidR="004040D3" w:rsidRDefault="004040D3" w:rsidP="004040D3">
      <w:pPr>
        <w:pStyle w:val="Nincstrkz"/>
        <w:rPr>
          <w:rFonts w:cstheme="minorHAnsi"/>
          <w:lang w:val="de-DE"/>
        </w:rPr>
      </w:pPr>
    </w:p>
    <w:p w:rsidR="00D861F4" w:rsidRPr="004040D3" w:rsidRDefault="004040D3" w:rsidP="004040D3">
      <w:pPr>
        <w:pStyle w:val="Nincstrkz"/>
        <w:rPr>
          <w:rFonts w:cstheme="minorHAnsi"/>
          <w:lang w:val="de-DE"/>
        </w:rPr>
      </w:pPr>
      <w:r w:rsidRPr="004040D3">
        <w:rPr>
          <w:rFonts w:cstheme="minorHAnsi"/>
          <w:lang w:val="de-DE"/>
        </w:rPr>
        <w:t>Ziel: Die Anwendung des vorher erlangten Wissens über die Diagnostik und Behandlung von Patienten in der Psychiatrie während des Praktikums.</w:t>
      </w:r>
    </w:p>
    <w:p w:rsidR="00D861F4" w:rsidRPr="004040D3" w:rsidRDefault="00D861F4" w:rsidP="00D861F4">
      <w:pPr>
        <w:pStyle w:val="Nincstrkz"/>
        <w:rPr>
          <w:lang w:val="de-DE"/>
        </w:rPr>
      </w:pPr>
    </w:p>
    <w:p w:rsidR="00D861F4" w:rsidRPr="004040D3" w:rsidRDefault="00D861F4" w:rsidP="00D861F4">
      <w:pPr>
        <w:pStyle w:val="Nincstrkz"/>
        <w:tabs>
          <w:tab w:val="left" w:pos="284"/>
          <w:tab w:val="left" w:pos="567"/>
        </w:tabs>
        <w:rPr>
          <w:b/>
          <w:lang w:val="de-DE"/>
        </w:rPr>
        <w:sectPr w:rsidR="00D861F4" w:rsidRPr="004040D3" w:rsidSect="00D861F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83" w:right="907" w:bottom="1559" w:left="907" w:header="454" w:footer="363" w:gutter="0"/>
          <w:cols w:space="708"/>
          <w:docGrid w:linePitch="360"/>
        </w:sectPr>
      </w:pPr>
    </w:p>
    <w:p w:rsidR="00B21474" w:rsidRPr="00D861F4" w:rsidRDefault="00B21474" w:rsidP="004040D3">
      <w:pPr>
        <w:pStyle w:val="Nincstrkz"/>
        <w:tabs>
          <w:tab w:val="left" w:pos="284"/>
          <w:tab w:val="left" w:pos="567"/>
        </w:tabs>
        <w:rPr>
          <w:sz w:val="18"/>
          <w:szCs w:val="18"/>
          <w:lang w:val="de-DE"/>
        </w:rPr>
      </w:pPr>
    </w:p>
    <w:sectPr w:rsidR="00B21474" w:rsidRPr="00D861F4" w:rsidSect="00D861F4">
      <w:type w:val="continuous"/>
      <w:pgSz w:w="11906" w:h="16838"/>
      <w:pgMar w:top="1383" w:right="907" w:bottom="1559" w:left="907" w:header="454" w:footer="363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63" w:rsidRDefault="00756B63" w:rsidP="00703871">
      <w:pPr>
        <w:spacing w:after="0" w:line="240" w:lineRule="auto"/>
      </w:pPr>
      <w:r>
        <w:separator/>
      </w:r>
    </w:p>
  </w:endnote>
  <w:endnote w:type="continuationSeparator" w:id="0">
    <w:p w:rsidR="00756B63" w:rsidRDefault="00756B6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Pr="00D66D60" w:rsidRDefault="0012508B" w:rsidP="0012508B">
    <w:pPr>
      <w:pStyle w:val="llb"/>
      <w:tabs>
        <w:tab w:val="clear" w:pos="4536"/>
        <w:tab w:val="clear" w:pos="9072"/>
        <w:tab w:val="center" w:pos="5103"/>
        <w:tab w:val="right" w:pos="8080"/>
      </w:tabs>
      <w:ind w:right="86"/>
      <w:rPr>
        <w:sz w:val="12"/>
        <w:szCs w:val="12"/>
      </w:rPr>
    </w:pPr>
    <w:r>
      <w:rPr>
        <w:noProof/>
        <w:lang w:eastAsia="hu-HU"/>
      </w:rPr>
      <w:drawing>
        <wp:anchor distT="0" distB="0" distL="114300" distR="114300" simplePos="0" relativeHeight="251631104" behindDoc="1" locked="0" layoutInCell="1" allowOverlap="1" wp14:anchorId="2305EA8D" wp14:editId="3503E0D1">
          <wp:simplePos x="0" y="0"/>
          <wp:positionH relativeFrom="margin">
            <wp:posOffset>5339715</wp:posOffset>
          </wp:positionH>
          <wp:positionV relativeFrom="paragraph">
            <wp:posOffset>-456565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D60" w:rsidRPr="00D66D60">
      <w:rPr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4857B315" wp14:editId="677E0112">
              <wp:simplePos x="0" y="0"/>
              <wp:positionH relativeFrom="margin">
                <wp:posOffset>3681502</wp:posOffset>
              </wp:positionH>
              <wp:positionV relativeFrom="paragraph">
                <wp:posOffset>-483565</wp:posOffset>
              </wp:positionV>
              <wp:extent cx="1667866" cy="32893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866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B32" w:rsidRPr="00C75E76" w:rsidRDefault="00D92DC8" w:rsidP="007A7B3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 xml:space="preserve"> </w:t>
                          </w:r>
                          <w:r w:rsidR="007A7B32" w:rsidRPr="00C75E76"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 xml:space="preserve"> </w:t>
                          </w:r>
                          <w:r w:rsidR="007A7B32" w:rsidRPr="007A7B32"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>+36 1 459-1500/600</w:t>
                          </w:r>
                          <w:r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>86</w:t>
                          </w:r>
                        </w:p>
                        <w:p w:rsidR="007A7B32" w:rsidRPr="00D66D60" w:rsidRDefault="007A7B32" w:rsidP="007A7B32">
                          <w:pPr>
                            <w:pStyle w:val="Nincstrkz"/>
                            <w:rPr>
                              <w:rFonts w:ascii="Roboto" w:hAnsi="Roboto" w:cs="Roboto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>Web:</w:t>
                          </w:r>
                          <w:r w:rsidR="00D66D60">
                            <w:rPr>
                              <w:rFonts w:ascii="Roboto Light" w:hAnsi="Roboto Light" w:cs="Roboto Ligh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7A7B32">
                            <w:rPr>
                              <w:rFonts w:ascii="Roboto" w:hAnsi="Roboto" w:cs="Roboto Light"/>
                              <w:sz w:val="15"/>
                              <w:szCs w:val="15"/>
                            </w:rPr>
                            <w:t>http://semmelweis.hu/</w:t>
                          </w:r>
                          <w:r w:rsidR="00D92DC8">
                            <w:rPr>
                              <w:rFonts w:ascii="Roboto" w:hAnsi="Roboto" w:cs="Roboto Light"/>
                              <w:sz w:val="15"/>
                              <w:szCs w:val="15"/>
                            </w:rPr>
                            <w:t>deutsch</w:t>
                          </w:r>
                          <w:r w:rsidR="00D66D60">
                            <w:rPr>
                              <w:rFonts w:ascii="Roboto" w:hAnsi="Roboto" w:cs="Roboto Light"/>
                              <w:sz w:val="15"/>
                              <w:szCs w:val="15"/>
                            </w:rPr>
                            <w:t>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7B31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9.9pt;margin-top:-38.1pt;width:131.35pt;height:25.9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" filled="f" stroked="f" strokeweight=".5pt">
              <v:textbox>
                <w:txbxContent>
                  <w:p w:rsidR="007A7B32" w:rsidRPr="00C75E76" w:rsidRDefault="00D92DC8" w:rsidP="007A7B32">
                    <w:pPr>
                      <w:pStyle w:val="Nincstrkz"/>
                      <w:rPr>
                        <w:rFonts w:ascii="Roboto Light" w:hAnsi="Roboto Light" w:cs="Roboto Light"/>
                        <w:sz w:val="15"/>
                        <w:szCs w:val="15"/>
                      </w:rPr>
                    </w:pPr>
                    <w:r>
                      <w:rPr>
                        <w:rFonts w:ascii="Roboto Light" w:hAnsi="Roboto Light" w:cs="Roboto Light"/>
                        <w:sz w:val="15"/>
                        <w:szCs w:val="15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5"/>
                        <w:szCs w:val="15"/>
                      </w:rPr>
                      <w:t>.:</w:t>
                    </w:r>
                    <w:proofErr w:type="gramEnd"/>
                    <w:r>
                      <w:rPr>
                        <w:rFonts w:ascii="Roboto Light" w:hAnsi="Roboto Light" w:cs="Roboto Light"/>
                        <w:sz w:val="15"/>
                        <w:szCs w:val="15"/>
                      </w:rPr>
                      <w:t xml:space="preserve"> </w:t>
                    </w:r>
                    <w:r w:rsidR="007A7B32" w:rsidRPr="00C75E76">
                      <w:rPr>
                        <w:rFonts w:ascii="Roboto Light" w:hAnsi="Roboto Light" w:cs="Roboto Light"/>
                        <w:sz w:val="15"/>
                        <w:szCs w:val="15"/>
                      </w:rPr>
                      <w:t xml:space="preserve"> </w:t>
                    </w:r>
                    <w:r w:rsidR="007A7B32" w:rsidRPr="007A7B32">
                      <w:rPr>
                        <w:rFonts w:ascii="Roboto Light" w:hAnsi="Roboto Light" w:cs="Roboto Light"/>
                        <w:sz w:val="15"/>
                        <w:szCs w:val="15"/>
                      </w:rPr>
                      <w:t>+36 1 459-1500/600</w:t>
                    </w:r>
                    <w:r>
                      <w:rPr>
                        <w:rFonts w:ascii="Roboto Light" w:hAnsi="Roboto Light" w:cs="Roboto Light"/>
                        <w:sz w:val="15"/>
                        <w:szCs w:val="15"/>
                      </w:rPr>
                      <w:t>86</w:t>
                    </w:r>
                  </w:p>
                  <w:p w:rsidR="007A7B32" w:rsidRPr="00D66D60" w:rsidRDefault="007A7B32" w:rsidP="007A7B32">
                    <w:pPr>
                      <w:pStyle w:val="Nincstrkz"/>
                      <w:rPr>
                        <w:rFonts w:ascii="Roboto" w:hAnsi="Roboto" w:cs="Roboto Light"/>
                        <w:sz w:val="15"/>
                        <w:szCs w:val="15"/>
                      </w:rPr>
                    </w:pPr>
                    <w:r>
                      <w:rPr>
                        <w:rFonts w:ascii="Roboto Light" w:hAnsi="Roboto Light" w:cs="Roboto Light"/>
                        <w:sz w:val="15"/>
                        <w:szCs w:val="15"/>
                      </w:rPr>
                      <w:t>Web:</w:t>
                    </w:r>
                    <w:r w:rsidR="00D66D60">
                      <w:rPr>
                        <w:rFonts w:ascii="Roboto Light" w:hAnsi="Roboto Light" w:cs="Roboto Light"/>
                        <w:sz w:val="15"/>
                        <w:szCs w:val="15"/>
                      </w:rPr>
                      <w:t xml:space="preserve"> </w:t>
                    </w:r>
                    <w:r w:rsidRPr="007A7B32">
                      <w:rPr>
                        <w:rFonts w:ascii="Roboto" w:hAnsi="Roboto" w:cs="Roboto Light"/>
                        <w:sz w:val="15"/>
                        <w:szCs w:val="15"/>
                      </w:rPr>
                      <w:t>http://semmelweis.hu/</w:t>
                    </w:r>
                    <w:r w:rsidR="00D92DC8">
                      <w:rPr>
                        <w:rFonts w:ascii="Roboto" w:hAnsi="Roboto" w:cs="Roboto Light"/>
                        <w:sz w:val="15"/>
                        <w:szCs w:val="15"/>
                      </w:rPr>
                      <w:t>deutsch</w:t>
                    </w:r>
                    <w:r w:rsidR="00D66D60">
                      <w:rPr>
                        <w:rFonts w:ascii="Roboto" w:hAnsi="Roboto" w:cs="Roboto Light"/>
                        <w:sz w:val="15"/>
                        <w:szCs w:val="15"/>
                      </w:rPr>
                      <w:t>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B32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722240" behindDoc="0" locked="1" layoutInCell="1" allowOverlap="1" wp14:anchorId="70D4713D" wp14:editId="21091DA9">
              <wp:simplePos x="0" y="0"/>
              <wp:positionH relativeFrom="margin">
                <wp:posOffset>-93345</wp:posOffset>
              </wp:positionH>
              <wp:positionV relativeFrom="paragraph">
                <wp:posOffset>-541020</wp:posOffset>
              </wp:positionV>
              <wp:extent cx="2551430" cy="474980"/>
              <wp:effectExtent l="0" t="0" r="0" b="127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43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B32" w:rsidRPr="00C75E76" w:rsidRDefault="007A7B32" w:rsidP="007A7B32">
                          <w:pPr>
                            <w:pStyle w:val="Nincstrkz"/>
                            <w:rPr>
                              <w:rFonts w:ascii="Roboto" w:hAnsi="Roboto"/>
                              <w:sz w:val="15"/>
                              <w:szCs w:val="17"/>
                            </w:rPr>
                          </w:pPr>
                          <w:proofErr w:type="spellStart"/>
                          <w:r w:rsidRPr="00C75E76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Adress</w:t>
                          </w:r>
                          <w:r w:rsidR="00EF5FCF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e</w:t>
                          </w:r>
                          <w:proofErr w:type="spellEnd"/>
                          <w:r w:rsidRPr="00C75E76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:</w:t>
                          </w:r>
                          <w:r w:rsidRPr="00C75E76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 xml:space="preserve"> H-1094 Budapest, Tűzoltó utca 37-47</w:t>
                          </w:r>
                          <w:r w:rsidR="00D92DC8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>,</w:t>
                          </w:r>
                          <w:r w:rsidRPr="00C75E76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F5FCF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>U</w:t>
                          </w:r>
                          <w:r w:rsidR="00D92DC8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>ngarn</w:t>
                          </w:r>
                          <w:proofErr w:type="spellEnd"/>
                        </w:p>
                        <w:p w:rsidR="007A7B32" w:rsidRPr="00C75E76" w:rsidRDefault="007A7B32" w:rsidP="007A7B32">
                          <w:pPr>
                            <w:pStyle w:val="Nincstrkz"/>
                            <w:rPr>
                              <w:rFonts w:ascii="Roboto" w:hAnsi="Roboto" w:cs="Roboto"/>
                              <w:sz w:val="15"/>
                              <w:szCs w:val="17"/>
                            </w:rPr>
                          </w:pPr>
                          <w:r w:rsidRPr="00C75E76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P</w:t>
                          </w:r>
                          <w:r w:rsidR="00EF5FCF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ostfach</w:t>
                          </w:r>
                          <w:r w:rsidRPr="00C75E76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:</w:t>
                          </w:r>
                          <w:r w:rsidRPr="00C75E76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 xml:space="preserve"> </w:t>
                          </w:r>
                          <w:r w:rsidRPr="00C75E76">
                            <w:rPr>
                              <w:rFonts w:ascii="Roboto" w:hAnsi="Roboto" w:cs="Roboto"/>
                              <w:sz w:val="15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7A7B32" w:rsidRPr="00C75E76" w:rsidRDefault="007A7B32" w:rsidP="007A7B32">
                          <w:pPr>
                            <w:pStyle w:val="Nincstrkz"/>
                            <w:rPr>
                              <w:rFonts w:ascii="Roboto" w:hAnsi="Roboto"/>
                              <w:sz w:val="15"/>
                              <w:szCs w:val="17"/>
                            </w:rPr>
                          </w:pPr>
                          <w:r w:rsidRPr="00C75E76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E</w:t>
                          </w:r>
                          <w:r w:rsidR="00EF5FCF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-M</w:t>
                          </w:r>
                          <w:r w:rsidRPr="00C75E76">
                            <w:rPr>
                              <w:rFonts w:ascii="Roboto Light" w:hAnsi="Roboto Light" w:cs="Roboto Light"/>
                              <w:sz w:val="15"/>
                              <w:szCs w:val="17"/>
                            </w:rPr>
                            <w:t>ail:</w:t>
                          </w:r>
                          <w:r w:rsidRPr="00C75E76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 xml:space="preserve"> </w:t>
                          </w:r>
                          <w:r w:rsidR="00D92DC8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>studenten.sekretariat</w:t>
                          </w:r>
                          <w:r w:rsidRPr="00C75E76">
                            <w:rPr>
                              <w:rFonts w:ascii="Roboto" w:hAnsi="Roboto"/>
                              <w:sz w:val="15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4713D" id="Szövegdoboz 2" o:spid="_x0000_s1027" type="#_x0000_t202" style="position:absolute;margin-left:-7.35pt;margin-top:-42.6pt;width:200.9pt;height:37.4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" filled="f" stroked="f" strokeweight=".5pt">
              <v:textbox>
                <w:txbxContent>
                  <w:p w:rsidR="007A7B32" w:rsidRPr="00C75E76" w:rsidRDefault="007A7B32" w:rsidP="007A7B32">
                    <w:pPr>
                      <w:pStyle w:val="Nincstrkz"/>
                      <w:rPr>
                        <w:rFonts w:ascii="Roboto" w:hAnsi="Roboto"/>
                        <w:sz w:val="15"/>
                        <w:szCs w:val="17"/>
                      </w:rPr>
                    </w:pPr>
                    <w:proofErr w:type="spellStart"/>
                    <w:r w:rsidRPr="00C75E76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Adress</w:t>
                    </w:r>
                    <w:r w:rsidR="00EF5FCF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e</w:t>
                    </w:r>
                    <w:proofErr w:type="spellEnd"/>
                    <w:r w:rsidRPr="00C75E76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:</w:t>
                    </w:r>
                    <w:r w:rsidRPr="00C75E76">
                      <w:rPr>
                        <w:rFonts w:ascii="Roboto" w:hAnsi="Roboto"/>
                        <w:sz w:val="15"/>
                        <w:szCs w:val="17"/>
                      </w:rPr>
                      <w:t xml:space="preserve"> H-1094 Budapest, Tűzoltó utca 37-47</w:t>
                    </w:r>
                    <w:r w:rsidR="00D92DC8">
                      <w:rPr>
                        <w:rFonts w:ascii="Roboto" w:hAnsi="Roboto"/>
                        <w:sz w:val="15"/>
                        <w:szCs w:val="17"/>
                      </w:rPr>
                      <w:t>,</w:t>
                    </w:r>
                    <w:r w:rsidRPr="00C75E76">
                      <w:rPr>
                        <w:rFonts w:ascii="Roboto" w:hAnsi="Roboto"/>
                        <w:sz w:val="15"/>
                        <w:szCs w:val="17"/>
                      </w:rPr>
                      <w:t xml:space="preserve"> </w:t>
                    </w:r>
                    <w:proofErr w:type="spellStart"/>
                    <w:r w:rsidR="00EF5FCF">
                      <w:rPr>
                        <w:rFonts w:ascii="Roboto" w:hAnsi="Roboto"/>
                        <w:sz w:val="15"/>
                        <w:szCs w:val="17"/>
                      </w:rPr>
                      <w:t>U</w:t>
                    </w:r>
                    <w:r w:rsidR="00D92DC8">
                      <w:rPr>
                        <w:rFonts w:ascii="Roboto" w:hAnsi="Roboto"/>
                        <w:sz w:val="15"/>
                        <w:szCs w:val="17"/>
                      </w:rPr>
                      <w:t>ngarn</w:t>
                    </w:r>
                    <w:proofErr w:type="spellEnd"/>
                  </w:p>
                  <w:p w:rsidR="007A7B32" w:rsidRPr="00C75E76" w:rsidRDefault="007A7B32" w:rsidP="007A7B32">
                    <w:pPr>
                      <w:pStyle w:val="Nincstrkz"/>
                      <w:rPr>
                        <w:rFonts w:ascii="Roboto" w:hAnsi="Roboto" w:cs="Roboto"/>
                        <w:sz w:val="15"/>
                        <w:szCs w:val="17"/>
                      </w:rPr>
                    </w:pPr>
                    <w:r w:rsidRPr="00C75E76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P</w:t>
                    </w:r>
                    <w:r w:rsidR="00EF5FCF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ostfach</w:t>
                    </w:r>
                    <w:r w:rsidRPr="00C75E76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:</w:t>
                    </w:r>
                    <w:r w:rsidRPr="00C75E76">
                      <w:rPr>
                        <w:rFonts w:ascii="Roboto" w:hAnsi="Roboto"/>
                        <w:sz w:val="15"/>
                        <w:szCs w:val="17"/>
                      </w:rPr>
                      <w:t xml:space="preserve"> </w:t>
                    </w:r>
                    <w:r w:rsidRPr="00C75E76">
                      <w:rPr>
                        <w:rFonts w:ascii="Roboto" w:hAnsi="Roboto" w:cs="Roboto"/>
                        <w:sz w:val="15"/>
                        <w:szCs w:val="17"/>
                      </w:rPr>
                      <w:t>1085 Budapest, Üllői út. 26.; 1428 Budapest, Pf. 2.</w:t>
                    </w:r>
                  </w:p>
                  <w:p w:rsidR="007A7B32" w:rsidRPr="00C75E76" w:rsidRDefault="007A7B32" w:rsidP="007A7B32">
                    <w:pPr>
                      <w:pStyle w:val="Nincstrkz"/>
                      <w:rPr>
                        <w:rFonts w:ascii="Roboto" w:hAnsi="Roboto"/>
                        <w:sz w:val="15"/>
                        <w:szCs w:val="17"/>
                      </w:rPr>
                    </w:pPr>
                    <w:r w:rsidRPr="00C75E76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E</w:t>
                    </w:r>
                    <w:r w:rsidR="00EF5FCF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-M</w:t>
                    </w:r>
                    <w:r w:rsidRPr="00C75E76">
                      <w:rPr>
                        <w:rFonts w:ascii="Roboto Light" w:hAnsi="Roboto Light" w:cs="Roboto Light"/>
                        <w:sz w:val="15"/>
                        <w:szCs w:val="17"/>
                      </w:rPr>
                      <w:t>ail:</w:t>
                    </w:r>
                    <w:r w:rsidRPr="00C75E76">
                      <w:rPr>
                        <w:rFonts w:ascii="Roboto" w:hAnsi="Roboto"/>
                        <w:sz w:val="15"/>
                        <w:szCs w:val="17"/>
                      </w:rPr>
                      <w:t xml:space="preserve"> </w:t>
                    </w:r>
                    <w:r w:rsidR="00D92DC8">
                      <w:rPr>
                        <w:rFonts w:ascii="Roboto" w:hAnsi="Roboto"/>
                        <w:sz w:val="15"/>
                        <w:szCs w:val="17"/>
                      </w:rPr>
                      <w:t>studenten.sekretariat</w:t>
                    </w:r>
                    <w:r w:rsidRPr="00C75E76">
                      <w:rPr>
                        <w:rFonts w:ascii="Roboto" w:hAnsi="Roboto"/>
                        <w:sz w:val="15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proofErr w:type="spellStart"/>
    <w:r w:rsidR="006A7181" w:rsidRPr="002B5E54">
      <w:rPr>
        <w:rFonts w:ascii="Roboto Light" w:hAnsi="Roboto Light" w:cs="Roboto Light"/>
        <w:sz w:val="15"/>
        <w:szCs w:val="17"/>
      </w:rPr>
      <w:t>Prepared</w:t>
    </w:r>
    <w:proofErr w:type="spellEnd"/>
    <w:r w:rsidR="006A7181" w:rsidRPr="002B5E54">
      <w:rPr>
        <w:rFonts w:ascii="Roboto Light" w:hAnsi="Roboto Light" w:cs="Roboto Light"/>
        <w:sz w:val="15"/>
        <w:szCs w:val="17"/>
      </w:rPr>
      <w:t xml:space="preserve"> </w:t>
    </w:r>
    <w:proofErr w:type="spellStart"/>
    <w:r w:rsidR="006A7181" w:rsidRPr="002B5E54">
      <w:rPr>
        <w:rFonts w:ascii="Roboto Light" w:hAnsi="Roboto Light" w:cs="Roboto Light"/>
        <w:sz w:val="15"/>
        <w:szCs w:val="17"/>
      </w:rPr>
      <w:t>by</w:t>
    </w:r>
    <w:proofErr w:type="spellEnd"/>
    <w:r w:rsidR="006A7181" w:rsidRPr="002B5E54">
      <w:rPr>
        <w:rFonts w:ascii="Roboto Light" w:hAnsi="Roboto Light" w:cs="Roboto Light"/>
        <w:sz w:val="15"/>
        <w:szCs w:val="17"/>
      </w:rPr>
      <w:t xml:space="preserve">: Basic </w:t>
    </w:r>
    <w:proofErr w:type="spellStart"/>
    <w:r w:rsidR="006A7181" w:rsidRPr="002B5E54">
      <w:rPr>
        <w:rFonts w:ascii="Roboto Light" w:hAnsi="Roboto Light" w:cs="Roboto Light"/>
        <w:sz w:val="15"/>
        <w:szCs w:val="17"/>
      </w:rPr>
      <w:t>Medical</w:t>
    </w:r>
    <w:proofErr w:type="spellEnd"/>
    <w:r w:rsidR="006A7181" w:rsidRPr="002B5E54">
      <w:rPr>
        <w:rFonts w:ascii="Roboto Light" w:hAnsi="Roboto Light" w:cs="Roboto Light"/>
        <w:sz w:val="15"/>
        <w:szCs w:val="17"/>
      </w:rPr>
      <w:t xml:space="preserve"> Science Center</w:t>
    </w:r>
    <w:r w:rsidR="006A7181">
      <w:rPr>
        <w:rFonts w:ascii="Roboto Light" w:hAnsi="Roboto Light" w:cs="Roboto Light"/>
        <w:sz w:val="15"/>
        <w:szCs w:val="17"/>
      </w:rPr>
      <w:tab/>
    </w:r>
    <w:r w:rsidR="006A7181" w:rsidRPr="00AD6448">
      <w:rPr>
        <w:rFonts w:ascii="Roboto Light" w:hAnsi="Roboto Light" w:cs="Roboto Light"/>
        <w:bCs/>
        <w:sz w:val="15"/>
        <w:szCs w:val="17"/>
      </w:rPr>
      <w:fldChar w:fldCharType="begin"/>
    </w:r>
    <w:r w:rsidR="006A7181" w:rsidRPr="00AD6448">
      <w:rPr>
        <w:rFonts w:ascii="Roboto Light" w:hAnsi="Roboto Light" w:cs="Roboto Light"/>
        <w:bCs/>
        <w:sz w:val="15"/>
        <w:szCs w:val="17"/>
      </w:rPr>
      <w:instrText>PAGE  \* Arabic  \* MERGEFORMAT</w:instrText>
    </w:r>
    <w:r w:rsidR="006A7181" w:rsidRPr="00AD6448">
      <w:rPr>
        <w:rFonts w:ascii="Roboto Light" w:hAnsi="Roboto Light" w:cs="Roboto Light"/>
        <w:bCs/>
        <w:sz w:val="15"/>
        <w:szCs w:val="17"/>
      </w:rPr>
      <w:fldChar w:fldCharType="separate"/>
    </w:r>
    <w:r w:rsidR="00027B9D">
      <w:rPr>
        <w:rFonts w:ascii="Roboto Light" w:hAnsi="Roboto Light" w:cs="Roboto Light"/>
        <w:bCs/>
        <w:noProof/>
        <w:sz w:val="15"/>
        <w:szCs w:val="17"/>
      </w:rPr>
      <w:t>1</w:t>
    </w:r>
    <w:r w:rsidR="006A7181" w:rsidRPr="00AD6448">
      <w:rPr>
        <w:rFonts w:ascii="Roboto Light" w:hAnsi="Roboto Light" w:cs="Roboto Light"/>
        <w:sz w:val="15"/>
        <w:szCs w:val="17"/>
      </w:rPr>
      <w:fldChar w:fldCharType="end"/>
    </w:r>
    <w:r w:rsidR="006A7181" w:rsidRPr="00AD6448">
      <w:rPr>
        <w:rFonts w:ascii="Roboto Light" w:hAnsi="Roboto Light" w:cs="Roboto Light"/>
        <w:sz w:val="15"/>
        <w:szCs w:val="17"/>
      </w:rPr>
      <w:t xml:space="preserve"> / </w:t>
    </w:r>
    <w:r w:rsidR="006A7181" w:rsidRPr="00AD6448">
      <w:rPr>
        <w:rFonts w:ascii="Roboto Light" w:hAnsi="Roboto Light" w:cs="Roboto Light"/>
        <w:bCs/>
        <w:sz w:val="15"/>
        <w:szCs w:val="17"/>
      </w:rPr>
      <w:fldChar w:fldCharType="begin"/>
    </w:r>
    <w:r w:rsidR="006A7181" w:rsidRPr="00AD6448">
      <w:rPr>
        <w:rFonts w:ascii="Roboto Light" w:hAnsi="Roboto Light" w:cs="Roboto Light"/>
        <w:bCs/>
        <w:sz w:val="15"/>
        <w:szCs w:val="17"/>
      </w:rPr>
      <w:instrText>NUMPAGES  \* Arabic  \* MERGEFORMAT</w:instrText>
    </w:r>
    <w:r w:rsidR="006A7181" w:rsidRPr="00AD6448">
      <w:rPr>
        <w:rFonts w:ascii="Roboto Light" w:hAnsi="Roboto Light" w:cs="Roboto Light"/>
        <w:bCs/>
        <w:sz w:val="15"/>
        <w:szCs w:val="17"/>
      </w:rPr>
      <w:fldChar w:fldCharType="separate"/>
    </w:r>
    <w:r w:rsidR="00027B9D">
      <w:rPr>
        <w:rFonts w:ascii="Roboto Light" w:hAnsi="Roboto Light" w:cs="Roboto Light"/>
        <w:bCs/>
        <w:noProof/>
        <w:sz w:val="15"/>
        <w:szCs w:val="17"/>
      </w:rPr>
      <w:t>2</w:t>
    </w:r>
    <w:r w:rsidR="006A7181" w:rsidRPr="00AD6448">
      <w:rPr>
        <w:rFonts w:ascii="Roboto Light" w:hAnsi="Roboto Light" w:cs="Roboto Light"/>
        <w:sz w:val="15"/>
        <w:szCs w:val="17"/>
      </w:rPr>
      <w:fldChar w:fldCharType="end"/>
    </w:r>
    <w:r w:rsidR="006A718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726336" behindDoc="0" locked="1" layoutInCell="1" allowOverlap="1" wp14:anchorId="0F61B90F" wp14:editId="33051B43">
              <wp:simplePos x="0" y="0"/>
              <wp:positionH relativeFrom="margin">
                <wp:align>left</wp:align>
              </wp:positionH>
              <wp:positionV relativeFrom="bottomMargin">
                <wp:posOffset>52070</wp:posOffset>
              </wp:positionV>
              <wp:extent cx="6256655" cy="12700"/>
              <wp:effectExtent l="0" t="0" r="29845" b="2540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655" cy="1270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76DB1" id="Egyenes összekötő 7" o:spid="_x0000_s1026" style="position:absolute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" from="0,4.1pt" to="492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" strokecolor="#9b8451">
              <w10:wrap anchorx="margin" anchory="margin"/>
              <w10:anchorlock/>
            </v:line>
          </w:pict>
        </mc:Fallback>
      </mc:AlternateContent>
    </w:r>
    <w:r w:rsidR="006A7181">
      <w:rPr>
        <w:rFonts w:ascii="Roboto Light" w:hAnsi="Roboto Light" w:cs="Roboto Light"/>
        <w:sz w:val="15"/>
        <w:szCs w:val="17"/>
      </w:rPr>
      <w:tab/>
    </w:r>
    <w:r w:rsidR="006A7181" w:rsidRPr="002B5E54">
      <w:rPr>
        <w:rFonts w:ascii="Roboto Light" w:hAnsi="Roboto Light" w:cs="Roboto Light"/>
        <w:sz w:val="15"/>
        <w:szCs w:val="17"/>
      </w:rPr>
      <w:t xml:space="preserve">Printed: </w:t>
    </w:r>
    <w:r w:rsidR="006A7181" w:rsidRPr="002B5E54">
      <w:rPr>
        <w:rFonts w:ascii="Roboto Light" w:hAnsi="Roboto Light" w:cs="Roboto Light"/>
        <w:sz w:val="15"/>
        <w:szCs w:val="17"/>
      </w:rPr>
      <w:fldChar w:fldCharType="begin"/>
    </w:r>
    <w:r w:rsidR="006A7181" w:rsidRPr="002B5E54">
      <w:rPr>
        <w:rFonts w:ascii="Roboto Light" w:hAnsi="Roboto Light" w:cs="Roboto Light"/>
        <w:sz w:val="15"/>
        <w:szCs w:val="17"/>
      </w:rPr>
      <w:instrText xml:space="preserve"> TIME \@ "yyyy. MM. dd." </w:instrText>
    </w:r>
    <w:r w:rsidR="006A7181" w:rsidRPr="002B5E54">
      <w:rPr>
        <w:rFonts w:ascii="Roboto Light" w:hAnsi="Roboto Light" w:cs="Roboto Light"/>
        <w:sz w:val="15"/>
        <w:szCs w:val="17"/>
      </w:rPr>
      <w:fldChar w:fldCharType="separate"/>
    </w:r>
    <w:r w:rsidR="00027B9D">
      <w:rPr>
        <w:rFonts w:ascii="Roboto Light" w:hAnsi="Roboto Light" w:cs="Roboto Light"/>
        <w:noProof/>
        <w:sz w:val="15"/>
        <w:szCs w:val="17"/>
      </w:rPr>
      <w:t>2020. 07. 15.</w:t>
    </w:r>
    <w:r w:rsidR="006A7181" w:rsidRPr="002B5E54">
      <w:rPr>
        <w:rFonts w:ascii="Roboto Light" w:hAnsi="Roboto Light" w:cs="Roboto Light"/>
        <w:sz w:val="15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704832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256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25C22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Prepared</w:t>
                          </w:r>
                          <w:proofErr w:type="spellEnd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by</w:t>
                          </w:r>
                          <w:proofErr w:type="spellEnd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: Basic </w:t>
                          </w: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Medical</w:t>
                          </w:r>
                          <w:proofErr w:type="spellEnd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Science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25C22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Prepared</w:t>
                    </w:r>
                    <w:proofErr w:type="spellEnd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by</w:t>
                    </w:r>
                    <w:proofErr w:type="spellEnd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: Basic </w:t>
                    </w: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Medical</w:t>
                    </w:r>
                    <w:proofErr w:type="spellEnd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Science Center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71712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97F1A" id="Egyenes összekötő 5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92544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25C22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instrText>PAGE  \* Arabic  \* MERGEFORMAT</w:instrText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Roboto Light" w:hAnsi="Roboto Light" w:cs="Roboto Light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C25C22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/ </w:t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instrText>NUMPAGES  \* Arabic  \* MERGEFORMAT</w:instrText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27B9D">
                            <w:rPr>
                              <w:rFonts w:ascii="Roboto Light" w:hAnsi="Roboto Light" w:cs="Roboto Light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C25C22">
                            <w:rPr>
                              <w:rFonts w:ascii="Roboto Light" w:hAnsi="Roboto Light" w:cs="Roboto Light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2F49A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9" type="#_x0000_t202" style="position:absolute;margin-left:239.95pt;margin-top:-29.6pt;width:201.5pt;height:49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25C22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instrText>PAGE  \* Arabic  \* MERGEFORMAT</w:instrText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Roboto Light" w:hAnsi="Roboto Light" w:cs="Roboto Light"/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 w:rsidRPr="00C25C22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/ </w:t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instrText>NUMPAGES  \* Arabic  \* MERGEFORMAT</w:instrText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="00027B9D">
                      <w:rPr>
                        <w:rFonts w:ascii="Roboto Light" w:hAnsi="Roboto Light" w:cs="Roboto Light"/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C25C22">
                      <w:rPr>
                        <w:rFonts w:ascii="Roboto Light" w:hAnsi="Roboto Light" w:cs="Roboto Light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63" w:rsidRDefault="00756B63" w:rsidP="00703871">
      <w:pPr>
        <w:spacing w:after="0" w:line="240" w:lineRule="auto"/>
      </w:pPr>
      <w:r>
        <w:separator/>
      </w:r>
    </w:p>
  </w:footnote>
  <w:footnote w:type="continuationSeparator" w:id="0">
    <w:p w:rsidR="00756B63" w:rsidRDefault="00756B6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25C22" w:rsidRPr="0012508B" w:rsidTr="00C10690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25C22" w:rsidRPr="0012508B" w:rsidRDefault="00C25C22" w:rsidP="00C25C22">
          <w:pPr>
            <w:rPr>
              <w:lang w:val="de-DE"/>
            </w:rPr>
          </w:pPr>
          <w:r w:rsidRPr="0012508B">
            <w:rPr>
              <w:noProof/>
              <w:lang w:eastAsia="hu-HU"/>
            </w:rPr>
            <w:drawing>
              <wp:anchor distT="0" distB="0" distL="114300" distR="114300" simplePos="0" relativeHeight="251720192" behindDoc="1" locked="0" layoutInCell="1" allowOverlap="1" wp14:anchorId="23D22345" wp14:editId="4F9FDC24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5C22" w:rsidRPr="0012508B" w:rsidRDefault="00C25C22" w:rsidP="00EF5FCF">
          <w:pPr>
            <w:pStyle w:val="BasicParagraph"/>
            <w:suppressAutoHyphens/>
            <w:spacing w:before="120"/>
            <w:rPr>
              <w:lang w:val="de-DE"/>
            </w:rPr>
          </w:pPr>
          <w:r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 xml:space="preserve">250 </w:t>
          </w:r>
          <w:r w:rsidR="00EF5FCF"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 xml:space="preserve">Jahre </w:t>
          </w:r>
          <w:r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EX</w:t>
          </w:r>
          <w:r w:rsidR="00EF5FCF"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Z</w:t>
          </w:r>
          <w:r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ELLEN</w:t>
          </w:r>
          <w:r w:rsidR="00EF5FCF"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Z</w:t>
          </w:r>
          <w:r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 xml:space="preserve"> in </w:t>
          </w:r>
          <w:r w:rsidR="00EF5FCF"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 xml:space="preserve">medizinischer Lehre, Forschung </w:t>
          </w:r>
          <w:r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 xml:space="preserve">&amp; </w:t>
          </w:r>
          <w:r w:rsidR="00EF5FCF" w:rsidRPr="0012508B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25C22" w:rsidRPr="0012508B" w:rsidRDefault="00C25C22" w:rsidP="00C25C22">
          <w:pPr>
            <w:pStyle w:val="lfej"/>
            <w:tabs>
              <w:tab w:val="clear" w:pos="4536"/>
              <w:tab w:val="clear" w:pos="9072"/>
            </w:tabs>
            <w:rPr>
              <w:lang w:val="de-DE"/>
            </w:rPr>
          </w:pPr>
        </w:p>
      </w:tc>
      <w:tc>
        <w:tcPr>
          <w:tcW w:w="5238" w:type="dxa"/>
          <w:shd w:val="clear" w:color="auto" w:fill="264796"/>
        </w:tcPr>
        <w:p w:rsidR="00C25C22" w:rsidRPr="0012508B" w:rsidRDefault="00C25C22" w:rsidP="00EF5FCF">
          <w:pPr>
            <w:spacing w:before="80"/>
            <w:rPr>
              <w:lang w:val="de-DE"/>
            </w:rPr>
          </w:pPr>
          <w:r w:rsidRPr="0012508B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  <w:lang w:val="de-DE"/>
            </w:rPr>
            <w:t>SEMMELWEIS UNIVERSIT</w:t>
          </w:r>
          <w:r w:rsidR="00EF5FCF" w:rsidRPr="0012508B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  <w:lang w:val="de-DE"/>
            </w:rPr>
            <w:t>ÄT</w:t>
          </w:r>
        </w:p>
      </w:tc>
    </w:tr>
    <w:tr w:rsidR="00C25C22" w:rsidRPr="0012508B" w:rsidTr="007A7B32">
      <w:trPr>
        <w:trHeight w:val="1136"/>
      </w:trPr>
      <w:tc>
        <w:tcPr>
          <w:tcW w:w="4928" w:type="dxa"/>
          <w:vMerge/>
          <w:tcBorders>
            <w:right w:val="single" w:sz="12" w:space="0" w:color="9B8451"/>
          </w:tcBorders>
        </w:tcPr>
        <w:p w:rsidR="00C25C22" w:rsidRPr="0012508B" w:rsidRDefault="00C25C22" w:rsidP="00C25C22">
          <w:pPr>
            <w:pStyle w:val="BasicParagraph"/>
            <w:suppressAutoHyphens/>
            <w:rPr>
              <w:lang w:val="de-DE"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25C22" w:rsidRPr="0012508B" w:rsidRDefault="00C25C22" w:rsidP="00C25C22">
          <w:pPr>
            <w:pStyle w:val="lfej"/>
            <w:tabs>
              <w:tab w:val="clear" w:pos="4536"/>
              <w:tab w:val="clear" w:pos="9072"/>
            </w:tabs>
            <w:rPr>
              <w:lang w:val="de-DE"/>
            </w:rPr>
          </w:pPr>
        </w:p>
      </w:tc>
      <w:tc>
        <w:tcPr>
          <w:tcW w:w="5238" w:type="dxa"/>
        </w:tcPr>
        <w:p w:rsidR="00D904F1" w:rsidRPr="0012508B" w:rsidRDefault="00EF5FCF" w:rsidP="00D07F69">
          <w:pPr>
            <w:pStyle w:val="Nincstrkz"/>
            <w:spacing w:before="120" w:line="288" w:lineRule="auto"/>
            <w:rPr>
              <w:rFonts w:ascii="Roboto Medium" w:hAnsi="Roboto Medium"/>
              <w:lang w:val="de-DE"/>
            </w:rPr>
          </w:pPr>
          <w:r w:rsidRPr="0012508B">
            <w:rPr>
              <w:rFonts w:ascii="Roboto Medium" w:hAnsi="Roboto Medium"/>
              <w:lang w:val="de-DE"/>
            </w:rPr>
            <w:t>Bildungszentrale für Internationale Studierende</w:t>
          </w:r>
        </w:p>
        <w:p w:rsidR="00C25C22" w:rsidRPr="0012508B" w:rsidRDefault="00EF5FCF" w:rsidP="00EF5FCF">
          <w:pPr>
            <w:pStyle w:val="Nincstrkz"/>
            <w:spacing w:before="120" w:line="288" w:lineRule="auto"/>
            <w:rPr>
              <w:rFonts w:ascii="Roboto" w:hAnsi="Roboto"/>
              <w:sz w:val="18"/>
              <w:szCs w:val="18"/>
              <w:lang w:val="de-DE"/>
            </w:rPr>
          </w:pPr>
          <w:r w:rsidRPr="0012508B">
            <w:rPr>
              <w:rFonts w:ascii="Roboto" w:hAnsi="Roboto"/>
              <w:i/>
              <w:sz w:val="18"/>
              <w:szCs w:val="18"/>
              <w:lang w:val="de-DE"/>
            </w:rPr>
            <w:t>Vizerektor für Internationales Studium</w:t>
          </w:r>
          <w:r w:rsidR="007A7B32" w:rsidRPr="0012508B">
            <w:rPr>
              <w:rFonts w:ascii="Roboto" w:hAnsi="Roboto"/>
              <w:sz w:val="18"/>
              <w:szCs w:val="18"/>
              <w:lang w:val="de-DE"/>
            </w:rPr>
            <w:br/>
          </w:r>
          <w:r w:rsidRPr="0012508B">
            <w:rPr>
              <w:rFonts w:ascii="Roboto" w:hAnsi="Roboto"/>
              <w:sz w:val="18"/>
              <w:szCs w:val="18"/>
              <w:lang w:val="de-DE"/>
            </w:rPr>
            <w:t xml:space="preserve">Prof. </w:t>
          </w:r>
          <w:r w:rsidR="001C486D" w:rsidRPr="0012508B">
            <w:rPr>
              <w:rFonts w:ascii="Roboto" w:hAnsi="Roboto"/>
              <w:sz w:val="18"/>
              <w:szCs w:val="18"/>
              <w:lang w:val="de-DE"/>
            </w:rPr>
            <w:t xml:space="preserve">Dr. </w:t>
          </w:r>
          <w:proofErr w:type="spellStart"/>
          <w:r w:rsidR="00D07F69" w:rsidRPr="0012508B">
            <w:rPr>
              <w:rFonts w:ascii="Roboto" w:hAnsi="Roboto"/>
              <w:sz w:val="18"/>
              <w:szCs w:val="18"/>
              <w:lang w:val="de-DE"/>
            </w:rPr>
            <w:t>Alán</w:t>
          </w:r>
          <w:proofErr w:type="spellEnd"/>
          <w:r w:rsidR="00D07F69" w:rsidRPr="0012508B">
            <w:rPr>
              <w:rFonts w:ascii="Roboto" w:hAnsi="Roboto"/>
              <w:sz w:val="18"/>
              <w:szCs w:val="18"/>
              <w:lang w:val="de-DE"/>
            </w:rPr>
            <w:t xml:space="preserve"> </w:t>
          </w:r>
          <w:proofErr w:type="spellStart"/>
          <w:r w:rsidR="00D07F69" w:rsidRPr="0012508B">
            <w:rPr>
              <w:rFonts w:ascii="Roboto" w:hAnsi="Roboto"/>
              <w:sz w:val="18"/>
              <w:szCs w:val="18"/>
              <w:lang w:val="de-DE"/>
            </w:rPr>
            <w:t>Alpár</w:t>
          </w:r>
          <w:proofErr w:type="spellEnd"/>
          <w:r w:rsidR="00C25C22" w:rsidRPr="0012508B">
            <w:rPr>
              <w:rFonts w:ascii="Roboto" w:hAnsi="Roboto"/>
              <w:sz w:val="18"/>
              <w:szCs w:val="18"/>
              <w:lang w:val="de-DE"/>
            </w:rPr>
            <w:t xml:space="preserve"> </w:t>
          </w:r>
        </w:p>
      </w:tc>
    </w:tr>
  </w:tbl>
  <w:p w:rsidR="008778B8" w:rsidRPr="00D861F4" w:rsidRDefault="008778B8">
    <w:pPr>
      <w:pStyle w:val="lfej"/>
      <w:rPr>
        <w:sz w:val="10"/>
        <w:szCs w:val="1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67968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8778B8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BASIC MEDICAL SCIENCE CENTER</w:t>
          </w:r>
        </w:p>
        <w:p w:rsidR="00C52C98" w:rsidRDefault="008778B8" w:rsidP="008778B8">
          <w:pPr>
            <w:pStyle w:val="Nincstrkz"/>
            <w:spacing w:before="120" w:line="288" w:lineRule="auto"/>
            <w:rPr>
              <w:rFonts w:ascii="Roboto" w:hAnsi="Roboto"/>
              <w:sz w:val="18"/>
              <w:szCs w:val="18"/>
            </w:rPr>
          </w:pPr>
          <w:r>
            <w:rPr>
              <w:rFonts w:ascii="Roboto" w:hAnsi="Roboto"/>
              <w:sz w:val="18"/>
              <w:szCs w:val="18"/>
            </w:rPr>
            <w:t xml:space="preserve">Judit Hegedűs </w:t>
          </w:r>
          <w:proofErr w:type="spellStart"/>
          <w:r w:rsidRPr="008778B8">
            <w:rPr>
              <w:rFonts w:ascii="Roboto" w:hAnsi="Roboto"/>
              <w:i/>
              <w:sz w:val="18"/>
              <w:szCs w:val="18"/>
            </w:rPr>
            <w:t>director</w:t>
          </w:r>
          <w:proofErr w:type="spellEnd"/>
        </w:p>
        <w:p w:rsidR="008778B8" w:rsidRPr="008778B8" w:rsidRDefault="00C25C22" w:rsidP="00C25C22">
          <w:pPr>
            <w:pStyle w:val="Nincstrkz"/>
            <w:spacing w:before="120" w:line="288" w:lineRule="auto"/>
            <w:rPr>
              <w:rFonts w:ascii="Roboto" w:hAnsi="Roboto"/>
              <w:sz w:val="16"/>
              <w:szCs w:val="18"/>
            </w:rPr>
          </w:pPr>
          <w:r>
            <w:rPr>
              <w:rFonts w:ascii="Roboto" w:hAnsi="Roboto"/>
              <w:sz w:val="16"/>
              <w:szCs w:val="18"/>
            </w:rPr>
            <w:t>H-1094 Budapest, Tűzoltó utca 37-47.</w:t>
          </w:r>
          <w:r w:rsidR="008778B8">
            <w:rPr>
              <w:rFonts w:ascii="Roboto" w:hAnsi="Roboto"/>
              <w:sz w:val="16"/>
              <w:szCs w:val="18"/>
            </w:rPr>
            <w:br/>
          </w:r>
          <w:r>
            <w:rPr>
              <w:rFonts w:ascii="Roboto" w:hAnsi="Roboto"/>
              <w:sz w:val="16"/>
              <w:szCs w:val="18"/>
            </w:rPr>
            <w:t xml:space="preserve">P. O. </w:t>
          </w:r>
          <w:proofErr w:type="spellStart"/>
          <w:r w:rsidR="008778B8">
            <w:rPr>
              <w:rFonts w:ascii="Roboto" w:hAnsi="Roboto"/>
              <w:sz w:val="16"/>
              <w:szCs w:val="18"/>
            </w:rPr>
            <w:t>box</w:t>
          </w:r>
          <w:proofErr w:type="spellEnd"/>
          <w:r w:rsidR="008778B8">
            <w:rPr>
              <w:rFonts w:ascii="Roboto" w:hAnsi="Roboto"/>
              <w:sz w:val="16"/>
              <w:szCs w:val="18"/>
            </w:rPr>
            <w:t>: 2. P.O.B. Budapest 1428</w:t>
          </w:r>
          <w:r w:rsidR="008778B8">
            <w:rPr>
              <w:rFonts w:ascii="Roboto" w:hAnsi="Roboto"/>
              <w:sz w:val="16"/>
              <w:szCs w:val="18"/>
            </w:rPr>
            <w:br/>
          </w:r>
          <w:proofErr w:type="spellStart"/>
          <w:r w:rsidR="008778B8">
            <w:rPr>
              <w:rFonts w:ascii="Roboto" w:hAnsi="Roboto"/>
              <w:sz w:val="16"/>
              <w:szCs w:val="18"/>
            </w:rPr>
            <w:t>Phone</w:t>
          </w:r>
          <w:proofErr w:type="spellEnd"/>
          <w:r w:rsidR="008778B8">
            <w:rPr>
              <w:rFonts w:ascii="Roboto" w:hAnsi="Roboto"/>
              <w:sz w:val="16"/>
              <w:szCs w:val="18"/>
            </w:rPr>
            <w:t>: +36 1 459-1500/6000 Fax: -</w:t>
          </w:r>
          <w:r w:rsidR="008778B8">
            <w:rPr>
              <w:rFonts w:ascii="Roboto" w:hAnsi="Roboto"/>
              <w:sz w:val="16"/>
              <w:szCs w:val="18"/>
            </w:rPr>
            <w:br/>
            <w:t xml:space="preserve">E-mail: </w:t>
          </w:r>
          <w:hyperlink r:id="rId2" w:history="1">
            <w:r w:rsidR="008778B8" w:rsidRPr="008778B8">
              <w:rPr>
                <w:rStyle w:val="Hiperhivatkozs"/>
                <w:rFonts w:ascii="Roboto" w:hAnsi="Roboto"/>
                <w:sz w:val="16"/>
                <w:szCs w:val="18"/>
              </w:rPr>
              <w:t>hegedus.judit@semmelweis-univ.hu</w:t>
            </w:r>
          </w:hyperlink>
        </w:p>
      </w:tc>
    </w:tr>
  </w:tbl>
  <w:p w:rsidR="00C52C98" w:rsidRDefault="00C52C98" w:rsidP="00C52C98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A9E31" id="Egyenes összekötő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0"/>
    <w:rsid w:val="00027B9D"/>
    <w:rsid w:val="00031EFE"/>
    <w:rsid w:val="00061DD1"/>
    <w:rsid w:val="000E19DC"/>
    <w:rsid w:val="001232A3"/>
    <w:rsid w:val="0012508B"/>
    <w:rsid w:val="00125C87"/>
    <w:rsid w:val="00172090"/>
    <w:rsid w:val="00195E4A"/>
    <w:rsid w:val="001A7F2F"/>
    <w:rsid w:val="001B25E2"/>
    <w:rsid w:val="001C486D"/>
    <w:rsid w:val="0020227A"/>
    <w:rsid w:val="002326AA"/>
    <w:rsid w:val="002A6806"/>
    <w:rsid w:val="002E0A8C"/>
    <w:rsid w:val="002E1B17"/>
    <w:rsid w:val="002F5EE6"/>
    <w:rsid w:val="00305E74"/>
    <w:rsid w:val="00321955"/>
    <w:rsid w:val="00331562"/>
    <w:rsid w:val="003516B1"/>
    <w:rsid w:val="00362049"/>
    <w:rsid w:val="004040D3"/>
    <w:rsid w:val="00436FDA"/>
    <w:rsid w:val="00445E29"/>
    <w:rsid w:val="004A0A34"/>
    <w:rsid w:val="004A1C14"/>
    <w:rsid w:val="004C0260"/>
    <w:rsid w:val="005715E5"/>
    <w:rsid w:val="005D7D7E"/>
    <w:rsid w:val="00604C1D"/>
    <w:rsid w:val="00631B46"/>
    <w:rsid w:val="00647CFD"/>
    <w:rsid w:val="00656B3A"/>
    <w:rsid w:val="006868A8"/>
    <w:rsid w:val="006A5C88"/>
    <w:rsid w:val="006A7181"/>
    <w:rsid w:val="006B176B"/>
    <w:rsid w:val="006C6B48"/>
    <w:rsid w:val="006F22FC"/>
    <w:rsid w:val="00703871"/>
    <w:rsid w:val="00731FC4"/>
    <w:rsid w:val="00735AEB"/>
    <w:rsid w:val="00756B63"/>
    <w:rsid w:val="007A4580"/>
    <w:rsid w:val="007A7B32"/>
    <w:rsid w:val="00831F85"/>
    <w:rsid w:val="00832104"/>
    <w:rsid w:val="008756E1"/>
    <w:rsid w:val="008778B8"/>
    <w:rsid w:val="00940EE3"/>
    <w:rsid w:val="0095110D"/>
    <w:rsid w:val="009559E0"/>
    <w:rsid w:val="009B6B89"/>
    <w:rsid w:val="009E4DA4"/>
    <w:rsid w:val="00A26B62"/>
    <w:rsid w:val="00A37FD1"/>
    <w:rsid w:val="00A95B67"/>
    <w:rsid w:val="00B21474"/>
    <w:rsid w:val="00B570B7"/>
    <w:rsid w:val="00B604E0"/>
    <w:rsid w:val="00BB799E"/>
    <w:rsid w:val="00C16867"/>
    <w:rsid w:val="00C25C22"/>
    <w:rsid w:val="00C52C98"/>
    <w:rsid w:val="00C5580F"/>
    <w:rsid w:val="00D07F69"/>
    <w:rsid w:val="00D279BC"/>
    <w:rsid w:val="00D61ED3"/>
    <w:rsid w:val="00D66D60"/>
    <w:rsid w:val="00D72E7D"/>
    <w:rsid w:val="00D861F4"/>
    <w:rsid w:val="00D904F1"/>
    <w:rsid w:val="00D92DC8"/>
    <w:rsid w:val="00E27320"/>
    <w:rsid w:val="00E4277F"/>
    <w:rsid w:val="00EA1830"/>
    <w:rsid w:val="00EB1868"/>
    <w:rsid w:val="00ED31CA"/>
    <w:rsid w:val="00EF5FCF"/>
    <w:rsid w:val="00F251B1"/>
    <w:rsid w:val="00F32803"/>
    <w:rsid w:val="00F91782"/>
    <w:rsid w:val="00FD3E10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C4E3"/>
  <w15:docId w15:val="{2E8896EF-52EF-431A-BF75-8CADB32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0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gedus.judit@semmelweis-univ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SE250_levelpapir_NHKK_DE_2019082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E286-5926-4921-AEEC-B55C9BE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SE250_levelpapir_NHKK_DE_20190829.dotx</Template>
  <TotalTime>0</TotalTime>
  <Pages>2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bogipckht</dc:creator>
  <cp:lastModifiedBy>bogipckht</cp:lastModifiedBy>
  <cp:revision>15</cp:revision>
  <cp:lastPrinted>2020-07-15T17:12:00Z</cp:lastPrinted>
  <dcterms:created xsi:type="dcterms:W3CDTF">2020-07-13T15:14:00Z</dcterms:created>
  <dcterms:modified xsi:type="dcterms:W3CDTF">2020-07-15T17:12:00Z</dcterms:modified>
</cp:coreProperties>
</file>