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3A" w:rsidRDefault="0017443A" w:rsidP="0017443A">
      <w:pPr>
        <w:shd w:val="clear" w:color="auto" w:fill="FFFFFF"/>
        <w:spacing w:line="557" w:lineRule="exact"/>
        <w:ind w:left="1925" w:hanging="1286"/>
        <w:rPr>
          <w:color w:val="000000"/>
          <w:sz w:val="34"/>
          <w:szCs w:val="34"/>
          <w:lang w:val="de-DE"/>
        </w:rPr>
      </w:pPr>
    </w:p>
    <w:p w:rsidR="0017443A" w:rsidRDefault="0017443A" w:rsidP="0017443A">
      <w:pPr>
        <w:shd w:val="clear" w:color="auto" w:fill="FFFFFF"/>
        <w:spacing w:line="557" w:lineRule="exact"/>
        <w:ind w:left="1925" w:hanging="1286"/>
      </w:pPr>
      <w:r>
        <w:rPr>
          <w:color w:val="000000"/>
          <w:sz w:val="34"/>
          <w:szCs w:val="34"/>
          <w:lang w:val="de-DE"/>
        </w:rPr>
        <w:t xml:space="preserve">Semmelweis Universität für Medizinische Wissenschaften </w:t>
      </w:r>
      <w:r>
        <w:rPr>
          <w:color w:val="000000"/>
          <w:spacing w:val="8"/>
          <w:sz w:val="34"/>
          <w:szCs w:val="34"/>
          <w:lang w:val="de-DE"/>
        </w:rPr>
        <w:t>Lehrstuhl für Hausärztliche Betreuung</w:t>
      </w:r>
    </w:p>
    <w:p w:rsidR="0017443A" w:rsidRPr="00554A76" w:rsidRDefault="0017443A" w:rsidP="0017443A">
      <w:pPr>
        <w:shd w:val="clear" w:color="auto" w:fill="FFFFFF"/>
        <w:spacing w:before="2462"/>
        <w:ind w:left="67"/>
        <w:jc w:val="center"/>
        <w:rPr>
          <w:b/>
        </w:rPr>
      </w:pPr>
      <w:r w:rsidRPr="00554A76">
        <w:rPr>
          <w:b/>
          <w:color w:val="000000"/>
          <w:spacing w:val="-2"/>
          <w:sz w:val="38"/>
          <w:szCs w:val="38"/>
          <w:lang w:val="de-DE"/>
        </w:rPr>
        <w:t>STUDENTENHANDBUCH</w:t>
      </w:r>
    </w:p>
    <w:p w:rsidR="0017443A" w:rsidRDefault="0017443A" w:rsidP="0017443A">
      <w:pPr>
        <w:shd w:val="clear" w:color="auto" w:fill="FFFFFF"/>
        <w:spacing w:before="403" w:line="322" w:lineRule="exact"/>
        <w:ind w:left="1402" w:right="538" w:hanging="254"/>
      </w:pPr>
      <w:r>
        <w:rPr>
          <w:color w:val="000000"/>
          <w:sz w:val="30"/>
          <w:szCs w:val="30"/>
          <w:lang w:val="de-DE"/>
        </w:rPr>
        <w:t xml:space="preserve">für die Studenten des </w:t>
      </w:r>
      <w:r>
        <w:rPr>
          <w:color w:val="000000"/>
          <w:sz w:val="30"/>
          <w:szCs w:val="30"/>
          <w:lang w:val="en-US"/>
        </w:rPr>
        <w:t xml:space="preserve">VI. </w:t>
      </w:r>
      <w:r>
        <w:rPr>
          <w:color w:val="000000"/>
          <w:sz w:val="30"/>
          <w:szCs w:val="30"/>
          <w:lang w:val="de-DE"/>
        </w:rPr>
        <w:t xml:space="preserve">Studienjahres (Praktisches Jahr) </w:t>
      </w:r>
      <w:r>
        <w:rPr>
          <w:color w:val="000000"/>
          <w:spacing w:val="-1"/>
          <w:sz w:val="30"/>
          <w:szCs w:val="30"/>
          <w:lang w:val="de-DE"/>
        </w:rPr>
        <w:t xml:space="preserve">bezüglich des </w:t>
      </w:r>
      <w:r w:rsidR="0013270D">
        <w:rPr>
          <w:color w:val="000000"/>
          <w:spacing w:val="-1"/>
          <w:sz w:val="30"/>
          <w:szCs w:val="30"/>
          <w:lang w:val="de-DE"/>
        </w:rPr>
        <w:t>ein</w:t>
      </w:r>
      <w:r>
        <w:rPr>
          <w:color w:val="000000"/>
          <w:spacing w:val="-1"/>
          <w:sz w:val="30"/>
          <w:szCs w:val="30"/>
          <w:lang w:val="de-DE"/>
        </w:rPr>
        <w:t>wöchigen hausärztlichen Praktik</w:t>
      </w:r>
      <w:r w:rsidR="0013270D">
        <w:rPr>
          <w:color w:val="000000"/>
          <w:spacing w:val="-1"/>
          <w:sz w:val="30"/>
          <w:szCs w:val="30"/>
          <w:lang w:val="de-DE"/>
        </w:rPr>
        <w:t>ums</w:t>
      </w:r>
      <w:bookmarkStart w:id="0" w:name="_GoBack"/>
      <w:bookmarkEnd w:id="0"/>
    </w:p>
    <w:p w:rsidR="0017443A" w:rsidRDefault="0017443A" w:rsidP="00554A76">
      <w:pPr>
        <w:shd w:val="clear" w:color="auto" w:fill="FFFFFF"/>
        <w:tabs>
          <w:tab w:val="left" w:leader="dot" w:pos="7938"/>
        </w:tabs>
        <w:spacing w:before="1642" w:line="643" w:lineRule="exact"/>
      </w:pPr>
      <w:r>
        <w:rPr>
          <w:color w:val="000000"/>
          <w:spacing w:val="-4"/>
          <w:sz w:val="30"/>
          <w:szCs w:val="30"/>
          <w:lang w:val="de-DE"/>
        </w:rPr>
        <w:t>Name des Studenten:</w:t>
      </w:r>
      <w:r>
        <w:rPr>
          <w:color w:val="000000"/>
          <w:spacing w:val="-4"/>
          <w:sz w:val="30"/>
          <w:szCs w:val="30"/>
          <w:lang w:val="de-DE"/>
        </w:rPr>
        <w:tab/>
      </w:r>
    </w:p>
    <w:p w:rsidR="0017443A" w:rsidRDefault="0017443A" w:rsidP="0017443A">
      <w:pPr>
        <w:shd w:val="clear" w:color="auto" w:fill="FFFFFF"/>
        <w:tabs>
          <w:tab w:val="left" w:leader="dot" w:pos="7938"/>
        </w:tabs>
        <w:spacing w:line="643" w:lineRule="exact"/>
        <w:ind w:left="10"/>
      </w:pPr>
      <w:r>
        <w:rPr>
          <w:color w:val="000000"/>
          <w:spacing w:val="1"/>
          <w:sz w:val="30"/>
          <w:szCs w:val="30"/>
          <w:lang w:val="de-DE"/>
        </w:rPr>
        <w:t>Praktikumszeit:</w:t>
      </w:r>
      <w:r>
        <w:rPr>
          <w:color w:val="000000"/>
          <w:sz w:val="30"/>
          <w:szCs w:val="30"/>
          <w:lang w:val="de-DE"/>
        </w:rPr>
        <w:tab/>
      </w:r>
    </w:p>
    <w:p w:rsidR="0017443A" w:rsidRDefault="0017443A" w:rsidP="0017443A">
      <w:pPr>
        <w:shd w:val="clear" w:color="auto" w:fill="FFFFFF"/>
        <w:tabs>
          <w:tab w:val="left" w:leader="dot" w:pos="7938"/>
        </w:tabs>
        <w:spacing w:line="643" w:lineRule="exact"/>
        <w:ind w:left="10"/>
      </w:pPr>
      <w:r>
        <w:rPr>
          <w:color w:val="000000"/>
          <w:spacing w:val="3"/>
          <w:sz w:val="30"/>
          <w:szCs w:val="30"/>
          <w:lang w:val="de-DE"/>
        </w:rPr>
        <w:t>Hausarzt /Tutor/:</w:t>
      </w:r>
      <w:r>
        <w:rPr>
          <w:color w:val="000000"/>
          <w:sz w:val="30"/>
          <w:szCs w:val="30"/>
          <w:lang w:val="de-DE"/>
        </w:rPr>
        <w:tab/>
      </w:r>
    </w:p>
    <w:p w:rsidR="00554A76" w:rsidRDefault="0017443A" w:rsidP="00554A76">
      <w:pPr>
        <w:shd w:val="clear" w:color="auto" w:fill="FFFFFF"/>
        <w:tabs>
          <w:tab w:val="left" w:leader="dot" w:pos="7938"/>
        </w:tabs>
        <w:spacing w:line="643" w:lineRule="exact"/>
        <w:ind w:left="10" w:right="55"/>
        <w:rPr>
          <w:color w:val="000000"/>
          <w:spacing w:val="-1"/>
          <w:sz w:val="30"/>
          <w:szCs w:val="30"/>
          <w:lang w:val="de-DE"/>
        </w:rPr>
      </w:pPr>
      <w:r>
        <w:rPr>
          <w:color w:val="000000"/>
          <w:spacing w:val="-1"/>
          <w:sz w:val="30"/>
          <w:szCs w:val="30"/>
          <w:lang w:val="de-DE"/>
        </w:rPr>
        <w:t>Ort des Praktikums:</w:t>
      </w:r>
      <w:r>
        <w:rPr>
          <w:color w:val="000000"/>
          <w:spacing w:val="-1"/>
          <w:sz w:val="30"/>
          <w:szCs w:val="30"/>
          <w:lang w:val="de-DE"/>
        </w:rPr>
        <w:tab/>
      </w:r>
    </w:p>
    <w:p w:rsidR="00554A76" w:rsidRDefault="0017443A" w:rsidP="00554A76">
      <w:pPr>
        <w:shd w:val="clear" w:color="auto" w:fill="FFFFFF"/>
        <w:tabs>
          <w:tab w:val="left" w:leader="dot" w:pos="7938"/>
        </w:tabs>
        <w:spacing w:line="643" w:lineRule="exact"/>
        <w:ind w:left="10" w:right="55"/>
        <w:rPr>
          <w:color w:val="000000"/>
          <w:sz w:val="30"/>
          <w:szCs w:val="30"/>
          <w:lang w:val="de-DE"/>
        </w:rPr>
      </w:pPr>
      <w:r>
        <w:rPr>
          <w:color w:val="000000"/>
          <w:spacing w:val="-3"/>
          <w:sz w:val="30"/>
          <w:szCs w:val="30"/>
          <w:lang w:val="de-DE"/>
        </w:rPr>
        <w:t>Tel:</w:t>
      </w:r>
      <w:r>
        <w:rPr>
          <w:color w:val="000000"/>
          <w:sz w:val="30"/>
          <w:szCs w:val="30"/>
          <w:lang w:val="de-DE"/>
        </w:rPr>
        <w:tab/>
      </w:r>
    </w:p>
    <w:p w:rsidR="0017443A" w:rsidRPr="00554A76" w:rsidRDefault="00554A76" w:rsidP="00554A76">
      <w:pPr>
        <w:shd w:val="clear" w:color="auto" w:fill="FFFFFF"/>
        <w:tabs>
          <w:tab w:val="left" w:leader="dot" w:pos="7938"/>
        </w:tabs>
        <w:spacing w:line="643" w:lineRule="exact"/>
        <w:ind w:left="10" w:right="55"/>
        <w:rPr>
          <w:color w:val="000000"/>
          <w:spacing w:val="-1"/>
          <w:sz w:val="30"/>
          <w:szCs w:val="30"/>
          <w:lang w:val="de-DE"/>
        </w:rPr>
      </w:pPr>
      <w:r>
        <w:rPr>
          <w:color w:val="000000"/>
          <w:spacing w:val="3"/>
          <w:sz w:val="30"/>
          <w:szCs w:val="30"/>
          <w:lang w:val="de-DE"/>
        </w:rPr>
        <w:t xml:space="preserve">Es wird gebeten, die folgende Anweisung am ersten Tag durchzulesen und </w:t>
      </w:r>
      <w:r>
        <w:rPr>
          <w:color w:val="000000"/>
          <w:sz w:val="30"/>
          <w:szCs w:val="30"/>
          <w:lang w:val="de-DE"/>
        </w:rPr>
        <w:t>Ihrem Tutor vorzulegen.</w:t>
      </w:r>
    </w:p>
    <w:p w:rsidR="0017443A" w:rsidRDefault="0017443A" w:rsidP="0017443A">
      <w:pPr>
        <w:shd w:val="clear" w:color="auto" w:fill="FFFFFF"/>
        <w:spacing w:line="557" w:lineRule="exact"/>
        <w:ind w:left="2146" w:hanging="1838"/>
        <w:rPr>
          <w:color w:val="000000"/>
          <w:spacing w:val="4"/>
          <w:sz w:val="34"/>
          <w:szCs w:val="34"/>
          <w:lang w:val="de-DE"/>
        </w:rPr>
      </w:pPr>
      <w:r>
        <w:rPr>
          <w:color w:val="000000"/>
          <w:spacing w:val="4"/>
          <w:sz w:val="34"/>
          <w:szCs w:val="34"/>
          <w:lang w:val="de-DE"/>
        </w:rPr>
        <w:br w:type="page"/>
      </w:r>
    </w:p>
    <w:p w:rsidR="0017443A" w:rsidRDefault="0017443A" w:rsidP="0017443A">
      <w:pPr>
        <w:shd w:val="clear" w:color="auto" w:fill="FFFFFF"/>
        <w:spacing w:line="557" w:lineRule="exact"/>
        <w:ind w:left="2146" w:hanging="1838"/>
      </w:pPr>
      <w:r>
        <w:rPr>
          <w:color w:val="000000"/>
          <w:spacing w:val="4"/>
          <w:sz w:val="34"/>
          <w:szCs w:val="34"/>
          <w:lang w:val="de-DE"/>
        </w:rPr>
        <w:lastRenderedPageBreak/>
        <w:t xml:space="preserve">Informationen über das allgemeinmedizinische Praktikum des </w:t>
      </w:r>
      <w:r>
        <w:rPr>
          <w:color w:val="000000"/>
          <w:spacing w:val="6"/>
          <w:sz w:val="34"/>
          <w:szCs w:val="34"/>
          <w:lang w:val="en-US"/>
        </w:rPr>
        <w:t xml:space="preserve">VI. </w:t>
      </w:r>
      <w:r>
        <w:rPr>
          <w:color w:val="000000"/>
          <w:spacing w:val="6"/>
          <w:sz w:val="34"/>
          <w:szCs w:val="34"/>
          <w:lang w:val="de-DE"/>
        </w:rPr>
        <w:t>Studienjahres (Praktisches Jahr)</w:t>
      </w:r>
    </w:p>
    <w:p w:rsidR="0017443A" w:rsidRDefault="0017443A" w:rsidP="0017443A">
      <w:pPr>
        <w:shd w:val="clear" w:color="auto" w:fill="FFFFFF"/>
        <w:spacing w:before="696" w:line="322" w:lineRule="exact"/>
        <w:ind w:left="14"/>
        <w:jc w:val="both"/>
      </w:pPr>
      <w:r>
        <w:rPr>
          <w:i/>
          <w:iCs/>
          <w:color w:val="000000"/>
          <w:spacing w:val="15"/>
          <w:sz w:val="28"/>
          <w:szCs w:val="28"/>
          <w:lang w:val="de-DE"/>
        </w:rPr>
        <w:t xml:space="preserve">Wichtig! Ihr hausärztliches Praktikum wird anerkannt, wenn Ihr </w:t>
      </w:r>
      <w:proofErr w:type="spellStart"/>
      <w:r>
        <w:rPr>
          <w:i/>
          <w:iCs/>
          <w:color w:val="000000"/>
          <w:spacing w:val="11"/>
          <w:sz w:val="28"/>
          <w:szCs w:val="28"/>
          <w:lang w:val="de-DE"/>
        </w:rPr>
        <w:t>Studentcnhandbnch</w:t>
      </w:r>
      <w:proofErr w:type="spellEnd"/>
      <w:r>
        <w:rPr>
          <w:i/>
          <w:iCs/>
          <w:color w:val="000000"/>
          <w:spacing w:val="11"/>
          <w:sz w:val="28"/>
          <w:szCs w:val="28"/>
          <w:lang w:val="de-DE"/>
        </w:rPr>
        <w:t xml:space="preserve"> vollständig ausgefüllt ist und Ihre Arbeit von Ihrem </w:t>
      </w:r>
      <w:r>
        <w:rPr>
          <w:i/>
          <w:iCs/>
          <w:color w:val="000000"/>
          <w:spacing w:val="2"/>
          <w:sz w:val="28"/>
          <w:szCs w:val="28"/>
          <w:lang w:val="de-DE"/>
        </w:rPr>
        <w:t>Hausarzt (Tutor) bewertet wurde.</w:t>
      </w:r>
    </w:p>
    <w:p w:rsidR="0017443A" w:rsidRDefault="0017443A" w:rsidP="0017443A">
      <w:pPr>
        <w:shd w:val="clear" w:color="auto" w:fill="FFFFFF"/>
        <w:spacing w:before="293"/>
        <w:ind w:left="29"/>
      </w:pPr>
      <w:r>
        <w:rPr>
          <w:color w:val="000000"/>
          <w:spacing w:val="5"/>
          <w:sz w:val="30"/>
          <w:szCs w:val="30"/>
          <w:lang w:val="de-DE"/>
        </w:rPr>
        <w:t>Inhalt des Praktikums:</w:t>
      </w:r>
    </w:p>
    <w:p w:rsidR="0017443A" w:rsidRDefault="0017443A" w:rsidP="0017443A">
      <w:pPr>
        <w:shd w:val="clear" w:color="auto" w:fill="FFFFFF"/>
        <w:spacing w:before="307" w:line="278" w:lineRule="exact"/>
        <w:ind w:left="34" w:right="1229"/>
      </w:pPr>
      <w:r>
        <w:rPr>
          <w:color w:val="000000"/>
          <w:spacing w:val="1"/>
          <w:lang w:val="de-DE"/>
        </w:rPr>
        <w:t xml:space="preserve">Die </w:t>
      </w:r>
      <w:proofErr w:type="spellStart"/>
      <w:r>
        <w:rPr>
          <w:color w:val="000000"/>
          <w:spacing w:val="1"/>
          <w:lang w:val="de-DE"/>
        </w:rPr>
        <w:t>Einfuhaing</w:t>
      </w:r>
      <w:proofErr w:type="spellEnd"/>
      <w:r>
        <w:rPr>
          <w:color w:val="000000"/>
          <w:spacing w:val="1"/>
          <w:lang w:val="de-DE"/>
        </w:rPr>
        <w:t xml:space="preserve"> in das medizinische Praktikum außerhalb des Krankenhauses gibt </w:t>
      </w:r>
      <w:r>
        <w:rPr>
          <w:color w:val="000000"/>
          <w:lang w:val="de-DE"/>
        </w:rPr>
        <w:t>Gelegenheit,</w:t>
      </w:r>
    </w:p>
    <w:p w:rsidR="0017443A" w:rsidRDefault="0017443A" w:rsidP="0017443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8" w:lineRule="exact"/>
        <w:ind w:left="754"/>
        <w:rPr>
          <w:color w:val="000000"/>
          <w:lang w:val="de-DE"/>
        </w:rPr>
      </w:pPr>
      <w:r>
        <w:rPr>
          <w:color w:val="000000"/>
          <w:spacing w:val="1"/>
          <w:lang w:val="de-DE"/>
        </w:rPr>
        <w:t>den Charakter der Arbeit eines Hausarztes zu verstehen,</w:t>
      </w:r>
    </w:p>
    <w:p w:rsidR="0017443A" w:rsidRDefault="0017443A" w:rsidP="0017443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74" w:line="274" w:lineRule="exact"/>
        <w:ind w:left="883" w:hanging="130"/>
        <w:rPr>
          <w:color w:val="000000"/>
          <w:lang w:val="de-DE"/>
        </w:rPr>
      </w:pPr>
      <w:r>
        <w:rPr>
          <w:color w:val="000000"/>
          <w:lang w:val="de-DE"/>
        </w:rPr>
        <w:t>den Patienten als Mensch, als Familienmitglied mit seinen Problemen (nicht unbedingt</w:t>
      </w:r>
      <w:r>
        <w:rPr>
          <w:color w:val="000000"/>
          <w:lang w:val="de-DE"/>
        </w:rPr>
        <w:br/>
      </w:r>
      <w:r>
        <w:rPr>
          <w:color w:val="000000"/>
          <w:spacing w:val="1"/>
          <w:lang w:val="de-DE"/>
        </w:rPr>
        <w:t>im Zusammenhang mit Krankheiten), mit physischer, psychologischer und sozialer</w:t>
      </w:r>
      <w:r>
        <w:rPr>
          <w:color w:val="000000"/>
          <w:spacing w:val="1"/>
          <w:lang w:val="de-DE"/>
        </w:rPr>
        <w:br/>
      </w:r>
      <w:r>
        <w:rPr>
          <w:color w:val="000000"/>
          <w:spacing w:val="3"/>
          <w:lang w:val="de-DE"/>
        </w:rPr>
        <w:t>Betrachtung zu begreifen,</w:t>
      </w:r>
    </w:p>
    <w:p w:rsidR="0017443A" w:rsidRDefault="0017443A" w:rsidP="0017443A">
      <w:pPr>
        <w:shd w:val="clear" w:color="auto" w:fill="FFFFFF"/>
        <w:tabs>
          <w:tab w:val="left" w:pos="907"/>
        </w:tabs>
        <w:spacing w:before="29" w:line="586" w:lineRule="exact"/>
        <w:ind w:left="19" w:right="2458" w:firstLine="734"/>
      </w:pPr>
      <w:r>
        <w:rPr>
          <w:color w:val="000000"/>
          <w:lang w:val="de-DE"/>
        </w:rPr>
        <w:t>-</w:t>
      </w:r>
      <w:r>
        <w:rPr>
          <w:color w:val="000000"/>
          <w:lang w:val="de-DE"/>
        </w:rPr>
        <w:tab/>
      </w:r>
      <w:r>
        <w:rPr>
          <w:color w:val="000000"/>
          <w:spacing w:val="-1"/>
          <w:lang w:val="de-DE"/>
        </w:rPr>
        <w:t>die Möglichkeit, die klinischen Fertigkeiten zu verbessern.</w:t>
      </w:r>
      <w:r>
        <w:rPr>
          <w:color w:val="000000"/>
          <w:spacing w:val="-1"/>
          <w:lang w:val="de-DE"/>
        </w:rPr>
        <w:br/>
      </w:r>
      <w:r>
        <w:rPr>
          <w:color w:val="000000"/>
          <w:spacing w:val="3"/>
          <w:sz w:val="30"/>
          <w:szCs w:val="30"/>
          <w:lang w:val="de-DE"/>
        </w:rPr>
        <w:t>Die Struktur des Praktikums:</w:t>
      </w:r>
    </w:p>
    <w:p w:rsidR="0017443A" w:rsidRDefault="0017443A" w:rsidP="0017443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26"/>
        <w:ind w:left="5"/>
        <w:rPr>
          <w:color w:val="000000"/>
          <w:lang w:val="de-DE"/>
        </w:rPr>
      </w:pPr>
      <w:r>
        <w:rPr>
          <w:color w:val="000000"/>
          <w:spacing w:val="2"/>
          <w:lang w:val="de-DE"/>
        </w:rPr>
        <w:t>1 Wochen, 5 Arbeitstage (mindestens 4 Sprechstunden täglich)</w:t>
      </w:r>
    </w:p>
    <w:p w:rsidR="0017443A" w:rsidRDefault="0017443A" w:rsidP="0017443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34" w:line="571" w:lineRule="exact"/>
        <w:ind w:left="5" w:right="614"/>
        <w:rPr>
          <w:color w:val="000000"/>
          <w:lang w:val="de-DE"/>
        </w:rPr>
      </w:pPr>
      <w:r>
        <w:rPr>
          <w:color w:val="000000"/>
          <w:spacing w:val="1"/>
          <w:lang w:val="de-DE"/>
        </w:rPr>
        <w:t>Zusammenarbeit mit dem Hausarzt sowohl in der Praxis als auch beim Hausbesuch</w:t>
      </w:r>
      <w:r>
        <w:rPr>
          <w:color w:val="000000"/>
          <w:spacing w:val="1"/>
          <w:lang w:val="de-DE"/>
        </w:rPr>
        <w:br/>
      </w:r>
      <w:r>
        <w:rPr>
          <w:color w:val="000000"/>
          <w:spacing w:val="1"/>
          <w:sz w:val="30"/>
          <w:szCs w:val="30"/>
          <w:lang w:val="de-DE"/>
        </w:rPr>
        <w:t>Die wichtigsten Beobachtungen während des Praktikums:</w:t>
      </w:r>
    </w:p>
    <w:p w:rsidR="0017443A" w:rsidRDefault="0017443A" w:rsidP="0017443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571" w:lineRule="exact"/>
        <w:ind w:left="5"/>
        <w:rPr>
          <w:color w:val="000000"/>
          <w:lang w:val="de-DE"/>
        </w:rPr>
      </w:pPr>
      <w:r>
        <w:rPr>
          <w:color w:val="000000"/>
          <w:spacing w:val="2"/>
          <w:lang w:val="de-DE"/>
        </w:rPr>
        <w:t>die Kommunikation zwischen Arzt und Patient (Aufbau und Methodik einer Besprechung)</w:t>
      </w:r>
    </w:p>
    <w:p w:rsidR="0017443A" w:rsidRDefault="0017443A" w:rsidP="0017443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571" w:lineRule="exact"/>
        <w:ind w:left="5"/>
        <w:rPr>
          <w:color w:val="000000"/>
          <w:lang w:val="de-DE"/>
        </w:rPr>
      </w:pPr>
      <w:r>
        <w:rPr>
          <w:color w:val="000000"/>
          <w:spacing w:val="2"/>
          <w:lang w:val="de-DE"/>
        </w:rPr>
        <w:t xml:space="preserve">Erkennen der im </w:t>
      </w:r>
      <w:proofErr w:type="spellStart"/>
      <w:r>
        <w:rPr>
          <w:color w:val="000000"/>
          <w:spacing w:val="2"/>
          <w:lang w:val="de-DE"/>
        </w:rPr>
        <w:t>Hintergaind</w:t>
      </w:r>
      <w:proofErr w:type="spellEnd"/>
      <w:r>
        <w:rPr>
          <w:color w:val="000000"/>
          <w:spacing w:val="2"/>
          <w:lang w:val="de-DE"/>
        </w:rPr>
        <w:t xml:space="preserve"> befindlichen Probleme und ihrer Lösungen</w:t>
      </w:r>
    </w:p>
    <w:p w:rsidR="0017443A" w:rsidRDefault="0017443A" w:rsidP="0017443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557" w:lineRule="exact"/>
        <w:ind w:left="5"/>
        <w:rPr>
          <w:color w:val="000000"/>
          <w:lang w:val="de-DE"/>
        </w:rPr>
      </w:pPr>
      <w:r>
        <w:rPr>
          <w:color w:val="000000"/>
          <w:spacing w:val="2"/>
          <w:lang w:val="de-DE"/>
        </w:rPr>
        <w:t>Entscheidung und auch die Verantwortung für Entscheidungen</w:t>
      </w:r>
    </w:p>
    <w:p w:rsidR="0017443A" w:rsidRDefault="0017443A" w:rsidP="0017443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557" w:lineRule="exact"/>
        <w:ind w:left="5"/>
        <w:rPr>
          <w:color w:val="000000"/>
          <w:lang w:val="de-DE"/>
        </w:rPr>
      </w:pPr>
      <w:r>
        <w:rPr>
          <w:color w:val="000000"/>
          <w:spacing w:val="1"/>
          <w:lang w:val="de-DE"/>
        </w:rPr>
        <w:t>häufig vorkommende akute Probleme</w:t>
      </w:r>
    </w:p>
    <w:p w:rsidR="0017443A" w:rsidRDefault="0017443A" w:rsidP="0017443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557" w:lineRule="exact"/>
        <w:ind w:left="5"/>
        <w:rPr>
          <w:color w:val="000000"/>
          <w:lang w:val="de-DE"/>
        </w:rPr>
      </w:pPr>
      <w:r>
        <w:rPr>
          <w:color w:val="000000"/>
          <w:spacing w:val="2"/>
          <w:lang w:val="de-DE"/>
        </w:rPr>
        <w:t>umfassende Behandlung und Fürsorge der Patienten mit chronischen Krankheiten</w:t>
      </w:r>
    </w:p>
    <w:p w:rsidR="0017443A" w:rsidRDefault="0017443A" w:rsidP="0017443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line="557" w:lineRule="exact"/>
        <w:ind w:left="5"/>
        <w:rPr>
          <w:color w:val="000000"/>
          <w:lang w:val="de-DE"/>
        </w:rPr>
      </w:pPr>
      <w:r>
        <w:rPr>
          <w:color w:val="000000"/>
          <w:lang w:val="de-DE"/>
        </w:rPr>
        <w:t>schriftliche Dokumentation eines interessanten Falles</w:t>
      </w:r>
    </w:p>
    <w:p w:rsidR="0017443A" w:rsidRDefault="0017443A" w:rsidP="0017443A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557" w:lineRule="exact"/>
        <w:ind w:left="5"/>
        <w:rPr>
          <w:color w:val="000000"/>
          <w:lang w:val="de-DE"/>
        </w:rPr>
      </w:pPr>
      <w:r>
        <w:rPr>
          <w:color w:val="000000"/>
          <w:lang w:val="de-DE"/>
        </w:rPr>
        <w:lastRenderedPageBreak/>
        <w:t>physikalische Untersuchungen</w:t>
      </w:r>
    </w:p>
    <w:p w:rsidR="0017443A" w:rsidRDefault="0017443A" w:rsidP="0017443A">
      <w:pPr>
        <w:shd w:val="clear" w:color="auto" w:fill="FFFFFF"/>
        <w:tabs>
          <w:tab w:val="left" w:pos="125"/>
        </w:tabs>
        <w:spacing w:before="226" w:line="283" w:lineRule="exact"/>
        <w:ind w:left="125" w:right="614" w:hanging="125"/>
      </w:pPr>
      <w:r>
        <w:rPr>
          <w:color w:val="000000"/>
          <w:lang w:val="de-DE"/>
        </w:rPr>
        <w:t>-</w:t>
      </w:r>
      <w:r>
        <w:rPr>
          <w:color w:val="000000"/>
          <w:lang w:val="de-DE"/>
        </w:rPr>
        <w:tab/>
      </w:r>
      <w:r>
        <w:rPr>
          <w:color w:val="000000"/>
          <w:spacing w:val="2"/>
          <w:lang w:val="de-DE"/>
        </w:rPr>
        <w:t>Beschäftigung mit einigen Patienten während der Sprechstunde (noch vor dem Arzt),</w:t>
      </w:r>
      <w:r>
        <w:rPr>
          <w:color w:val="000000"/>
          <w:spacing w:val="2"/>
          <w:lang w:val="de-DE"/>
        </w:rPr>
        <w:br/>
      </w:r>
      <w:r>
        <w:rPr>
          <w:color w:val="000000"/>
          <w:spacing w:val="1"/>
          <w:lang w:val="de-DE"/>
        </w:rPr>
        <w:t>Beobachtung der Arbeit des Arztes mit demselben Patienten. Nachdem der Kranke das</w:t>
      </w:r>
      <w:r>
        <w:rPr>
          <w:color w:val="000000"/>
          <w:spacing w:val="1"/>
          <w:lang w:val="de-DE"/>
        </w:rPr>
        <w:br/>
      </w:r>
      <w:r>
        <w:rPr>
          <w:color w:val="000000"/>
          <w:spacing w:val="2"/>
          <w:lang w:val="de-DE"/>
        </w:rPr>
        <w:t>Sprechzimmer verlassen hat, sollen die zwei Resultate (von dem Arzt und von dem</w:t>
      </w:r>
      <w:r>
        <w:rPr>
          <w:color w:val="000000"/>
          <w:spacing w:val="2"/>
          <w:lang w:val="de-DE"/>
        </w:rPr>
        <w:br/>
        <w:t>Studenten) besprochen und ausgewertet werden.</w:t>
      </w:r>
    </w:p>
    <w:p w:rsidR="00F922E5" w:rsidRDefault="00F922E5" w:rsidP="0017443A">
      <w:pPr>
        <w:shd w:val="clear" w:color="auto" w:fill="FFFFFF"/>
        <w:ind w:left="19"/>
      </w:pPr>
    </w:p>
    <w:p w:rsidR="0017443A" w:rsidRDefault="0017443A" w:rsidP="0017443A">
      <w:pPr>
        <w:shd w:val="clear" w:color="auto" w:fill="FFFFFF"/>
        <w:ind w:left="19"/>
      </w:pPr>
      <w:r>
        <w:rPr>
          <w:color w:val="000000"/>
          <w:spacing w:val="-1"/>
          <w:sz w:val="30"/>
          <w:szCs w:val="30"/>
          <w:lang w:val="de-DE"/>
        </w:rPr>
        <w:t>Es wird gebeten, ein Tagebuch auf den folgenden Seiten zu erstellen!</w:t>
      </w:r>
    </w:p>
    <w:p w:rsidR="0017443A" w:rsidRDefault="0017443A" w:rsidP="0017443A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  <w:r>
        <w:rPr>
          <w:color w:val="000000"/>
          <w:spacing w:val="5"/>
          <w:lang w:val="de-DE"/>
        </w:rPr>
        <w:t xml:space="preserve">Dieses soll mindestens 2 </w:t>
      </w:r>
      <w:r>
        <w:rPr>
          <w:color w:val="000000"/>
          <w:spacing w:val="5"/>
          <w:u w:val="single"/>
          <w:lang w:val="de-DE"/>
        </w:rPr>
        <w:t>kurze</w:t>
      </w:r>
      <w:r>
        <w:rPr>
          <w:color w:val="000000"/>
          <w:spacing w:val="5"/>
          <w:lang w:val="de-DE"/>
        </w:rPr>
        <w:t xml:space="preserve"> Fälle beinhalten (für jeden Arbeitstag) in der Form einer </w:t>
      </w:r>
      <w:r>
        <w:rPr>
          <w:color w:val="000000"/>
          <w:lang w:val="de-DE"/>
        </w:rPr>
        <w:t xml:space="preserve">ärztlichen Beschreibung. /Anfangsbuchstaben der Namen, Alter, Geschlecht, Beschwerden und </w:t>
      </w:r>
      <w:r>
        <w:rPr>
          <w:color w:val="000000"/>
          <w:spacing w:val="1"/>
          <w:lang w:val="de-DE"/>
        </w:rPr>
        <w:t>Probleme, Ergebnis der physikalischen Untersuchung und die Diagnose sowie Therapie./</w:t>
      </w:r>
    </w:p>
    <w:p w:rsidR="00F922E5" w:rsidRDefault="0017443A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  <w:r>
        <w:rPr>
          <w:color w:val="000000"/>
          <w:spacing w:val="1"/>
          <w:lang w:val="de-DE"/>
        </w:rPr>
        <w:br w:type="page"/>
      </w: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F922E5" w:rsidRDefault="00F922E5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</w:p>
    <w:p w:rsidR="0017443A" w:rsidRPr="00F922E5" w:rsidRDefault="0017443A" w:rsidP="00554A76">
      <w:pPr>
        <w:shd w:val="clear" w:color="auto" w:fill="FFFFFF"/>
        <w:spacing w:before="269" w:line="278" w:lineRule="exact"/>
        <w:jc w:val="both"/>
        <w:rPr>
          <w:color w:val="000000"/>
          <w:spacing w:val="1"/>
          <w:lang w:val="de-DE"/>
        </w:rPr>
      </w:pPr>
      <w:r>
        <w:rPr>
          <w:color w:val="000000"/>
          <w:spacing w:val="1"/>
          <w:lang w:val="de-DE"/>
        </w:rPr>
        <w:br w:type="page"/>
      </w:r>
      <w:r>
        <w:rPr>
          <w:color w:val="000000"/>
          <w:spacing w:val="1"/>
          <w:sz w:val="30"/>
          <w:szCs w:val="30"/>
          <w:lang w:val="de-DE"/>
        </w:rPr>
        <w:lastRenderedPageBreak/>
        <w:t xml:space="preserve">Es wird gebeten, einen der interessantesten Fälle auszusuchen und darüber </w:t>
      </w:r>
      <w:r>
        <w:rPr>
          <w:color w:val="000000"/>
          <w:spacing w:val="-2"/>
          <w:sz w:val="30"/>
          <w:szCs w:val="30"/>
          <w:lang w:val="de-DE"/>
        </w:rPr>
        <w:t xml:space="preserve">ausführliche </w:t>
      </w:r>
      <w:proofErr w:type="spellStart"/>
      <w:r>
        <w:rPr>
          <w:color w:val="000000"/>
          <w:spacing w:val="-2"/>
          <w:sz w:val="30"/>
          <w:szCs w:val="30"/>
          <w:lang w:val="de-DE"/>
        </w:rPr>
        <w:t>Aufzeichungen</w:t>
      </w:r>
      <w:proofErr w:type="spellEnd"/>
      <w:r>
        <w:rPr>
          <w:color w:val="000000"/>
          <w:spacing w:val="-2"/>
          <w:sz w:val="30"/>
          <w:szCs w:val="30"/>
          <w:lang w:val="de-DE"/>
        </w:rPr>
        <w:t xml:space="preserve"> darzulegen!</w:t>
      </w:r>
    </w:p>
    <w:p w:rsidR="0017443A" w:rsidRDefault="0017443A" w:rsidP="0017443A">
      <w:pPr>
        <w:shd w:val="clear" w:color="auto" w:fill="FFFFFF"/>
        <w:spacing w:before="283" w:line="274" w:lineRule="exact"/>
        <w:ind w:right="14"/>
        <w:jc w:val="both"/>
      </w:pPr>
      <w:r>
        <w:rPr>
          <w:color w:val="000000"/>
          <w:spacing w:val="1"/>
          <w:lang w:val="de-DE"/>
        </w:rPr>
        <w:t xml:space="preserve">Sie müssen die Grundinformationen des Patienten /Alter, Familienstatus, Beruf, Wohnung/, Familiengeschichte, die früheren Krankheiten, die bestehende Krankheit oder Beschwerde, die </w:t>
      </w:r>
      <w:r>
        <w:rPr>
          <w:color w:val="000000"/>
          <w:spacing w:val="6"/>
          <w:lang w:val="de-DE"/>
        </w:rPr>
        <w:t xml:space="preserve">Auswertung und die Diagnose beinhalten. Bitte beschreiben Sie, warum dieser Fall für </w:t>
      </w:r>
      <w:r>
        <w:rPr>
          <w:color w:val="000000"/>
          <w:lang w:val="de-DE"/>
        </w:rPr>
        <w:t>interessant befunden wurde!</w:t>
      </w: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F922E5" w:rsidRDefault="00F922E5" w:rsidP="0017443A">
      <w:pPr>
        <w:shd w:val="clear" w:color="auto" w:fill="FFFFFF"/>
        <w:ind w:left="10"/>
        <w:rPr>
          <w:color w:val="000000"/>
          <w:spacing w:val="-1"/>
          <w:sz w:val="30"/>
          <w:szCs w:val="30"/>
          <w:lang w:val="de-DE"/>
        </w:rPr>
      </w:pPr>
    </w:p>
    <w:p w:rsidR="0017443A" w:rsidRDefault="0017443A" w:rsidP="0017443A">
      <w:pPr>
        <w:shd w:val="clear" w:color="auto" w:fill="FFFFFF"/>
        <w:ind w:left="10"/>
      </w:pPr>
      <w:r>
        <w:rPr>
          <w:color w:val="000000"/>
          <w:spacing w:val="-1"/>
          <w:sz w:val="30"/>
          <w:szCs w:val="30"/>
          <w:lang w:val="de-DE"/>
        </w:rPr>
        <w:br w:type="page"/>
      </w:r>
      <w:r>
        <w:rPr>
          <w:color w:val="000000"/>
          <w:spacing w:val="-1"/>
          <w:sz w:val="30"/>
          <w:szCs w:val="30"/>
          <w:lang w:val="de-DE"/>
        </w:rPr>
        <w:lastRenderedPageBreak/>
        <w:t>Zusammenfassende Meinung:</w:t>
      </w:r>
    </w:p>
    <w:p w:rsidR="0017443A" w:rsidRDefault="0017443A" w:rsidP="0017443A">
      <w:pPr>
        <w:shd w:val="clear" w:color="auto" w:fill="FFFFFF"/>
        <w:spacing w:before="317"/>
        <w:rPr>
          <w:color w:val="000000"/>
          <w:lang w:val="de-DE"/>
        </w:rPr>
      </w:pPr>
      <w:r>
        <w:rPr>
          <w:color w:val="000000"/>
          <w:lang w:val="de-DE"/>
        </w:rPr>
        <w:t>Formulieren Sie Ihre Eindrücke, die Sie während des Praktikums gemacht haben!</w:t>
      </w: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Default="00554A76" w:rsidP="0017443A">
      <w:pPr>
        <w:shd w:val="clear" w:color="auto" w:fill="FFFFFF"/>
        <w:spacing w:before="317"/>
        <w:rPr>
          <w:color w:val="000000"/>
          <w:lang w:val="de-DE"/>
        </w:rPr>
      </w:pPr>
    </w:p>
    <w:p w:rsidR="00554A76" w:rsidRPr="00554A76" w:rsidRDefault="00554A76" w:rsidP="00554A76">
      <w:pPr>
        <w:shd w:val="clear" w:color="auto" w:fill="FFFFFF"/>
        <w:spacing w:before="317"/>
        <w:jc w:val="right"/>
        <w:rPr>
          <w:color w:val="000000"/>
          <w:lang w:val="de-DE"/>
        </w:rPr>
      </w:pPr>
      <w:r>
        <w:rPr>
          <w:color w:val="000000"/>
          <w:spacing w:val="-1"/>
          <w:lang w:val="de-DE"/>
        </w:rPr>
        <w:t>Unterschrift des Studenten</w:t>
      </w:r>
      <w:r>
        <w:rPr>
          <w:color w:val="000000"/>
          <w:spacing w:val="-1"/>
          <w:lang w:val="de-DE"/>
        </w:rPr>
        <w:br w:type="page"/>
      </w:r>
    </w:p>
    <w:p w:rsidR="0017443A" w:rsidRDefault="0017443A" w:rsidP="00554A76">
      <w:pPr>
        <w:shd w:val="clear" w:color="auto" w:fill="FFFFFF"/>
        <w:spacing w:before="1191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DIE AUSWERTUNG DER ARBEIT DES STUDENTEN</w:t>
      </w:r>
    </w:p>
    <w:p w:rsidR="0017443A" w:rsidRDefault="0017443A" w:rsidP="0017443A">
      <w:pPr>
        <w:pStyle w:val="Szvegtrzsbehzssal"/>
        <w:jc w:val="center"/>
        <w:rPr>
          <w:sz w:val="36"/>
          <w:szCs w:val="36"/>
        </w:rPr>
      </w:pPr>
    </w:p>
    <w:p w:rsidR="0017443A" w:rsidRDefault="0017443A" w:rsidP="0017443A">
      <w:pPr>
        <w:pStyle w:val="Szvegtrzsbehzssal"/>
        <w:jc w:val="center"/>
        <w:rPr>
          <w:sz w:val="36"/>
          <w:szCs w:val="36"/>
        </w:rPr>
      </w:pPr>
    </w:p>
    <w:p w:rsidR="0017443A" w:rsidRDefault="0017443A" w:rsidP="0017443A">
      <w:pPr>
        <w:pStyle w:val="Szvegtrzsbehzss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Name</w:t>
      </w:r>
      <w:proofErr w:type="spellEnd"/>
      <w:r>
        <w:rPr>
          <w:rFonts w:ascii="Arial" w:hAnsi="Arial" w:cs="Arial"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</w:rPr>
        <w:t>Studenten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17443A" w:rsidRDefault="0017443A" w:rsidP="0017443A">
      <w:pPr>
        <w:pStyle w:val="Szvegtrzsbehzssal"/>
        <w:jc w:val="center"/>
        <w:rPr>
          <w:rFonts w:ascii="Arial" w:hAnsi="Arial" w:cs="Arial"/>
          <w:sz w:val="28"/>
          <w:szCs w:val="28"/>
        </w:rPr>
      </w:pPr>
    </w:p>
    <w:p w:rsidR="0017443A" w:rsidRPr="00A0512E" w:rsidRDefault="0017443A" w:rsidP="0017443A">
      <w:pPr>
        <w:pStyle w:val="Szvegtrzsbehzssal"/>
        <w:jc w:val="center"/>
        <w:rPr>
          <w:rFonts w:ascii="Arial" w:hAnsi="Arial" w:cs="Arial"/>
          <w:sz w:val="28"/>
          <w:szCs w:val="28"/>
        </w:rPr>
      </w:pPr>
      <w:r w:rsidRPr="00A0512E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……………….</w:t>
      </w:r>
      <w:r w:rsidRPr="00A0512E">
        <w:rPr>
          <w:rFonts w:ascii="Arial" w:hAnsi="Arial" w:cs="Arial"/>
          <w:sz w:val="28"/>
          <w:szCs w:val="28"/>
        </w:rPr>
        <w:t>………………………………………………</w:t>
      </w:r>
    </w:p>
    <w:p w:rsidR="0017443A" w:rsidRPr="00AA424E" w:rsidRDefault="0017443A" w:rsidP="0017443A">
      <w:pPr>
        <w:pStyle w:val="Szvegtrzsbehzssal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948"/>
        <w:gridCol w:w="938"/>
        <w:gridCol w:w="937"/>
        <w:gridCol w:w="806"/>
        <w:gridCol w:w="826"/>
      </w:tblGrid>
      <w:tr w:rsidR="0017443A" w:rsidRPr="006D4CFD" w:rsidTr="00D95904">
        <w:trPr>
          <w:cantSplit/>
          <w:trHeight w:val="567"/>
        </w:trPr>
        <w:tc>
          <w:tcPr>
            <w:tcW w:w="4737" w:type="dxa"/>
            <w:vAlign w:val="center"/>
          </w:tcPr>
          <w:p w:rsidR="0017443A" w:rsidRPr="006D4CFD" w:rsidRDefault="0017443A" w:rsidP="00D95904">
            <w:pPr>
              <w:pStyle w:val="Szvegtrzsbehzssal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Auswertungsaspekten</w:t>
            </w:r>
            <w:proofErr w:type="spellEnd"/>
          </w:p>
        </w:tc>
        <w:tc>
          <w:tcPr>
            <w:tcW w:w="4710" w:type="dxa"/>
            <w:gridSpan w:val="5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D4CFD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unktzahle</w:t>
            </w:r>
            <w:proofErr w:type="spellEnd"/>
          </w:p>
        </w:tc>
      </w:tr>
      <w:tr w:rsidR="0017443A" w:rsidRPr="006D4CFD" w:rsidTr="00D95904">
        <w:trPr>
          <w:cantSplit/>
          <w:trHeight w:val="567"/>
        </w:trPr>
        <w:tc>
          <w:tcPr>
            <w:tcW w:w="4737" w:type="dxa"/>
            <w:vAlign w:val="center"/>
          </w:tcPr>
          <w:p w:rsidR="0017443A" w:rsidRPr="006D4CFD" w:rsidRDefault="0017443A" w:rsidP="00D95904">
            <w:pPr>
              <w:pStyle w:val="Szvegtrzsbehzssal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Vorklinische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Wissen</w:t>
            </w:r>
            <w:proofErr w:type="spellEnd"/>
          </w:p>
        </w:tc>
        <w:tc>
          <w:tcPr>
            <w:tcW w:w="100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1</w:t>
            </w:r>
          </w:p>
        </w:tc>
      </w:tr>
      <w:tr w:rsidR="0017443A" w:rsidRPr="006D4CFD" w:rsidTr="00D95904">
        <w:trPr>
          <w:cantSplit/>
          <w:trHeight w:val="567"/>
        </w:trPr>
        <w:tc>
          <w:tcPr>
            <w:tcW w:w="4737" w:type="dxa"/>
            <w:vAlign w:val="center"/>
          </w:tcPr>
          <w:p w:rsidR="0017443A" w:rsidRPr="00C169BE" w:rsidRDefault="0017443A" w:rsidP="00D95904">
            <w:pPr>
              <w:pStyle w:val="Szvegtrzsbehzssal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Praktische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C169BE">
              <w:rPr>
                <w:sz w:val="28"/>
                <w:szCs w:val="28"/>
              </w:rPr>
              <w:t>ereitwilligkeit</w:t>
            </w:r>
            <w:proofErr w:type="spellEnd"/>
          </w:p>
        </w:tc>
        <w:tc>
          <w:tcPr>
            <w:tcW w:w="100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1</w:t>
            </w:r>
          </w:p>
        </w:tc>
      </w:tr>
      <w:tr w:rsidR="0017443A" w:rsidRPr="006D4CFD" w:rsidTr="00D95904">
        <w:trPr>
          <w:cantSplit/>
          <w:trHeight w:val="567"/>
        </w:trPr>
        <w:tc>
          <w:tcPr>
            <w:tcW w:w="4737" w:type="dxa"/>
            <w:vAlign w:val="center"/>
          </w:tcPr>
          <w:p w:rsidR="0017443A" w:rsidRPr="006D4CFD" w:rsidRDefault="0017443A" w:rsidP="00D95904">
            <w:pPr>
              <w:pStyle w:val="Szvegtrzsbehzssal"/>
              <w:jc w:val="left"/>
              <w:rPr>
                <w:sz w:val="28"/>
                <w:szCs w:val="28"/>
              </w:rPr>
            </w:pPr>
            <w:proofErr w:type="spellStart"/>
            <w:r w:rsidRPr="006D4CFD">
              <w:rPr>
                <w:sz w:val="28"/>
                <w:szCs w:val="28"/>
              </w:rPr>
              <w:t>Kommunik</w:t>
            </w:r>
            <w:r>
              <w:rPr>
                <w:sz w:val="28"/>
                <w:szCs w:val="28"/>
              </w:rPr>
              <w:t>ation</w:t>
            </w:r>
            <w:proofErr w:type="spellEnd"/>
          </w:p>
        </w:tc>
        <w:tc>
          <w:tcPr>
            <w:tcW w:w="100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1</w:t>
            </w:r>
          </w:p>
        </w:tc>
      </w:tr>
      <w:tr w:rsidR="0017443A" w:rsidRPr="006D4CFD" w:rsidTr="00D95904">
        <w:trPr>
          <w:cantSplit/>
          <w:trHeight w:val="567"/>
        </w:trPr>
        <w:tc>
          <w:tcPr>
            <w:tcW w:w="4737" w:type="dxa"/>
            <w:vAlign w:val="center"/>
          </w:tcPr>
          <w:p w:rsidR="0017443A" w:rsidRPr="006D4CFD" w:rsidRDefault="0017443A" w:rsidP="00D95904">
            <w:pPr>
              <w:pStyle w:val="Szvegtrzsbehzssal"/>
              <w:jc w:val="left"/>
              <w:rPr>
                <w:sz w:val="28"/>
                <w:szCs w:val="28"/>
              </w:rPr>
            </w:pPr>
            <w:proofErr w:type="spellStart"/>
            <w:r w:rsidRPr="006D4CFD">
              <w:rPr>
                <w:sz w:val="28"/>
                <w:szCs w:val="28"/>
              </w:rPr>
              <w:t>Dokument</w:t>
            </w:r>
            <w:r>
              <w:rPr>
                <w:sz w:val="28"/>
                <w:szCs w:val="28"/>
              </w:rPr>
              <w:t>ation</w:t>
            </w:r>
            <w:proofErr w:type="spellEnd"/>
          </w:p>
        </w:tc>
        <w:tc>
          <w:tcPr>
            <w:tcW w:w="100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1</w:t>
            </w:r>
          </w:p>
        </w:tc>
      </w:tr>
      <w:tr w:rsidR="0017443A" w:rsidRPr="006D4CFD" w:rsidTr="00D95904">
        <w:trPr>
          <w:cantSplit/>
          <w:trHeight w:val="567"/>
        </w:trPr>
        <w:tc>
          <w:tcPr>
            <w:tcW w:w="4737" w:type="dxa"/>
            <w:vAlign w:val="center"/>
          </w:tcPr>
          <w:p w:rsidR="0017443A" w:rsidRPr="006D4CFD" w:rsidRDefault="0017443A" w:rsidP="00D95904">
            <w:pPr>
              <w:pStyle w:val="Szvegtrzsbehzssal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Motivation</w:t>
            </w:r>
            <w:proofErr w:type="spellEnd"/>
          </w:p>
        </w:tc>
        <w:tc>
          <w:tcPr>
            <w:tcW w:w="100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17443A" w:rsidRPr="006D4CFD" w:rsidRDefault="0017443A" w:rsidP="00D95904">
            <w:pPr>
              <w:pStyle w:val="Szvegtrzsbehzssal"/>
              <w:jc w:val="center"/>
              <w:rPr>
                <w:sz w:val="28"/>
                <w:szCs w:val="28"/>
              </w:rPr>
            </w:pPr>
            <w:r w:rsidRPr="006D4CFD">
              <w:rPr>
                <w:sz w:val="28"/>
                <w:szCs w:val="28"/>
              </w:rPr>
              <w:t>1</w:t>
            </w:r>
          </w:p>
        </w:tc>
      </w:tr>
    </w:tbl>
    <w:p w:rsidR="0017443A" w:rsidRPr="00AA424E" w:rsidRDefault="0017443A" w:rsidP="0017443A">
      <w:pPr>
        <w:pStyle w:val="Szvegtrzsbehzssal"/>
        <w:jc w:val="center"/>
        <w:rPr>
          <w:sz w:val="36"/>
          <w:szCs w:val="36"/>
        </w:rPr>
      </w:pPr>
    </w:p>
    <w:p w:rsidR="0017443A" w:rsidRPr="00AA424E" w:rsidRDefault="0017443A" w:rsidP="0017443A">
      <w:pPr>
        <w:pStyle w:val="Szvegtrzsbehzssal"/>
        <w:jc w:val="left"/>
        <w:rPr>
          <w:sz w:val="28"/>
          <w:szCs w:val="28"/>
        </w:rPr>
      </w:pPr>
    </w:p>
    <w:p w:rsidR="0017443A" w:rsidRPr="00AA424E" w:rsidRDefault="0017443A" w:rsidP="0017443A">
      <w:pPr>
        <w:pStyle w:val="Szvegtrzsbehzssal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Gesamtpunktzahl</w:t>
      </w:r>
      <w:proofErr w:type="spellEnd"/>
      <w:r>
        <w:rPr>
          <w:sz w:val="28"/>
          <w:szCs w:val="28"/>
        </w:rPr>
        <w:t xml:space="preserve">: </w:t>
      </w:r>
      <w:r w:rsidRPr="00AA424E">
        <w:rPr>
          <w:sz w:val="28"/>
          <w:szCs w:val="28"/>
        </w:rPr>
        <w:t xml:space="preserve">……………………… </w:t>
      </w:r>
      <w:proofErr w:type="spellStart"/>
      <w:r>
        <w:rPr>
          <w:sz w:val="28"/>
          <w:szCs w:val="28"/>
        </w:rPr>
        <w:t>Punkte</w:t>
      </w:r>
      <w:proofErr w:type="spellEnd"/>
    </w:p>
    <w:p w:rsidR="0017443A" w:rsidRPr="00AA424E" w:rsidRDefault="0017443A" w:rsidP="0017443A">
      <w:pPr>
        <w:pStyle w:val="Szvegtrzsbehzssal"/>
        <w:jc w:val="left"/>
        <w:rPr>
          <w:sz w:val="28"/>
          <w:szCs w:val="28"/>
        </w:rPr>
      </w:pPr>
    </w:p>
    <w:p w:rsidR="0017443A" w:rsidRPr="00AA424E" w:rsidRDefault="0017443A" w:rsidP="0017443A">
      <w:pPr>
        <w:pStyle w:val="Szvegtrzsbehzssal"/>
        <w:jc w:val="left"/>
        <w:rPr>
          <w:sz w:val="28"/>
          <w:szCs w:val="28"/>
        </w:rPr>
      </w:pPr>
    </w:p>
    <w:p w:rsidR="0017443A" w:rsidRDefault="0017443A" w:rsidP="0017443A">
      <w:pPr>
        <w:pStyle w:val="Szvegtrzsbehzss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Meinung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Tutors</w:t>
      </w:r>
      <w:proofErr w:type="spellEnd"/>
      <w:r>
        <w:rPr>
          <w:sz w:val="28"/>
          <w:szCs w:val="28"/>
        </w:rPr>
        <w:t>:</w:t>
      </w:r>
    </w:p>
    <w:p w:rsidR="0017443A" w:rsidRDefault="0017443A" w:rsidP="0017443A">
      <w:pPr>
        <w:pStyle w:val="Szvegtrzsbehzssal"/>
        <w:jc w:val="left"/>
        <w:rPr>
          <w:sz w:val="28"/>
          <w:szCs w:val="28"/>
        </w:rPr>
      </w:pPr>
    </w:p>
    <w:p w:rsidR="0017443A" w:rsidRDefault="0017443A" w:rsidP="0017443A">
      <w:pPr>
        <w:pStyle w:val="Szvegtrzsbehzssal"/>
        <w:jc w:val="left"/>
        <w:rPr>
          <w:sz w:val="28"/>
          <w:szCs w:val="28"/>
        </w:rPr>
      </w:pPr>
    </w:p>
    <w:p w:rsidR="00554A76" w:rsidRDefault="00554A76" w:rsidP="0017443A">
      <w:pPr>
        <w:pStyle w:val="Szvegtrzsbehzssal"/>
        <w:jc w:val="left"/>
        <w:rPr>
          <w:sz w:val="28"/>
          <w:szCs w:val="28"/>
        </w:rPr>
      </w:pPr>
    </w:p>
    <w:p w:rsidR="00554A76" w:rsidRDefault="00554A76" w:rsidP="0017443A">
      <w:pPr>
        <w:pStyle w:val="Szvegtrzsbehzssal"/>
        <w:jc w:val="left"/>
        <w:rPr>
          <w:sz w:val="28"/>
          <w:szCs w:val="28"/>
        </w:rPr>
      </w:pPr>
    </w:p>
    <w:p w:rsidR="0017443A" w:rsidRDefault="0017443A" w:rsidP="0017443A">
      <w:pPr>
        <w:pStyle w:val="Szvegtrzsbehzssal"/>
        <w:jc w:val="left"/>
        <w:rPr>
          <w:sz w:val="28"/>
          <w:szCs w:val="28"/>
        </w:rPr>
      </w:pPr>
    </w:p>
    <w:p w:rsidR="0017443A" w:rsidRDefault="0017443A" w:rsidP="0017443A">
      <w:pPr>
        <w:pStyle w:val="Szvegtrzsbehzssal"/>
        <w:jc w:val="left"/>
        <w:rPr>
          <w:sz w:val="28"/>
          <w:szCs w:val="28"/>
        </w:rPr>
      </w:pPr>
    </w:p>
    <w:p w:rsidR="0017443A" w:rsidRDefault="0017443A" w:rsidP="0017443A">
      <w:pPr>
        <w:pStyle w:val="Szvegtrzsbehzssal"/>
        <w:jc w:val="left"/>
        <w:rPr>
          <w:sz w:val="28"/>
          <w:szCs w:val="28"/>
        </w:rPr>
      </w:pPr>
    </w:p>
    <w:p w:rsidR="00554A76" w:rsidRDefault="00554A76" w:rsidP="0017443A">
      <w:pPr>
        <w:pStyle w:val="Szvegtrzsbehzssal"/>
        <w:jc w:val="left"/>
        <w:rPr>
          <w:sz w:val="28"/>
          <w:szCs w:val="28"/>
        </w:rPr>
      </w:pPr>
    </w:p>
    <w:p w:rsidR="0017443A" w:rsidRDefault="0017443A" w:rsidP="0017443A">
      <w:pPr>
        <w:pStyle w:val="Szvegtrzsbehzssal"/>
        <w:jc w:val="left"/>
        <w:rPr>
          <w:sz w:val="28"/>
          <w:szCs w:val="28"/>
        </w:rPr>
      </w:pPr>
    </w:p>
    <w:p w:rsidR="0017443A" w:rsidRDefault="0017443A" w:rsidP="0017443A">
      <w:pPr>
        <w:pStyle w:val="Szvegtrzsbehzssal"/>
        <w:jc w:val="left"/>
        <w:rPr>
          <w:sz w:val="28"/>
          <w:szCs w:val="28"/>
        </w:rPr>
      </w:pPr>
    </w:p>
    <w:p w:rsidR="0017443A" w:rsidRDefault="0017443A" w:rsidP="0017443A">
      <w:pPr>
        <w:pStyle w:val="Szvegtrzsbehzssal"/>
        <w:jc w:val="left"/>
        <w:rPr>
          <w:sz w:val="28"/>
          <w:szCs w:val="28"/>
        </w:rPr>
      </w:pPr>
    </w:p>
    <w:p w:rsidR="0017443A" w:rsidRDefault="0017443A" w:rsidP="0017443A">
      <w:pPr>
        <w:pStyle w:val="Szvegtrzsbehzssal"/>
        <w:tabs>
          <w:tab w:val="center" w:pos="738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………………………………………….</w:t>
      </w:r>
    </w:p>
    <w:p w:rsidR="00605460" w:rsidRPr="00554A76" w:rsidRDefault="0017443A" w:rsidP="00554A76">
      <w:pPr>
        <w:pStyle w:val="Szvegtrzsbehzssal"/>
        <w:tabs>
          <w:tab w:val="center" w:pos="738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Tutor’s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Unterschrift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Stempel</w:t>
      </w:r>
      <w:proofErr w:type="spellEnd"/>
    </w:p>
    <w:sectPr w:rsidR="00605460" w:rsidRPr="00554A76" w:rsidSect="008E578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57" w:rsidRDefault="00331757">
      <w:r>
        <w:separator/>
      </w:r>
    </w:p>
  </w:endnote>
  <w:endnote w:type="continuationSeparator" w:id="0">
    <w:p w:rsidR="00331757" w:rsidRDefault="0033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 Win95BT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AC" w:rsidRDefault="00066AAC">
    <w:pPr>
      <w:pStyle w:val="llb"/>
    </w:pPr>
  </w:p>
  <w:p w:rsidR="00D300C0" w:rsidRDefault="00D300C0"/>
  <w:p w:rsidR="00D300C0" w:rsidRDefault="00D300C0"/>
  <w:p w:rsidR="00D300C0" w:rsidRDefault="00D300C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62"/>
      <w:gridCol w:w="2667"/>
      <w:gridCol w:w="3011"/>
    </w:tblGrid>
    <w:tr w:rsidR="00605460" w:rsidRPr="00605460" w:rsidTr="00D4318B">
      <w:tc>
        <w:tcPr>
          <w:tcW w:w="3962" w:type="dxa"/>
          <w:shd w:val="clear" w:color="auto" w:fill="auto"/>
        </w:tcPr>
        <w:p w:rsidR="00411A81" w:rsidRPr="00605460" w:rsidRDefault="00411A81" w:rsidP="00411A81">
          <w:pPr>
            <w:pStyle w:val="llb"/>
            <w:rPr>
              <w:sz w:val="20"/>
              <w:szCs w:val="18"/>
            </w:rPr>
          </w:pPr>
          <w:r w:rsidRPr="00605460">
            <w:rPr>
              <w:sz w:val="20"/>
              <w:szCs w:val="18"/>
            </w:rPr>
            <w:t>A dokumentum kódja:</w:t>
          </w:r>
          <w:r w:rsidR="007730F0">
            <w:rPr>
              <w:sz w:val="20"/>
              <w:szCs w:val="18"/>
            </w:rPr>
            <w:t xml:space="preserve"> SE-CSOT-BA-08</w:t>
          </w:r>
        </w:p>
        <w:p w:rsidR="00411A81" w:rsidRPr="0013270D" w:rsidRDefault="00411A81" w:rsidP="0013270D">
          <w:pPr>
            <w:pStyle w:val="llb"/>
            <w:rPr>
              <w:sz w:val="20"/>
              <w:szCs w:val="18"/>
            </w:rPr>
          </w:pPr>
          <w:r w:rsidRPr="00605460">
            <w:rPr>
              <w:sz w:val="20"/>
              <w:szCs w:val="18"/>
            </w:rPr>
            <w:t>Érvénybelépés időpontja:</w:t>
          </w:r>
          <w:r w:rsidR="00066AAC">
            <w:rPr>
              <w:sz w:val="20"/>
              <w:szCs w:val="18"/>
            </w:rPr>
            <w:t xml:space="preserve"> </w:t>
          </w:r>
          <w:r w:rsidR="0013270D">
            <w:rPr>
              <w:sz w:val="20"/>
              <w:szCs w:val="18"/>
            </w:rPr>
            <w:t>2021.09.07</w:t>
          </w:r>
          <w:r w:rsidR="00066AAC">
            <w:rPr>
              <w:sz w:val="20"/>
              <w:szCs w:val="18"/>
            </w:rPr>
            <w:t>.</w:t>
          </w:r>
        </w:p>
      </w:tc>
      <w:tc>
        <w:tcPr>
          <w:tcW w:w="2667" w:type="dxa"/>
          <w:shd w:val="clear" w:color="auto" w:fill="auto"/>
        </w:tcPr>
        <w:p w:rsidR="00411A81" w:rsidRPr="00411A81" w:rsidRDefault="003A684A" w:rsidP="00411A81">
          <w:pPr>
            <w:pStyle w:val="llb"/>
            <w:jc w:val="center"/>
            <w:rPr>
              <w:sz w:val="18"/>
              <w:szCs w:val="18"/>
            </w:rPr>
          </w:pPr>
          <w:r w:rsidRPr="00411A81">
            <w:rPr>
              <w:noProof/>
              <w:sz w:val="18"/>
              <w:szCs w:val="18"/>
            </w:rPr>
            <w:drawing>
              <wp:inline distT="0" distB="0" distL="0" distR="0" wp14:anchorId="37E62DEF" wp14:editId="147CF894">
                <wp:extent cx="550545" cy="329565"/>
                <wp:effectExtent l="0" t="0" r="0" b="0"/>
                <wp:docPr id="1" name="Kép 1" descr="szürke ukas+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szürke ukas+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  <w:shd w:val="clear" w:color="auto" w:fill="auto"/>
        </w:tcPr>
        <w:p w:rsidR="00411A81" w:rsidRPr="00605460" w:rsidRDefault="00411A81" w:rsidP="00411A81">
          <w:pPr>
            <w:pStyle w:val="llb"/>
            <w:jc w:val="right"/>
            <w:rPr>
              <w:sz w:val="20"/>
              <w:szCs w:val="18"/>
            </w:rPr>
          </w:pPr>
          <w:r w:rsidRPr="00605460">
            <w:rPr>
              <w:sz w:val="20"/>
              <w:szCs w:val="18"/>
            </w:rPr>
            <w:t>Oldal</w:t>
          </w:r>
          <w:r w:rsidR="00605460" w:rsidRPr="00605460">
            <w:rPr>
              <w:sz w:val="20"/>
              <w:szCs w:val="18"/>
            </w:rPr>
            <w:t>:</w:t>
          </w:r>
          <w:r w:rsidRPr="00605460">
            <w:rPr>
              <w:sz w:val="20"/>
              <w:szCs w:val="18"/>
            </w:rPr>
            <w:t xml:space="preserve"> </w:t>
          </w:r>
          <w:r w:rsidRPr="00605460">
            <w:rPr>
              <w:bCs/>
              <w:sz w:val="20"/>
              <w:szCs w:val="18"/>
            </w:rPr>
            <w:fldChar w:fldCharType="begin"/>
          </w:r>
          <w:r w:rsidRPr="00605460">
            <w:rPr>
              <w:bCs/>
              <w:sz w:val="20"/>
              <w:szCs w:val="18"/>
            </w:rPr>
            <w:instrText>PAGE  \* Arabic  \* MERGEFORMAT</w:instrText>
          </w:r>
          <w:r w:rsidRPr="00605460">
            <w:rPr>
              <w:bCs/>
              <w:sz w:val="20"/>
              <w:szCs w:val="18"/>
            </w:rPr>
            <w:fldChar w:fldCharType="separate"/>
          </w:r>
          <w:r w:rsidR="0013270D">
            <w:rPr>
              <w:bCs/>
              <w:noProof/>
              <w:sz w:val="20"/>
              <w:szCs w:val="18"/>
            </w:rPr>
            <w:t>9</w:t>
          </w:r>
          <w:r w:rsidRPr="00605460">
            <w:rPr>
              <w:bCs/>
              <w:sz w:val="20"/>
              <w:szCs w:val="18"/>
            </w:rPr>
            <w:fldChar w:fldCharType="end"/>
          </w:r>
          <w:r w:rsidRPr="00605460">
            <w:rPr>
              <w:sz w:val="20"/>
              <w:szCs w:val="18"/>
            </w:rPr>
            <w:t>/</w:t>
          </w:r>
          <w:r w:rsidRPr="00605460">
            <w:rPr>
              <w:bCs/>
              <w:sz w:val="20"/>
              <w:szCs w:val="18"/>
            </w:rPr>
            <w:fldChar w:fldCharType="begin"/>
          </w:r>
          <w:r w:rsidRPr="00605460">
            <w:rPr>
              <w:bCs/>
              <w:sz w:val="20"/>
              <w:szCs w:val="18"/>
            </w:rPr>
            <w:instrText>NUMPAGES  \* Arabic  \* MERGEFORMAT</w:instrText>
          </w:r>
          <w:r w:rsidRPr="00605460">
            <w:rPr>
              <w:bCs/>
              <w:sz w:val="20"/>
              <w:szCs w:val="18"/>
            </w:rPr>
            <w:fldChar w:fldCharType="separate"/>
          </w:r>
          <w:r w:rsidR="0013270D">
            <w:rPr>
              <w:bCs/>
              <w:noProof/>
              <w:sz w:val="20"/>
              <w:szCs w:val="18"/>
            </w:rPr>
            <w:t>9</w:t>
          </w:r>
          <w:r w:rsidRPr="00605460">
            <w:rPr>
              <w:bCs/>
              <w:sz w:val="20"/>
              <w:szCs w:val="18"/>
            </w:rPr>
            <w:fldChar w:fldCharType="end"/>
          </w:r>
        </w:p>
        <w:p w:rsidR="00411A81" w:rsidRPr="00605460" w:rsidRDefault="00411A81" w:rsidP="0013270D">
          <w:pPr>
            <w:pStyle w:val="llb"/>
            <w:jc w:val="right"/>
            <w:rPr>
              <w:sz w:val="20"/>
              <w:szCs w:val="18"/>
            </w:rPr>
          </w:pPr>
          <w:r w:rsidRPr="00605460">
            <w:rPr>
              <w:sz w:val="20"/>
              <w:szCs w:val="18"/>
            </w:rPr>
            <w:t>Változat száma:</w:t>
          </w:r>
          <w:r w:rsidR="00066AAC">
            <w:rPr>
              <w:sz w:val="20"/>
              <w:szCs w:val="18"/>
            </w:rPr>
            <w:t xml:space="preserve"> 0</w:t>
          </w:r>
          <w:r w:rsidR="0013270D">
            <w:rPr>
              <w:sz w:val="20"/>
              <w:szCs w:val="18"/>
            </w:rPr>
            <w:t>3</w:t>
          </w:r>
        </w:p>
      </w:tc>
    </w:tr>
  </w:tbl>
  <w:p w:rsidR="00D300C0" w:rsidRDefault="00D300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57" w:rsidRDefault="00331757">
      <w:r>
        <w:separator/>
      </w:r>
    </w:p>
  </w:footnote>
  <w:footnote w:type="continuationSeparator" w:id="0">
    <w:p w:rsidR="00331757" w:rsidRDefault="0033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AC" w:rsidRDefault="00066AAC">
    <w:pPr>
      <w:pStyle w:val="lfej"/>
    </w:pPr>
  </w:p>
  <w:p w:rsidR="00D300C0" w:rsidRDefault="00D300C0"/>
  <w:p w:rsidR="00D300C0" w:rsidRDefault="00D300C0"/>
  <w:p w:rsidR="00D300C0" w:rsidRDefault="00D300C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1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6717"/>
    </w:tblGrid>
    <w:tr w:rsidR="00411A81" w:rsidTr="00D4318B">
      <w:trPr>
        <w:trHeight w:val="786"/>
        <w:jc w:val="center"/>
      </w:trPr>
      <w:tc>
        <w:tcPr>
          <w:tcW w:w="2874" w:type="dxa"/>
          <w:vAlign w:val="center"/>
        </w:tcPr>
        <w:p w:rsidR="00411A81" w:rsidRDefault="003A684A" w:rsidP="00411A81">
          <w:pPr>
            <w:pStyle w:val="lfej"/>
            <w:tabs>
              <w:tab w:val="clear" w:pos="4536"/>
              <w:tab w:val="center" w:pos="4140"/>
            </w:tabs>
            <w:jc w:val="center"/>
          </w:pPr>
          <w:r>
            <w:rPr>
              <w:noProof/>
            </w:rPr>
            <w:drawing>
              <wp:inline distT="0" distB="0" distL="0" distR="0" wp14:anchorId="10231DE4" wp14:editId="2E3E5EC3">
                <wp:extent cx="1152525" cy="1152525"/>
                <wp:effectExtent l="0" t="0" r="0" b="0"/>
                <wp:docPr id="392" name="Kép 392" descr="C:\Users\Kalabay László\Desktop\RS25411_SE_cimer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2" descr="C:\Users\Kalabay László\Desktop\RS25411_SE_cimer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  <w:vAlign w:val="center"/>
        </w:tcPr>
        <w:p w:rsidR="00411A81" w:rsidRPr="00687670" w:rsidRDefault="00411A81" w:rsidP="00C1377B">
          <w:pPr>
            <w:pStyle w:val="lfej"/>
            <w:tabs>
              <w:tab w:val="clear" w:pos="4536"/>
              <w:tab w:val="left" w:pos="1357"/>
              <w:tab w:val="center" w:pos="4140"/>
            </w:tabs>
            <w:ind w:left="1357"/>
            <w:rPr>
              <w:rFonts w:ascii="Arial Black" w:hAnsi="Arial Black"/>
              <w:sz w:val="28"/>
              <w:szCs w:val="28"/>
            </w:rPr>
          </w:pPr>
          <w:r w:rsidRPr="00687670">
            <w:rPr>
              <w:rFonts w:ascii="Arial Black" w:hAnsi="Arial Black"/>
              <w:sz w:val="28"/>
              <w:szCs w:val="28"/>
            </w:rPr>
            <w:t>SEMMELWEIS EGYETEM</w:t>
          </w:r>
        </w:p>
        <w:p w:rsidR="00411A81" w:rsidRPr="00687670" w:rsidRDefault="00411A81" w:rsidP="00C1377B">
          <w:pPr>
            <w:pStyle w:val="lfej"/>
            <w:tabs>
              <w:tab w:val="clear" w:pos="4536"/>
              <w:tab w:val="left" w:pos="1357"/>
              <w:tab w:val="center" w:pos="4140"/>
            </w:tabs>
            <w:ind w:left="1357"/>
            <w:rPr>
              <w:rFonts w:ascii="Arial Black" w:hAnsi="Arial Black"/>
              <w:i/>
            </w:rPr>
          </w:pPr>
          <w:r w:rsidRPr="00687670">
            <w:rPr>
              <w:rFonts w:ascii="Arial Black" w:hAnsi="Arial Black"/>
              <w:i/>
            </w:rPr>
            <w:t>Általános Orvostudományi Kar</w:t>
          </w:r>
        </w:p>
        <w:p w:rsidR="00411A81" w:rsidRPr="00687670" w:rsidRDefault="003A684A" w:rsidP="00C1377B">
          <w:pPr>
            <w:pStyle w:val="lfej"/>
            <w:tabs>
              <w:tab w:val="clear" w:pos="4536"/>
              <w:tab w:val="left" w:pos="1357"/>
              <w:tab w:val="center" w:pos="4140"/>
            </w:tabs>
            <w:spacing w:before="20"/>
            <w:ind w:left="1357"/>
            <w:rPr>
              <w:rFonts w:ascii="Arial Black" w:hAnsi="Arial Black" w:cs="Arial"/>
              <w:sz w:val="20"/>
              <w:szCs w:val="20"/>
            </w:rPr>
          </w:pPr>
          <w:r w:rsidRPr="00687670">
            <w:rPr>
              <w:rFonts w:ascii="Arial Black" w:hAnsi="Arial Black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C63BC1" wp14:editId="34EF1795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1905</wp:posOffset>
                    </wp:positionV>
                    <wp:extent cx="3966210" cy="6985"/>
                    <wp:effectExtent l="13970" t="12065" r="10795" b="9525"/>
                    <wp:wrapNone/>
                    <wp:docPr id="3" name="Lin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66210" cy="69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869775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.15pt" to="32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" strokeweight="1pt"/>
                </w:pict>
              </mc:Fallback>
            </mc:AlternateContent>
          </w:r>
          <w:r w:rsidR="00411A81" w:rsidRPr="00687670">
            <w:rPr>
              <w:rFonts w:ascii="Arial Black" w:hAnsi="Arial Black" w:cs="Arial"/>
              <w:sz w:val="20"/>
              <w:szCs w:val="20"/>
            </w:rPr>
            <w:t>Családorvosi Tanszék</w:t>
          </w:r>
        </w:p>
        <w:p w:rsidR="00411A81" w:rsidRPr="00687670" w:rsidRDefault="00411A81" w:rsidP="00C1377B">
          <w:pPr>
            <w:pStyle w:val="lfej"/>
            <w:tabs>
              <w:tab w:val="clear" w:pos="4536"/>
              <w:tab w:val="left" w:pos="1357"/>
              <w:tab w:val="center" w:pos="4140"/>
            </w:tabs>
            <w:ind w:left="1357"/>
            <w:rPr>
              <w:rFonts w:ascii="Arial" w:hAnsi="Arial" w:cs="Arial"/>
              <w:sz w:val="18"/>
              <w:szCs w:val="18"/>
            </w:rPr>
          </w:pPr>
          <w:r w:rsidRPr="00687670">
            <w:rPr>
              <w:rFonts w:ascii="Arial" w:hAnsi="Arial" w:cs="Arial"/>
              <w:sz w:val="18"/>
              <w:szCs w:val="18"/>
            </w:rPr>
            <w:t xml:space="preserve">Igazgató: Dr. </w:t>
          </w:r>
          <w:r w:rsidR="0013270D">
            <w:rPr>
              <w:rFonts w:ascii="Arial" w:hAnsi="Arial" w:cs="Arial"/>
              <w:sz w:val="18"/>
              <w:szCs w:val="18"/>
            </w:rPr>
            <w:t xml:space="preserve">Torzsa Péter, </w:t>
          </w:r>
          <w:r w:rsidRPr="00687670">
            <w:rPr>
              <w:rFonts w:ascii="Arial" w:hAnsi="Arial" w:cs="Arial"/>
              <w:sz w:val="18"/>
              <w:szCs w:val="18"/>
            </w:rPr>
            <w:t>egyetemi tanár</w:t>
          </w:r>
        </w:p>
        <w:p w:rsidR="00411A81" w:rsidRDefault="0013270D" w:rsidP="00C1377B">
          <w:pPr>
            <w:pStyle w:val="lfej"/>
            <w:tabs>
              <w:tab w:val="clear" w:pos="4536"/>
              <w:tab w:val="left" w:pos="1357"/>
              <w:tab w:val="center" w:pos="4140"/>
            </w:tabs>
            <w:ind w:left="135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1085 Budapest,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Stahly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u. 7-9.</w:t>
          </w:r>
        </w:p>
        <w:p w:rsidR="00411A81" w:rsidRPr="00687670" w:rsidRDefault="00411A81" w:rsidP="00C1377B">
          <w:pPr>
            <w:pStyle w:val="lfej"/>
            <w:tabs>
              <w:tab w:val="clear" w:pos="4536"/>
              <w:tab w:val="left" w:pos="1357"/>
              <w:tab w:val="center" w:pos="4140"/>
            </w:tabs>
            <w:ind w:left="135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Levelezési cím: </w:t>
          </w:r>
          <w:r w:rsidRPr="007C4387">
            <w:rPr>
              <w:rFonts w:ascii="Arial" w:hAnsi="Arial" w:cs="Arial"/>
              <w:sz w:val="18"/>
              <w:szCs w:val="18"/>
            </w:rPr>
            <w:t>1428 Budapest, Pf.2.</w:t>
          </w:r>
        </w:p>
        <w:p w:rsidR="00411A81" w:rsidRPr="00687670" w:rsidRDefault="00411A81" w:rsidP="00C1377B">
          <w:pPr>
            <w:pStyle w:val="lfej"/>
            <w:tabs>
              <w:tab w:val="clear" w:pos="4536"/>
              <w:tab w:val="left" w:pos="1357"/>
              <w:tab w:val="center" w:pos="4140"/>
            </w:tabs>
            <w:ind w:left="1357"/>
            <w:rPr>
              <w:rFonts w:ascii="Arial" w:hAnsi="Arial" w:cs="Arial"/>
              <w:sz w:val="18"/>
              <w:szCs w:val="18"/>
            </w:rPr>
          </w:pPr>
          <w:r w:rsidRPr="00687670">
            <w:rPr>
              <w:rFonts w:ascii="Arial" w:hAnsi="Arial" w:cs="Arial"/>
              <w:sz w:val="18"/>
              <w:szCs w:val="18"/>
            </w:rPr>
            <w:t xml:space="preserve">Tel/Fax: </w:t>
          </w:r>
          <w:r>
            <w:rPr>
              <w:rFonts w:ascii="Arial" w:hAnsi="Arial" w:cs="Arial"/>
              <w:sz w:val="18"/>
              <w:szCs w:val="18"/>
            </w:rPr>
            <w:t>(1)-</w:t>
          </w:r>
          <w:r w:rsidRPr="00687670">
            <w:rPr>
              <w:rFonts w:ascii="Arial" w:hAnsi="Arial" w:cs="Arial"/>
              <w:sz w:val="18"/>
              <w:szCs w:val="18"/>
            </w:rPr>
            <w:t xml:space="preserve">355-8530, </w:t>
          </w:r>
          <w:r>
            <w:rPr>
              <w:rFonts w:ascii="Arial" w:hAnsi="Arial" w:cs="Arial"/>
              <w:sz w:val="18"/>
              <w:szCs w:val="18"/>
            </w:rPr>
            <w:t>(1)-</w:t>
          </w:r>
          <w:r w:rsidRPr="00687670">
            <w:rPr>
              <w:rFonts w:ascii="Arial" w:hAnsi="Arial" w:cs="Arial"/>
              <w:sz w:val="18"/>
              <w:szCs w:val="18"/>
            </w:rPr>
            <w:t>214-0841</w:t>
          </w:r>
        </w:p>
        <w:p w:rsidR="00411A81" w:rsidRPr="00C1377B" w:rsidRDefault="00411A81" w:rsidP="00B84CE2">
          <w:pPr>
            <w:pStyle w:val="lfej"/>
            <w:tabs>
              <w:tab w:val="clear" w:pos="4536"/>
              <w:tab w:val="left" w:pos="1357"/>
              <w:tab w:val="center" w:pos="4122"/>
            </w:tabs>
            <w:ind w:left="1357"/>
            <w:rPr>
              <w:rFonts w:ascii="Zurich Win95BT" w:hAnsi="Zurich Win95BT" w:cs="Arial"/>
              <w:sz w:val="18"/>
              <w:szCs w:val="18"/>
            </w:rPr>
          </w:pPr>
          <w:r w:rsidRPr="00687670">
            <w:rPr>
              <w:rFonts w:ascii="Arial" w:hAnsi="Arial" w:cs="Arial"/>
              <w:sz w:val="18"/>
              <w:szCs w:val="18"/>
            </w:rPr>
            <w:t xml:space="preserve">Honlap: </w:t>
          </w:r>
          <w:r w:rsidR="00E81D58" w:rsidRPr="00E81D58">
            <w:rPr>
              <w:rFonts w:ascii="Arial" w:hAnsi="Arial" w:cs="Arial"/>
              <w:sz w:val="18"/>
              <w:szCs w:val="18"/>
            </w:rPr>
            <w:t>semmelweis.hu/</w:t>
          </w:r>
          <w:proofErr w:type="spellStart"/>
          <w:r w:rsidR="00E81D58" w:rsidRPr="00E81D58">
            <w:rPr>
              <w:rFonts w:ascii="Arial" w:hAnsi="Arial" w:cs="Arial"/>
              <w:sz w:val="18"/>
              <w:szCs w:val="18"/>
            </w:rPr>
            <w:t>csot</w:t>
          </w:r>
          <w:proofErr w:type="spellEnd"/>
        </w:p>
      </w:tc>
    </w:tr>
  </w:tbl>
  <w:p w:rsidR="00D300C0" w:rsidRDefault="00D300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988C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0"/>
    <w:rsid w:val="00003401"/>
    <w:rsid w:val="0001703C"/>
    <w:rsid w:val="000210BD"/>
    <w:rsid w:val="00025AE9"/>
    <w:rsid w:val="00066AAC"/>
    <w:rsid w:val="0007590F"/>
    <w:rsid w:val="00080CAD"/>
    <w:rsid w:val="000931D6"/>
    <w:rsid w:val="00096FDA"/>
    <w:rsid w:val="000B0A9A"/>
    <w:rsid w:val="000D50AF"/>
    <w:rsid w:val="000E2D3D"/>
    <w:rsid w:val="000E33AC"/>
    <w:rsid w:val="000E523C"/>
    <w:rsid w:val="000E577A"/>
    <w:rsid w:val="000F3FC7"/>
    <w:rsid w:val="00112DFB"/>
    <w:rsid w:val="00121AFD"/>
    <w:rsid w:val="0013270D"/>
    <w:rsid w:val="0015493B"/>
    <w:rsid w:val="0015665C"/>
    <w:rsid w:val="0017443A"/>
    <w:rsid w:val="0018015B"/>
    <w:rsid w:val="001830E8"/>
    <w:rsid w:val="00190A51"/>
    <w:rsid w:val="001A1524"/>
    <w:rsid w:val="001A5A96"/>
    <w:rsid w:val="001E0094"/>
    <w:rsid w:val="001F0337"/>
    <w:rsid w:val="001F0BD1"/>
    <w:rsid w:val="002031F9"/>
    <w:rsid w:val="00205EBE"/>
    <w:rsid w:val="002072DE"/>
    <w:rsid w:val="00211C15"/>
    <w:rsid w:val="00212ED0"/>
    <w:rsid w:val="002149C4"/>
    <w:rsid w:val="002211A0"/>
    <w:rsid w:val="00270617"/>
    <w:rsid w:val="002A014B"/>
    <w:rsid w:val="002B3C7C"/>
    <w:rsid w:val="002C0D40"/>
    <w:rsid w:val="002F796B"/>
    <w:rsid w:val="00320A55"/>
    <w:rsid w:val="00331757"/>
    <w:rsid w:val="00334EE5"/>
    <w:rsid w:val="003656B7"/>
    <w:rsid w:val="00381DEC"/>
    <w:rsid w:val="00387F63"/>
    <w:rsid w:val="00390E70"/>
    <w:rsid w:val="00393FA3"/>
    <w:rsid w:val="003A684A"/>
    <w:rsid w:val="003C655D"/>
    <w:rsid w:val="003C7637"/>
    <w:rsid w:val="003F40C9"/>
    <w:rsid w:val="003F4C3A"/>
    <w:rsid w:val="003F7E64"/>
    <w:rsid w:val="00411A81"/>
    <w:rsid w:val="00417A17"/>
    <w:rsid w:val="004267E8"/>
    <w:rsid w:val="00434903"/>
    <w:rsid w:val="0044189B"/>
    <w:rsid w:val="00456765"/>
    <w:rsid w:val="004C0EEB"/>
    <w:rsid w:val="00517821"/>
    <w:rsid w:val="00522D8A"/>
    <w:rsid w:val="005271A1"/>
    <w:rsid w:val="00531671"/>
    <w:rsid w:val="005317C8"/>
    <w:rsid w:val="0053297C"/>
    <w:rsid w:val="00544230"/>
    <w:rsid w:val="00551FA8"/>
    <w:rsid w:val="00554A76"/>
    <w:rsid w:val="005659A4"/>
    <w:rsid w:val="005818B8"/>
    <w:rsid w:val="005A06D4"/>
    <w:rsid w:val="005C291E"/>
    <w:rsid w:val="005E68B4"/>
    <w:rsid w:val="005F67DF"/>
    <w:rsid w:val="00605460"/>
    <w:rsid w:val="00613081"/>
    <w:rsid w:val="006566D9"/>
    <w:rsid w:val="00657CFE"/>
    <w:rsid w:val="00685579"/>
    <w:rsid w:val="00687670"/>
    <w:rsid w:val="006D1F02"/>
    <w:rsid w:val="00751204"/>
    <w:rsid w:val="00764AC2"/>
    <w:rsid w:val="007730F0"/>
    <w:rsid w:val="0078035C"/>
    <w:rsid w:val="00780ADC"/>
    <w:rsid w:val="007876D1"/>
    <w:rsid w:val="0079119D"/>
    <w:rsid w:val="007A5180"/>
    <w:rsid w:val="007A55E9"/>
    <w:rsid w:val="007A55F6"/>
    <w:rsid w:val="007C2E66"/>
    <w:rsid w:val="007C4387"/>
    <w:rsid w:val="00804065"/>
    <w:rsid w:val="008564B7"/>
    <w:rsid w:val="00857A19"/>
    <w:rsid w:val="00862E8C"/>
    <w:rsid w:val="00877E17"/>
    <w:rsid w:val="008A2A19"/>
    <w:rsid w:val="008E578E"/>
    <w:rsid w:val="00901F88"/>
    <w:rsid w:val="009273D9"/>
    <w:rsid w:val="00930A68"/>
    <w:rsid w:val="009D7535"/>
    <w:rsid w:val="009E6E30"/>
    <w:rsid w:val="00A12D16"/>
    <w:rsid w:val="00A20036"/>
    <w:rsid w:val="00A36C76"/>
    <w:rsid w:val="00A529E0"/>
    <w:rsid w:val="00A754BA"/>
    <w:rsid w:val="00A845DD"/>
    <w:rsid w:val="00A95174"/>
    <w:rsid w:val="00AF04C9"/>
    <w:rsid w:val="00B01F10"/>
    <w:rsid w:val="00B40618"/>
    <w:rsid w:val="00B46D8E"/>
    <w:rsid w:val="00B52F44"/>
    <w:rsid w:val="00B5410E"/>
    <w:rsid w:val="00B84CE2"/>
    <w:rsid w:val="00B86172"/>
    <w:rsid w:val="00B924F3"/>
    <w:rsid w:val="00BB2837"/>
    <w:rsid w:val="00BD7FCC"/>
    <w:rsid w:val="00BE3507"/>
    <w:rsid w:val="00BF19DA"/>
    <w:rsid w:val="00C102E3"/>
    <w:rsid w:val="00C1377B"/>
    <w:rsid w:val="00C17A15"/>
    <w:rsid w:val="00C32DF2"/>
    <w:rsid w:val="00C41CF5"/>
    <w:rsid w:val="00C54B0A"/>
    <w:rsid w:val="00CD4BA4"/>
    <w:rsid w:val="00CE6EF4"/>
    <w:rsid w:val="00CE781C"/>
    <w:rsid w:val="00CF7C59"/>
    <w:rsid w:val="00D129BE"/>
    <w:rsid w:val="00D1385B"/>
    <w:rsid w:val="00D300C0"/>
    <w:rsid w:val="00D3122A"/>
    <w:rsid w:val="00D4318B"/>
    <w:rsid w:val="00D644C8"/>
    <w:rsid w:val="00D873E5"/>
    <w:rsid w:val="00DB7329"/>
    <w:rsid w:val="00DF2021"/>
    <w:rsid w:val="00DF3386"/>
    <w:rsid w:val="00DF4938"/>
    <w:rsid w:val="00E12C54"/>
    <w:rsid w:val="00E14B28"/>
    <w:rsid w:val="00E17F41"/>
    <w:rsid w:val="00E3067F"/>
    <w:rsid w:val="00E553EB"/>
    <w:rsid w:val="00E81D58"/>
    <w:rsid w:val="00E8229E"/>
    <w:rsid w:val="00E93E6A"/>
    <w:rsid w:val="00E97223"/>
    <w:rsid w:val="00EB7F6A"/>
    <w:rsid w:val="00EE0998"/>
    <w:rsid w:val="00EF3655"/>
    <w:rsid w:val="00EF64D0"/>
    <w:rsid w:val="00F21221"/>
    <w:rsid w:val="00F644A1"/>
    <w:rsid w:val="00F77C15"/>
    <w:rsid w:val="00F84950"/>
    <w:rsid w:val="00F84E73"/>
    <w:rsid w:val="00F922E5"/>
    <w:rsid w:val="00F95027"/>
    <w:rsid w:val="00FA6C92"/>
    <w:rsid w:val="00FB5F5B"/>
    <w:rsid w:val="00FC2F5E"/>
    <w:rsid w:val="00FC58B2"/>
    <w:rsid w:val="00FE680C"/>
    <w:rsid w:val="00FF003F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A8F445"/>
  <w15:chartTrackingRefBased/>
  <w15:docId w15:val="{E74AC37D-DC51-480F-9183-895B377C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527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527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62E8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62E8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11C1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1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4C0E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551FA8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17443A"/>
  </w:style>
  <w:style w:type="paragraph" w:styleId="Szvegtrzsbehzssal">
    <w:name w:val="Body Text Indent"/>
    <w:basedOn w:val="Norml"/>
    <w:link w:val="SzvegtrzsbehzssalChar"/>
    <w:rsid w:val="0017443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17443A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174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&#246;r&#246;s%20Kriszti&#225;n\Dokumentumok\C&#237;mer%20-%20fejl&#233;ces\csot_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3A4A-5DBA-48BD-AE50-13AC1C91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csot_fejléc.dot</Template>
  <TotalTime>2</TotalTime>
  <Pages>9</Pages>
  <Words>426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 megszólítás</vt:lpstr>
    </vt:vector>
  </TitlesOfParts>
  <Company>XY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megszólítás</dc:title>
  <dc:subject/>
  <dc:creator>Vörös Krisztián</dc:creator>
  <cp:keywords/>
  <dc:description/>
  <cp:lastModifiedBy>Vörös Krisztián</cp:lastModifiedBy>
  <cp:revision>3</cp:revision>
  <cp:lastPrinted>2018-04-06T08:51:00Z</cp:lastPrinted>
  <dcterms:created xsi:type="dcterms:W3CDTF">2021-09-07T13:23:00Z</dcterms:created>
  <dcterms:modified xsi:type="dcterms:W3CDTF">2021-09-07T13:25:00Z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