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B6" w:rsidRPr="00255846" w:rsidRDefault="00EE33B6" w:rsidP="008F123B">
      <w:pPr>
        <w:jc w:val="both"/>
        <w:rPr>
          <w:rFonts w:ascii="Garamond" w:hAnsi="Garamond"/>
          <w:color w:val="FF0000"/>
        </w:rPr>
      </w:pPr>
    </w:p>
    <w:p w:rsidR="00EE33B6" w:rsidRDefault="00EE33B6" w:rsidP="008F123B">
      <w:pPr>
        <w:jc w:val="center"/>
        <w:rPr>
          <w:rFonts w:ascii="Garamond" w:hAnsi="Garamond"/>
          <w:b/>
          <w:sz w:val="28"/>
          <w:szCs w:val="28"/>
        </w:rPr>
      </w:pPr>
    </w:p>
    <w:p w:rsidR="00EE33B6" w:rsidRDefault="00EE33B6" w:rsidP="008F123B">
      <w:pPr>
        <w:jc w:val="center"/>
        <w:rPr>
          <w:rFonts w:ascii="Garamond" w:hAnsi="Garamond"/>
          <w:b/>
          <w:sz w:val="28"/>
          <w:szCs w:val="28"/>
        </w:rPr>
      </w:pPr>
    </w:p>
    <w:p w:rsidR="00EE33B6" w:rsidRDefault="00EE33B6" w:rsidP="008F123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MEGHÍVÓ</w:t>
      </w:r>
    </w:p>
    <w:p w:rsidR="00EE33B6" w:rsidRPr="008F123B" w:rsidRDefault="00EE33B6" w:rsidP="008F123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Semmelweis Alumni (öregdiák) Találkozó – november 15-én</w:t>
      </w:r>
    </w:p>
    <w:p w:rsidR="00EE33B6" w:rsidRPr="008F123B" w:rsidRDefault="00EE33B6" w:rsidP="008F123B">
      <w:pPr>
        <w:jc w:val="center"/>
        <w:rPr>
          <w:rFonts w:ascii="Garamond" w:hAnsi="Garamond"/>
          <w:b/>
          <w:sz w:val="28"/>
          <w:szCs w:val="28"/>
        </w:rPr>
      </w:pPr>
    </w:p>
    <w:p w:rsidR="00EE33B6" w:rsidRPr="008F123B" w:rsidRDefault="00EE33B6" w:rsidP="008F123B">
      <w:pPr>
        <w:rPr>
          <w:rFonts w:ascii="Garamond" w:hAnsi="Garamond"/>
        </w:rPr>
      </w:pPr>
    </w:p>
    <w:p w:rsidR="00EE33B6" w:rsidRDefault="00EE33B6" w:rsidP="005C02C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Jó alkalmat kínál az öregdiák találkozáshoz a </w:t>
      </w:r>
      <w:r w:rsidRPr="00482CD5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4. november 15-i</w:t>
      </w:r>
      <w:r w:rsidRPr="00482CD5">
        <w:rPr>
          <w:rFonts w:ascii="Garamond" w:hAnsi="Garamond"/>
          <w:b/>
          <w:color w:val="FF0000"/>
        </w:rPr>
        <w:t xml:space="preserve"> </w:t>
      </w:r>
      <w:r w:rsidRPr="006F29AD">
        <w:rPr>
          <w:rFonts w:ascii="Garamond" w:hAnsi="Garamond"/>
          <w:b/>
        </w:rPr>
        <w:t>Semmelweis Alumni Találkozó</w:t>
      </w:r>
      <w:r w:rsidRPr="00482CD5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 A rendezvényre a szervezők szeretettel várják a Semmelweis Egyetem, ill. jogelődjeinek volt hallgatóit, oktatóit. A találkozó keretében a résztvevők változatos programból választhatnak: évfolyam-találkozók külön teremben, meghívott előadók életpálya bemutatása mellett intézetlátogatásokon vehetnek részt, kiállítást és kulturális programot is megtekinthetnek. Este következik a gálavacsora, nagyszerű fellépőkkel. A szervezők szeretettel várják jelentkezését, érdeklődését! Kedvezményes jelentkezés </w:t>
      </w:r>
      <w:r>
        <w:rPr>
          <w:rFonts w:ascii="Garamond" w:hAnsi="Garamond"/>
          <w:b/>
        </w:rPr>
        <w:t>szeptember 30-ig!</w:t>
      </w:r>
    </w:p>
    <w:p w:rsidR="00EE33B6" w:rsidRDefault="00EE33B6" w:rsidP="005C02C6">
      <w:pPr>
        <w:jc w:val="both"/>
        <w:rPr>
          <w:rFonts w:ascii="Garamond" w:hAnsi="Garamond"/>
        </w:rPr>
      </w:pPr>
    </w:p>
    <w:p w:rsidR="00EE33B6" w:rsidRDefault="00EE33B6" w:rsidP="005C02C6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E33B6" w:rsidRDefault="00EE33B6" w:rsidP="005C02C6">
      <w:pPr>
        <w:jc w:val="both"/>
        <w:rPr>
          <w:rFonts w:ascii="Garamond" w:hAnsi="Garamond"/>
        </w:rPr>
      </w:pPr>
    </w:p>
    <w:p w:rsidR="00EE33B6" w:rsidRDefault="00EE33B6" w:rsidP="005C02C6">
      <w:pPr>
        <w:jc w:val="both"/>
        <w:rPr>
          <w:rFonts w:ascii="Garamond" w:hAnsi="Garamond"/>
        </w:rPr>
      </w:pPr>
    </w:p>
    <w:tbl>
      <w:tblPr>
        <w:tblW w:w="8135" w:type="dxa"/>
        <w:tblBorders>
          <w:top w:val="single" w:sz="8" w:space="0" w:color="4BACC6"/>
          <w:bottom w:val="single" w:sz="8" w:space="0" w:color="4BACC6"/>
        </w:tblBorders>
        <w:tblLook w:val="0000"/>
      </w:tblPr>
      <w:tblGrid>
        <w:gridCol w:w="4473"/>
        <w:gridCol w:w="3662"/>
      </w:tblGrid>
      <w:tr w:rsidR="00EE33B6" w:rsidRPr="003361DC" w:rsidTr="00AE3F49">
        <w:trPr>
          <w:trHeight w:val="2691"/>
        </w:trPr>
        <w:tc>
          <w:tcPr>
            <w:tcW w:w="447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EE33B6" w:rsidRPr="00AE3F49" w:rsidRDefault="00EE33B6" w:rsidP="00AE3F49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AE3F49">
              <w:rPr>
                <w:rFonts w:ascii="Garamond" w:hAnsi="Garamond"/>
                <w:sz w:val="22"/>
                <w:szCs w:val="22"/>
                <w:u w:val="single"/>
              </w:rPr>
              <w:t>Az Alumni Iroda elérhetősége:</w:t>
            </w:r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3F49">
              <w:rPr>
                <w:rFonts w:ascii="Garamond" w:hAnsi="Garamond"/>
                <w:sz w:val="22"/>
                <w:szCs w:val="22"/>
              </w:rPr>
              <w:t xml:space="preserve">Postacím: 1085 Budapest, Rökk Szilárd u. 13. </w:t>
            </w:r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3F49">
              <w:rPr>
                <w:rFonts w:ascii="Garamond" w:hAnsi="Garamond"/>
                <w:sz w:val="22"/>
                <w:szCs w:val="22"/>
              </w:rPr>
              <w:t>Telefon: (+ 36 1) 266-7359</w:t>
            </w:r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3F49">
              <w:rPr>
                <w:rFonts w:ascii="Garamond" w:hAnsi="Garamond"/>
                <w:sz w:val="22"/>
                <w:szCs w:val="22"/>
              </w:rPr>
              <w:t xml:space="preserve"> Fax:       (+ 36 1) 317-1042</w:t>
            </w:r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3F49">
              <w:rPr>
                <w:rFonts w:ascii="Garamond" w:hAnsi="Garamond"/>
                <w:sz w:val="22"/>
                <w:szCs w:val="22"/>
              </w:rPr>
              <w:t xml:space="preserve">E-mail: </w:t>
            </w:r>
            <w:hyperlink r:id="rId5" w:history="1">
              <w:r w:rsidRPr="00AE3F49">
                <w:rPr>
                  <w:rStyle w:val="Hyperlink"/>
                  <w:rFonts w:ascii="Garamond" w:hAnsi="Garamond"/>
                  <w:color w:val="4F81BD"/>
                  <w:sz w:val="22"/>
                  <w:szCs w:val="22"/>
                </w:rPr>
                <w:t>alumni-iroda@semmelweis-univ.hu</w:t>
              </w:r>
            </w:hyperlink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color w:val="31849B"/>
                <w:sz w:val="22"/>
                <w:szCs w:val="22"/>
              </w:rPr>
            </w:pPr>
            <w:r w:rsidRPr="00AE3F49">
              <w:rPr>
                <w:rFonts w:ascii="Garamond" w:hAnsi="Garamond"/>
                <w:sz w:val="22"/>
                <w:szCs w:val="22"/>
              </w:rPr>
              <w:t xml:space="preserve">Honlap: </w:t>
            </w:r>
            <w:hyperlink r:id="rId6" w:history="1">
              <w:r w:rsidRPr="00AE3F49">
                <w:rPr>
                  <w:rStyle w:val="Hyperlink"/>
                  <w:rFonts w:ascii="Garamond" w:hAnsi="Garamond"/>
                  <w:sz w:val="22"/>
                  <w:szCs w:val="22"/>
                </w:rPr>
                <w:t>http://alumni.semmelweis.hu</w:t>
              </w:r>
            </w:hyperlink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3F49">
              <w:rPr>
                <w:rFonts w:ascii="Garamond" w:hAnsi="Garamond"/>
                <w:sz w:val="22"/>
                <w:szCs w:val="22"/>
              </w:rPr>
              <w:t>Ügyfélfogadási idő: hétfő és szerda 9-11 óra</w:t>
            </w:r>
          </w:p>
          <w:p w:rsidR="00EE33B6" w:rsidRPr="00AE3F49" w:rsidRDefault="00EE33B6" w:rsidP="00AE3F49">
            <w:pPr>
              <w:jc w:val="center"/>
              <w:rPr>
                <w:rFonts w:ascii="Garamond" w:hAnsi="Garamond"/>
                <w:color w:val="4F81BD"/>
                <w:sz w:val="22"/>
                <w:szCs w:val="22"/>
                <w:u w:val="single"/>
              </w:rPr>
            </w:pPr>
            <w:r w:rsidRPr="00AE3F49">
              <w:rPr>
                <w:rFonts w:ascii="Garamond" w:hAnsi="Garamond"/>
                <w:sz w:val="22"/>
                <w:szCs w:val="22"/>
              </w:rPr>
              <w:t xml:space="preserve">                      csütörtök 14-16 óra</w:t>
            </w:r>
          </w:p>
        </w:tc>
        <w:tc>
          <w:tcPr>
            <w:tcW w:w="366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EE33B6" w:rsidRPr="00AE3F49" w:rsidRDefault="00EE33B6" w:rsidP="00AE3F49">
            <w:pPr>
              <w:spacing w:after="200" w:line="276" w:lineRule="auto"/>
              <w:jc w:val="center"/>
              <w:rPr>
                <w:rFonts w:ascii="Garamond" w:hAnsi="Garamond"/>
                <w:color w:val="4F81BD"/>
                <w:sz w:val="22"/>
                <w:szCs w:val="22"/>
                <w:u w:val="single"/>
              </w:rPr>
            </w:pPr>
            <w:r w:rsidRPr="00AE3F49">
              <w:rPr>
                <w:rFonts w:ascii="Garamond" w:hAnsi="Garamond"/>
                <w:noProof/>
                <w:color w:val="4F81BD"/>
                <w:sz w:val="22"/>
                <w:szCs w:val="22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0" o:spid="_x0000_i1025" type="#_x0000_t75" alt="alumnilogokicsi-atlatszo2.gif" style="width:88.5pt;height:116.25pt;visibility:visible">
                  <v:imagedata r:id="rId7" o:title=""/>
                </v:shape>
              </w:pict>
            </w:r>
          </w:p>
        </w:tc>
      </w:tr>
    </w:tbl>
    <w:p w:rsidR="00EE33B6" w:rsidRDefault="00EE33B6" w:rsidP="00F46A7B">
      <w:pPr>
        <w:rPr>
          <w:rFonts w:ascii="Garamond" w:hAnsi="Garamond"/>
          <w:color w:val="1F497D"/>
        </w:rPr>
      </w:pPr>
    </w:p>
    <w:p w:rsidR="00EE33B6" w:rsidRDefault="00EE33B6" w:rsidP="00F46A7B">
      <w:pPr>
        <w:rPr>
          <w:rFonts w:ascii="Garamond" w:hAnsi="Garamond"/>
          <w:color w:val="1F497D"/>
        </w:rPr>
      </w:pPr>
    </w:p>
    <w:p w:rsidR="00EE33B6" w:rsidRDefault="00EE33B6" w:rsidP="005C02C6">
      <w:pPr>
        <w:jc w:val="both"/>
        <w:rPr>
          <w:rFonts w:ascii="Garamond" w:hAnsi="Garamond"/>
        </w:rPr>
      </w:pPr>
    </w:p>
    <w:p w:rsidR="00EE33B6" w:rsidRPr="005C02C6" w:rsidRDefault="00EE33B6" w:rsidP="005C02C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Pr="00AE3F49">
        <w:rPr>
          <w:rFonts w:ascii="Garamond" w:hAnsi="Garamond"/>
          <w:noProof/>
        </w:rPr>
        <w:pict>
          <v:shape id="Kép 3" o:spid="_x0000_i1026" type="#_x0000_t75" alt="meghivo_Oldal_1.png" style="width:132pt;height:279.75pt;visibility:visible">
            <v:imagedata r:id="rId8" o:title=""/>
          </v:shape>
        </w:pict>
      </w:r>
      <w:r>
        <w:rPr>
          <w:rFonts w:ascii="Garamond" w:hAnsi="Garamond"/>
        </w:rPr>
        <w:t xml:space="preserve">             </w:t>
      </w:r>
      <w:r w:rsidRPr="00AE3F49">
        <w:rPr>
          <w:rFonts w:ascii="Garamond" w:hAnsi="Garamond"/>
          <w:noProof/>
        </w:rPr>
        <w:pict>
          <v:shape id="Kép 1" o:spid="_x0000_i1027" type="#_x0000_t75" alt="meghivo_Oldal_2.png" style="width:132pt;height:279.75pt;visibility:visible">
            <v:imagedata r:id="rId9" o:title=""/>
          </v:shape>
        </w:pict>
      </w:r>
    </w:p>
    <w:sectPr w:rsidR="00EE33B6" w:rsidRPr="005C02C6" w:rsidSect="00AA23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675"/>
    <w:multiLevelType w:val="hybridMultilevel"/>
    <w:tmpl w:val="21A87146"/>
    <w:lvl w:ilvl="0" w:tplc="8C868C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3B"/>
    <w:rsid w:val="00036451"/>
    <w:rsid w:val="00040AD2"/>
    <w:rsid w:val="00040D13"/>
    <w:rsid w:val="00046A7A"/>
    <w:rsid w:val="0009699F"/>
    <w:rsid w:val="000A2435"/>
    <w:rsid w:val="000B66F7"/>
    <w:rsid w:val="000D0439"/>
    <w:rsid w:val="00120800"/>
    <w:rsid w:val="00131737"/>
    <w:rsid w:val="0013273D"/>
    <w:rsid w:val="00143B97"/>
    <w:rsid w:val="00157424"/>
    <w:rsid w:val="001811EC"/>
    <w:rsid w:val="00190650"/>
    <w:rsid w:val="00192C96"/>
    <w:rsid w:val="001C1FA0"/>
    <w:rsid w:val="001C704F"/>
    <w:rsid w:val="001E1096"/>
    <w:rsid w:val="001E2812"/>
    <w:rsid w:val="001E5E4D"/>
    <w:rsid w:val="002032BB"/>
    <w:rsid w:val="00204209"/>
    <w:rsid w:val="00204754"/>
    <w:rsid w:val="002134E6"/>
    <w:rsid w:val="00235B36"/>
    <w:rsid w:val="002378CF"/>
    <w:rsid w:val="002416B9"/>
    <w:rsid w:val="002465A5"/>
    <w:rsid w:val="00255846"/>
    <w:rsid w:val="00264426"/>
    <w:rsid w:val="00282490"/>
    <w:rsid w:val="00295EFF"/>
    <w:rsid w:val="002A5D2D"/>
    <w:rsid w:val="002A7F48"/>
    <w:rsid w:val="002B1468"/>
    <w:rsid w:val="002C40CF"/>
    <w:rsid w:val="002D06AA"/>
    <w:rsid w:val="002E5A4D"/>
    <w:rsid w:val="002E6219"/>
    <w:rsid w:val="002F3DDD"/>
    <w:rsid w:val="003275FA"/>
    <w:rsid w:val="00330700"/>
    <w:rsid w:val="003361DC"/>
    <w:rsid w:val="00357DCF"/>
    <w:rsid w:val="00361F91"/>
    <w:rsid w:val="003833BB"/>
    <w:rsid w:val="00385748"/>
    <w:rsid w:val="00385C6B"/>
    <w:rsid w:val="003A356A"/>
    <w:rsid w:val="003C61FA"/>
    <w:rsid w:val="003E12C1"/>
    <w:rsid w:val="003F0061"/>
    <w:rsid w:val="003F1D5F"/>
    <w:rsid w:val="0041446E"/>
    <w:rsid w:val="0042707C"/>
    <w:rsid w:val="00442B96"/>
    <w:rsid w:val="00450932"/>
    <w:rsid w:val="00455D0B"/>
    <w:rsid w:val="00460B7D"/>
    <w:rsid w:val="00466B7C"/>
    <w:rsid w:val="00482CD5"/>
    <w:rsid w:val="00484598"/>
    <w:rsid w:val="004927E5"/>
    <w:rsid w:val="0049506A"/>
    <w:rsid w:val="004A0D4F"/>
    <w:rsid w:val="004B1B5E"/>
    <w:rsid w:val="004C0D89"/>
    <w:rsid w:val="004C2A7D"/>
    <w:rsid w:val="004C3293"/>
    <w:rsid w:val="004D5C9C"/>
    <w:rsid w:val="004E1A46"/>
    <w:rsid w:val="0050035C"/>
    <w:rsid w:val="00507AA5"/>
    <w:rsid w:val="0051476E"/>
    <w:rsid w:val="00522A34"/>
    <w:rsid w:val="00522EA3"/>
    <w:rsid w:val="00537EED"/>
    <w:rsid w:val="00544E6C"/>
    <w:rsid w:val="00585629"/>
    <w:rsid w:val="0059681D"/>
    <w:rsid w:val="005B37B9"/>
    <w:rsid w:val="005B40AF"/>
    <w:rsid w:val="005C02C6"/>
    <w:rsid w:val="005D1419"/>
    <w:rsid w:val="005E5AC4"/>
    <w:rsid w:val="005E5D44"/>
    <w:rsid w:val="00601808"/>
    <w:rsid w:val="006039DB"/>
    <w:rsid w:val="006118BE"/>
    <w:rsid w:val="00612C3F"/>
    <w:rsid w:val="00631AE0"/>
    <w:rsid w:val="00637B81"/>
    <w:rsid w:val="00646440"/>
    <w:rsid w:val="0066657B"/>
    <w:rsid w:val="00674964"/>
    <w:rsid w:val="00681248"/>
    <w:rsid w:val="006A2D13"/>
    <w:rsid w:val="006A7F19"/>
    <w:rsid w:val="006B0C33"/>
    <w:rsid w:val="006B41A0"/>
    <w:rsid w:val="006C7BA7"/>
    <w:rsid w:val="006D2558"/>
    <w:rsid w:val="006F29AD"/>
    <w:rsid w:val="00704E5E"/>
    <w:rsid w:val="007122E1"/>
    <w:rsid w:val="00714777"/>
    <w:rsid w:val="0072379F"/>
    <w:rsid w:val="00730D4A"/>
    <w:rsid w:val="00731051"/>
    <w:rsid w:val="0073126A"/>
    <w:rsid w:val="007554DF"/>
    <w:rsid w:val="00763F82"/>
    <w:rsid w:val="00773441"/>
    <w:rsid w:val="007942B8"/>
    <w:rsid w:val="007C00C1"/>
    <w:rsid w:val="007C667C"/>
    <w:rsid w:val="00801222"/>
    <w:rsid w:val="00801589"/>
    <w:rsid w:val="00842FFB"/>
    <w:rsid w:val="00845F32"/>
    <w:rsid w:val="00852283"/>
    <w:rsid w:val="0086609C"/>
    <w:rsid w:val="00867620"/>
    <w:rsid w:val="00874494"/>
    <w:rsid w:val="008851F9"/>
    <w:rsid w:val="008A3B60"/>
    <w:rsid w:val="008A4DD2"/>
    <w:rsid w:val="008C6FF2"/>
    <w:rsid w:val="008E07A9"/>
    <w:rsid w:val="008E3146"/>
    <w:rsid w:val="008E7643"/>
    <w:rsid w:val="008F123B"/>
    <w:rsid w:val="009012D5"/>
    <w:rsid w:val="009237C2"/>
    <w:rsid w:val="00932804"/>
    <w:rsid w:val="00940832"/>
    <w:rsid w:val="00963AE1"/>
    <w:rsid w:val="00974973"/>
    <w:rsid w:val="00976761"/>
    <w:rsid w:val="00983064"/>
    <w:rsid w:val="00985BA0"/>
    <w:rsid w:val="00995D49"/>
    <w:rsid w:val="009A5917"/>
    <w:rsid w:val="009B315C"/>
    <w:rsid w:val="009E0657"/>
    <w:rsid w:val="009E4E53"/>
    <w:rsid w:val="009F722C"/>
    <w:rsid w:val="00A30A06"/>
    <w:rsid w:val="00A439AA"/>
    <w:rsid w:val="00A4498A"/>
    <w:rsid w:val="00A6415E"/>
    <w:rsid w:val="00A646AD"/>
    <w:rsid w:val="00A65142"/>
    <w:rsid w:val="00A65A85"/>
    <w:rsid w:val="00A65AD9"/>
    <w:rsid w:val="00A76151"/>
    <w:rsid w:val="00A92AE2"/>
    <w:rsid w:val="00A96685"/>
    <w:rsid w:val="00AA23BE"/>
    <w:rsid w:val="00AA2B8C"/>
    <w:rsid w:val="00AC0D31"/>
    <w:rsid w:val="00AC7F9D"/>
    <w:rsid w:val="00AD0001"/>
    <w:rsid w:val="00AE3F49"/>
    <w:rsid w:val="00AE7B33"/>
    <w:rsid w:val="00AF042D"/>
    <w:rsid w:val="00B05B99"/>
    <w:rsid w:val="00B23FFF"/>
    <w:rsid w:val="00B37859"/>
    <w:rsid w:val="00B40C8A"/>
    <w:rsid w:val="00B552FB"/>
    <w:rsid w:val="00B62793"/>
    <w:rsid w:val="00B670F2"/>
    <w:rsid w:val="00B67ABD"/>
    <w:rsid w:val="00BA2C50"/>
    <w:rsid w:val="00BA378F"/>
    <w:rsid w:val="00BD0255"/>
    <w:rsid w:val="00BF3967"/>
    <w:rsid w:val="00C06EBF"/>
    <w:rsid w:val="00C36187"/>
    <w:rsid w:val="00C41391"/>
    <w:rsid w:val="00C50069"/>
    <w:rsid w:val="00C56E0F"/>
    <w:rsid w:val="00C623C6"/>
    <w:rsid w:val="00C85DDA"/>
    <w:rsid w:val="00CA2DF7"/>
    <w:rsid w:val="00CB54E4"/>
    <w:rsid w:val="00CD69FC"/>
    <w:rsid w:val="00CE2885"/>
    <w:rsid w:val="00CE4286"/>
    <w:rsid w:val="00CF7CB2"/>
    <w:rsid w:val="00D13C5E"/>
    <w:rsid w:val="00D41414"/>
    <w:rsid w:val="00D606D2"/>
    <w:rsid w:val="00D60B51"/>
    <w:rsid w:val="00D6374E"/>
    <w:rsid w:val="00D97236"/>
    <w:rsid w:val="00DA3117"/>
    <w:rsid w:val="00DB6AE6"/>
    <w:rsid w:val="00DD1937"/>
    <w:rsid w:val="00E16941"/>
    <w:rsid w:val="00E2777F"/>
    <w:rsid w:val="00E323D2"/>
    <w:rsid w:val="00E469F2"/>
    <w:rsid w:val="00E528A7"/>
    <w:rsid w:val="00E6156C"/>
    <w:rsid w:val="00E7351E"/>
    <w:rsid w:val="00E92117"/>
    <w:rsid w:val="00E9477C"/>
    <w:rsid w:val="00ED4FAD"/>
    <w:rsid w:val="00EE33B6"/>
    <w:rsid w:val="00EE3AEE"/>
    <w:rsid w:val="00EF798A"/>
    <w:rsid w:val="00F01057"/>
    <w:rsid w:val="00F01E25"/>
    <w:rsid w:val="00F02CEE"/>
    <w:rsid w:val="00F1143B"/>
    <w:rsid w:val="00F223FA"/>
    <w:rsid w:val="00F26458"/>
    <w:rsid w:val="00F46A7B"/>
    <w:rsid w:val="00F82F86"/>
    <w:rsid w:val="00F905D9"/>
    <w:rsid w:val="00F97546"/>
    <w:rsid w:val="00FA3089"/>
    <w:rsid w:val="00FA5356"/>
    <w:rsid w:val="00FA72FF"/>
    <w:rsid w:val="00FC070A"/>
    <w:rsid w:val="00FC42B7"/>
    <w:rsid w:val="00FD0536"/>
    <w:rsid w:val="00FD4518"/>
    <w:rsid w:val="00FE7B8A"/>
    <w:rsid w:val="00FF1F2E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C2A7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767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1477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81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A7B"/>
    <w:rPr>
      <w:rFonts w:ascii="Tahoma" w:hAnsi="Tahoma" w:cs="Tahoma"/>
      <w:sz w:val="16"/>
      <w:szCs w:val="16"/>
      <w:lang w:eastAsia="hu-HU"/>
    </w:rPr>
  </w:style>
  <w:style w:type="table" w:styleId="LightShading-Accent5">
    <w:name w:val="Light Shading Accent 5"/>
    <w:basedOn w:val="TableNormal"/>
    <w:uiPriority w:val="99"/>
    <w:rsid w:val="00F46A7B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mni.semmelweis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umni-iroda@semmelweis-univ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982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Bujtor Erzsébet</dc:creator>
  <cp:keywords/>
  <dc:description/>
  <cp:lastModifiedBy>Halász Andrea</cp:lastModifiedBy>
  <cp:revision>2</cp:revision>
  <cp:lastPrinted>2011-08-29T12:16:00Z</cp:lastPrinted>
  <dcterms:created xsi:type="dcterms:W3CDTF">2014-08-27T11:28:00Z</dcterms:created>
  <dcterms:modified xsi:type="dcterms:W3CDTF">2014-08-27T11:28:00Z</dcterms:modified>
</cp:coreProperties>
</file>