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4C" w:rsidRDefault="009E564C" w:rsidP="005050F8">
      <w:pPr>
        <w:widowControl w:val="0"/>
      </w:pPr>
    </w:p>
    <w:p w:rsidR="009E564C" w:rsidRDefault="009E564C" w:rsidP="005050F8">
      <w:pPr>
        <w:widowControl w:val="0"/>
      </w:pPr>
    </w:p>
    <w:p w:rsidR="009E564C" w:rsidRDefault="009E564C" w:rsidP="005050F8">
      <w:pPr>
        <w:widowControl w:val="0"/>
      </w:pPr>
    </w:p>
    <w:p w:rsidR="009E564C" w:rsidRDefault="009E564C" w:rsidP="005050F8">
      <w:pPr>
        <w:widowControl w:val="0"/>
      </w:pPr>
    </w:p>
    <w:p w:rsidR="009E564C" w:rsidRDefault="009E564C" w:rsidP="00C54AAD">
      <w:pPr>
        <w:pStyle w:val="Heading2"/>
        <w:jc w:val="center"/>
        <w:rPr>
          <w:rFonts w:ascii="Verdana" w:hAnsi="Verdana"/>
          <w:sz w:val="28"/>
          <w:szCs w:val="28"/>
        </w:rPr>
      </w:pPr>
      <w:r>
        <w:rPr>
          <w:rFonts w:ascii="Verdana" w:hAnsi="Verdana"/>
          <w:sz w:val="28"/>
          <w:szCs w:val="28"/>
        </w:rPr>
        <w:t>M E G H Í V Ó</w:t>
      </w:r>
    </w:p>
    <w:p w:rsidR="009E564C" w:rsidRDefault="009E564C" w:rsidP="00C54AAD">
      <w:pPr>
        <w:rPr>
          <w:rFonts w:ascii="Verdana" w:hAnsi="Verdana"/>
          <w:szCs w:val="22"/>
        </w:rPr>
      </w:pPr>
    </w:p>
    <w:p w:rsidR="009E564C" w:rsidRDefault="009E564C" w:rsidP="00C54AAD">
      <w:pPr>
        <w:pStyle w:val="Heading3"/>
        <w:rPr>
          <w:rFonts w:ascii="Verdana" w:hAnsi="Verdana"/>
          <w:sz w:val="20"/>
        </w:rPr>
      </w:pPr>
      <w:r>
        <w:rPr>
          <w:rFonts w:ascii="Verdana" w:hAnsi="Verdana"/>
          <w:sz w:val="20"/>
        </w:rPr>
        <w:t>a Semmelweis Egyetem Baráti Körének</w:t>
      </w:r>
    </w:p>
    <w:p w:rsidR="009E564C" w:rsidRPr="00F100B7" w:rsidRDefault="009E564C" w:rsidP="00C54AAD">
      <w:pPr>
        <w:rPr>
          <w:rFonts w:ascii="Verdana" w:hAnsi="Verdana"/>
          <w:sz w:val="4"/>
          <w:szCs w:val="4"/>
        </w:rPr>
      </w:pPr>
    </w:p>
    <w:p w:rsidR="009E564C" w:rsidRPr="00F246F7" w:rsidRDefault="009E564C" w:rsidP="00C54AAD">
      <w:pPr>
        <w:jc w:val="center"/>
        <w:rPr>
          <w:rFonts w:ascii="Verdana" w:hAnsi="Verdana"/>
          <w:b/>
          <w:sz w:val="20"/>
          <w:szCs w:val="20"/>
        </w:rPr>
      </w:pPr>
      <w:r w:rsidRPr="00F246F7">
        <w:rPr>
          <w:rFonts w:ascii="Verdana" w:hAnsi="Verdana"/>
          <w:b/>
          <w:sz w:val="20"/>
          <w:szCs w:val="20"/>
        </w:rPr>
        <w:t>február</w:t>
      </w:r>
    </w:p>
    <w:p w:rsidR="009E564C" w:rsidRPr="00F100B7" w:rsidRDefault="009E564C" w:rsidP="00C54AAD">
      <w:pPr>
        <w:jc w:val="center"/>
        <w:rPr>
          <w:rFonts w:ascii="Verdana" w:hAnsi="Verdana"/>
          <w:sz w:val="4"/>
          <w:szCs w:val="4"/>
        </w:rPr>
      </w:pPr>
    </w:p>
    <w:p w:rsidR="009E564C" w:rsidRDefault="009E564C" w:rsidP="00C54AAD">
      <w:pPr>
        <w:jc w:val="center"/>
        <w:rPr>
          <w:rFonts w:ascii="Verdana" w:hAnsi="Verdana"/>
          <w:sz w:val="20"/>
        </w:rPr>
      </w:pPr>
      <w:r>
        <w:rPr>
          <w:rFonts w:ascii="Verdana" w:hAnsi="Verdana"/>
          <w:sz w:val="20"/>
        </w:rPr>
        <w:t xml:space="preserve">hónapban tartandó rendezvényére, melyet a Fogorvosi Tagozat szervez </w:t>
      </w:r>
    </w:p>
    <w:p w:rsidR="009E564C" w:rsidRDefault="009E564C" w:rsidP="00C54AAD">
      <w:pPr>
        <w:jc w:val="center"/>
        <w:rPr>
          <w:rFonts w:ascii="Verdana" w:hAnsi="Verdana"/>
          <w:sz w:val="20"/>
        </w:rPr>
      </w:pPr>
      <w:r>
        <w:rPr>
          <w:rFonts w:ascii="Verdana" w:hAnsi="Verdana"/>
          <w:sz w:val="20"/>
        </w:rPr>
        <w:t>a Kör minden tagja számára</w:t>
      </w:r>
    </w:p>
    <w:p w:rsidR="009E564C" w:rsidRDefault="009E564C" w:rsidP="00C54AAD">
      <w:pPr>
        <w:rPr>
          <w:rFonts w:ascii="Verdana" w:hAnsi="Verdana"/>
          <w:sz w:val="16"/>
          <w:szCs w:val="16"/>
        </w:rPr>
      </w:pPr>
    </w:p>
    <w:p w:rsidR="009E564C" w:rsidRDefault="009E564C" w:rsidP="00C54AAD">
      <w:pPr>
        <w:jc w:val="center"/>
        <w:rPr>
          <w:rFonts w:ascii="Verdana" w:hAnsi="Verdana"/>
          <w:sz w:val="16"/>
          <w:szCs w:val="16"/>
        </w:rPr>
      </w:pPr>
      <w:r>
        <w:rPr>
          <w:rFonts w:ascii="Verdana" w:hAnsi="Verdana"/>
          <w:i/>
          <w:iCs/>
          <w:sz w:val="16"/>
          <w:szCs w:val="16"/>
        </w:rPr>
        <w:t xml:space="preserve"> </w:t>
      </w:r>
    </w:p>
    <w:p w:rsidR="009E564C" w:rsidRDefault="009E564C" w:rsidP="00C54AAD">
      <w:pPr>
        <w:pStyle w:val="Heading9"/>
        <w:rPr>
          <w:i w:val="0"/>
          <w:sz w:val="16"/>
          <w:szCs w:val="16"/>
        </w:rPr>
      </w:pPr>
    </w:p>
    <w:p w:rsidR="009E564C" w:rsidRPr="00E97629" w:rsidRDefault="009E564C" w:rsidP="00C54AAD">
      <w:pPr>
        <w:jc w:val="center"/>
        <w:rPr>
          <w:rFonts w:ascii="Verdana" w:hAnsi="Verdana"/>
          <w:i/>
          <w:iCs/>
          <w:sz w:val="22"/>
          <w:szCs w:val="22"/>
        </w:rPr>
      </w:pPr>
      <w:r w:rsidRPr="00E97629">
        <w:rPr>
          <w:rFonts w:ascii="Verdana" w:hAnsi="Verdana"/>
          <w:i/>
          <w:iCs/>
          <w:sz w:val="22"/>
          <w:szCs w:val="22"/>
        </w:rPr>
        <w:t>„</w:t>
      </w:r>
      <w:r>
        <w:rPr>
          <w:rFonts w:ascii="Verdana" w:hAnsi="Verdana"/>
          <w:i/>
          <w:iCs/>
          <w:sz w:val="22"/>
          <w:szCs w:val="22"/>
        </w:rPr>
        <w:t>Bölcsességfogak aktuális kérdései</w:t>
      </w:r>
      <w:r w:rsidRPr="00E97629">
        <w:rPr>
          <w:rFonts w:ascii="Verdana" w:hAnsi="Verdana"/>
          <w:i/>
          <w:iCs/>
          <w:sz w:val="22"/>
          <w:szCs w:val="22"/>
        </w:rPr>
        <w:t>”</w:t>
      </w:r>
    </w:p>
    <w:p w:rsidR="009E564C" w:rsidRPr="006A44CC" w:rsidRDefault="009E564C" w:rsidP="00C54AAD">
      <w:pPr>
        <w:pStyle w:val="Heading6"/>
        <w:rPr>
          <w:b w:val="0"/>
          <w:bCs/>
          <w:iCs/>
          <w:sz w:val="20"/>
        </w:rPr>
      </w:pPr>
    </w:p>
    <w:p w:rsidR="009E564C" w:rsidRPr="00597F53" w:rsidRDefault="009E564C" w:rsidP="00C54AAD">
      <w:pPr>
        <w:jc w:val="center"/>
        <w:rPr>
          <w:rFonts w:ascii="Verdana" w:hAnsi="Verdana"/>
          <w:b/>
          <w:sz w:val="22"/>
          <w:szCs w:val="22"/>
        </w:rPr>
      </w:pPr>
      <w:r w:rsidRPr="00E97629">
        <w:rPr>
          <w:rFonts w:ascii="Verdana" w:hAnsi="Verdana"/>
          <w:b/>
          <w:iCs/>
          <w:sz w:val="22"/>
          <w:szCs w:val="22"/>
        </w:rPr>
        <w:t xml:space="preserve">Dr. </w:t>
      </w:r>
      <w:r>
        <w:rPr>
          <w:rFonts w:ascii="Verdana" w:hAnsi="Verdana"/>
          <w:b/>
          <w:iCs/>
          <w:sz w:val="22"/>
          <w:szCs w:val="22"/>
        </w:rPr>
        <w:t>Körmöczi Kinga</w:t>
      </w:r>
      <w:r>
        <w:rPr>
          <w:iCs/>
        </w:rPr>
        <w:t xml:space="preserve"> </w:t>
      </w:r>
      <w:r w:rsidRPr="00597F53">
        <w:rPr>
          <w:rFonts w:ascii="Verdana" w:hAnsi="Verdana"/>
          <w:b/>
          <w:i/>
          <w:iCs/>
          <w:sz w:val="22"/>
          <w:szCs w:val="22"/>
        </w:rPr>
        <w:t xml:space="preserve"> </w:t>
      </w:r>
    </w:p>
    <w:p w:rsidR="009E564C" w:rsidRPr="00F246F7" w:rsidRDefault="009E564C" w:rsidP="00C54AAD">
      <w:pPr>
        <w:jc w:val="center"/>
        <w:rPr>
          <w:rFonts w:ascii="Verdana" w:hAnsi="Verdana"/>
          <w:sz w:val="20"/>
          <w:szCs w:val="20"/>
        </w:rPr>
      </w:pPr>
      <w:r w:rsidRPr="00F246F7">
        <w:rPr>
          <w:rFonts w:ascii="Verdana" w:hAnsi="Verdana"/>
          <w:sz w:val="20"/>
          <w:szCs w:val="20"/>
        </w:rPr>
        <w:t>egyetemi tanársegéd</w:t>
      </w:r>
    </w:p>
    <w:p w:rsidR="009E564C" w:rsidRPr="006A44CC" w:rsidRDefault="009E564C" w:rsidP="006A44CC">
      <w:pPr>
        <w:jc w:val="center"/>
        <w:rPr>
          <w:rFonts w:ascii="Verdana" w:hAnsi="Verdana"/>
          <w:sz w:val="20"/>
          <w:szCs w:val="20"/>
        </w:rPr>
      </w:pPr>
      <w:r>
        <w:rPr>
          <w:rFonts w:ascii="Verdana" w:hAnsi="Verdana"/>
          <w:sz w:val="20"/>
          <w:szCs w:val="20"/>
        </w:rPr>
        <w:t>(SE Arc-Állcsont-Szájsebészeti és Fogászati Klinika)</w:t>
      </w:r>
    </w:p>
    <w:p w:rsidR="009E564C" w:rsidRPr="006A44CC" w:rsidRDefault="009E564C" w:rsidP="00C54AAD">
      <w:pPr>
        <w:jc w:val="center"/>
        <w:rPr>
          <w:rFonts w:ascii="Verdana" w:hAnsi="Verdana"/>
          <w:sz w:val="20"/>
          <w:szCs w:val="20"/>
        </w:rPr>
      </w:pPr>
    </w:p>
    <w:p w:rsidR="009E564C" w:rsidRPr="006A44CC" w:rsidRDefault="009E564C" w:rsidP="00C54AAD">
      <w:pPr>
        <w:jc w:val="center"/>
        <w:rPr>
          <w:rFonts w:ascii="Verdana" w:hAnsi="Verdana"/>
        </w:rPr>
      </w:pPr>
      <w:r w:rsidRPr="006A44CC">
        <w:rPr>
          <w:rFonts w:ascii="Verdana" w:hAnsi="Verdana"/>
        </w:rPr>
        <w:t>*</w:t>
      </w:r>
    </w:p>
    <w:p w:rsidR="009E564C" w:rsidRDefault="009E564C" w:rsidP="00C54AAD">
      <w:pPr>
        <w:jc w:val="center"/>
        <w:rPr>
          <w:rFonts w:ascii="Verdana" w:hAnsi="Verdana"/>
          <w:sz w:val="20"/>
          <w:u w:val="single"/>
        </w:rPr>
      </w:pPr>
    </w:p>
    <w:p w:rsidR="009E564C" w:rsidRPr="003A4942" w:rsidRDefault="009E564C" w:rsidP="00C54AAD">
      <w:pPr>
        <w:jc w:val="center"/>
        <w:rPr>
          <w:rFonts w:ascii="Verdana" w:hAnsi="Verdana"/>
          <w:i/>
          <w:iCs/>
        </w:rPr>
      </w:pPr>
      <w:r w:rsidRPr="003A4942">
        <w:rPr>
          <w:rFonts w:ascii="Verdana" w:hAnsi="Verdana"/>
          <w:i/>
          <w:iCs/>
        </w:rPr>
        <w:t>„Fogászati implantátumok sikerességének feltételei”</w:t>
      </w:r>
    </w:p>
    <w:p w:rsidR="009E564C" w:rsidRPr="006A44CC" w:rsidRDefault="009E564C" w:rsidP="00C54AAD">
      <w:pPr>
        <w:pStyle w:val="Heading6"/>
        <w:rPr>
          <w:b w:val="0"/>
          <w:bCs/>
          <w:iCs/>
          <w:sz w:val="20"/>
        </w:rPr>
      </w:pPr>
    </w:p>
    <w:p w:rsidR="009E564C" w:rsidRPr="00E97629" w:rsidRDefault="009E564C" w:rsidP="00C54AAD">
      <w:pPr>
        <w:jc w:val="center"/>
        <w:rPr>
          <w:rFonts w:ascii="Verdana" w:hAnsi="Verdana"/>
          <w:b/>
          <w:sz w:val="22"/>
          <w:szCs w:val="22"/>
        </w:rPr>
      </w:pPr>
      <w:r w:rsidRPr="00E97629">
        <w:rPr>
          <w:rFonts w:ascii="Verdana" w:hAnsi="Verdana"/>
          <w:b/>
          <w:iCs/>
          <w:sz w:val="22"/>
          <w:szCs w:val="22"/>
        </w:rPr>
        <w:t xml:space="preserve">Dr. </w:t>
      </w:r>
      <w:r>
        <w:rPr>
          <w:rFonts w:ascii="Verdana" w:hAnsi="Verdana"/>
          <w:b/>
          <w:iCs/>
          <w:sz w:val="22"/>
          <w:szCs w:val="22"/>
        </w:rPr>
        <w:t>Joób-F. Árpád PhD</w:t>
      </w:r>
    </w:p>
    <w:p w:rsidR="009E564C" w:rsidRDefault="009E564C" w:rsidP="00C54AAD">
      <w:pPr>
        <w:jc w:val="center"/>
        <w:rPr>
          <w:rFonts w:ascii="Verdana" w:hAnsi="Verdana"/>
          <w:iCs/>
          <w:sz w:val="20"/>
        </w:rPr>
      </w:pPr>
      <w:r>
        <w:rPr>
          <w:rFonts w:ascii="Verdana" w:hAnsi="Verdana"/>
          <w:sz w:val="20"/>
        </w:rPr>
        <w:t>osztályvezető egyetemi docens, igazgatóhelyettes</w:t>
      </w:r>
    </w:p>
    <w:p w:rsidR="009E564C" w:rsidRPr="006A44CC" w:rsidRDefault="009E564C" w:rsidP="006A44CC">
      <w:pPr>
        <w:jc w:val="center"/>
        <w:rPr>
          <w:rFonts w:ascii="Verdana" w:hAnsi="Verdana"/>
          <w:sz w:val="20"/>
          <w:szCs w:val="20"/>
        </w:rPr>
      </w:pPr>
      <w:r>
        <w:rPr>
          <w:rFonts w:ascii="Verdana" w:hAnsi="Verdana"/>
          <w:sz w:val="20"/>
          <w:szCs w:val="20"/>
        </w:rPr>
        <w:t>(SE Arc-Állcsont-Szájsebészeti és Fogászati Klinika)</w:t>
      </w:r>
    </w:p>
    <w:p w:rsidR="009E564C" w:rsidRPr="006A44CC" w:rsidRDefault="009E564C" w:rsidP="00C54AAD">
      <w:pPr>
        <w:jc w:val="center"/>
        <w:rPr>
          <w:rFonts w:ascii="Verdana" w:hAnsi="Verdana"/>
          <w:color w:val="FF99CC"/>
          <w:sz w:val="20"/>
          <w:szCs w:val="20"/>
        </w:rPr>
      </w:pPr>
      <w:r w:rsidRPr="006A44CC">
        <w:rPr>
          <w:rFonts w:ascii="Verdana" w:hAnsi="Verdana"/>
          <w:sz w:val="20"/>
          <w:szCs w:val="20"/>
        </w:rPr>
        <w:t xml:space="preserve"> </w:t>
      </w:r>
    </w:p>
    <w:p w:rsidR="009E564C" w:rsidRPr="006A44CC" w:rsidRDefault="009E564C" w:rsidP="00C54AAD">
      <w:pPr>
        <w:jc w:val="center"/>
        <w:rPr>
          <w:rFonts w:ascii="Verdana" w:hAnsi="Verdana"/>
          <w:sz w:val="20"/>
          <w:szCs w:val="20"/>
          <w:u w:val="single"/>
        </w:rPr>
      </w:pPr>
    </w:p>
    <w:p w:rsidR="009E564C" w:rsidRDefault="009E564C" w:rsidP="00C54AAD">
      <w:pPr>
        <w:jc w:val="center"/>
        <w:rPr>
          <w:rFonts w:ascii="Verdana" w:hAnsi="Verdana"/>
          <w:sz w:val="20"/>
          <w:u w:val="single"/>
        </w:rPr>
      </w:pPr>
      <w:r>
        <w:rPr>
          <w:rFonts w:ascii="Verdana" w:hAnsi="Verdana"/>
          <w:sz w:val="20"/>
          <w:u w:val="single"/>
        </w:rPr>
        <w:t>A rendezvény ideje és helye:</w:t>
      </w:r>
    </w:p>
    <w:p w:rsidR="009E564C" w:rsidRDefault="009E564C" w:rsidP="00C54AAD">
      <w:pPr>
        <w:jc w:val="center"/>
        <w:rPr>
          <w:rFonts w:ascii="Verdana" w:hAnsi="Verdana"/>
          <w:sz w:val="20"/>
        </w:rPr>
      </w:pPr>
    </w:p>
    <w:p w:rsidR="009E564C" w:rsidRDefault="009E564C" w:rsidP="00C54AAD">
      <w:pPr>
        <w:jc w:val="center"/>
        <w:rPr>
          <w:rFonts w:ascii="Verdana" w:hAnsi="Verdana"/>
          <w:b/>
          <w:sz w:val="20"/>
        </w:rPr>
      </w:pPr>
      <w:r>
        <w:rPr>
          <w:rFonts w:ascii="Verdana" w:hAnsi="Verdana"/>
          <w:b/>
          <w:sz w:val="20"/>
        </w:rPr>
        <w:t>2020. február 26, szerda 17:00 óra</w:t>
      </w:r>
    </w:p>
    <w:p w:rsidR="009E564C" w:rsidRPr="006A44CC" w:rsidRDefault="009E564C" w:rsidP="00C54AAD">
      <w:pPr>
        <w:jc w:val="center"/>
        <w:rPr>
          <w:rFonts w:ascii="Verdana" w:hAnsi="Verdana"/>
        </w:rPr>
      </w:pPr>
    </w:p>
    <w:p w:rsidR="009E564C" w:rsidRDefault="009E564C" w:rsidP="00C54AAD">
      <w:pPr>
        <w:jc w:val="center"/>
        <w:rPr>
          <w:rFonts w:ascii="Verdana" w:hAnsi="Verdana"/>
          <w:b/>
          <w:sz w:val="20"/>
        </w:rPr>
      </w:pPr>
      <w:r>
        <w:rPr>
          <w:rFonts w:ascii="Verdana" w:hAnsi="Verdana"/>
          <w:sz w:val="20"/>
        </w:rPr>
        <w:t>Semmelweis Egyetem Elméleti Orvostudományi Központ, Beznák Aladár terem</w:t>
      </w:r>
    </w:p>
    <w:p w:rsidR="009E564C" w:rsidRDefault="009E564C" w:rsidP="00C54AAD">
      <w:pPr>
        <w:jc w:val="center"/>
        <w:rPr>
          <w:rFonts w:ascii="Verdana" w:hAnsi="Verdana"/>
          <w:sz w:val="18"/>
          <w:szCs w:val="18"/>
        </w:rPr>
      </w:pPr>
      <w:r>
        <w:rPr>
          <w:rFonts w:ascii="Verdana" w:hAnsi="Verdana"/>
          <w:sz w:val="18"/>
          <w:szCs w:val="18"/>
        </w:rPr>
        <w:t>(1094 Budapest, Tűzoltó u. 37-47. I. em.;</w:t>
      </w:r>
    </w:p>
    <w:p w:rsidR="009E564C" w:rsidRPr="00597F53" w:rsidRDefault="009E564C" w:rsidP="00C54AAD">
      <w:pPr>
        <w:jc w:val="center"/>
        <w:rPr>
          <w:rFonts w:ascii="Verdana" w:hAnsi="Verdana"/>
          <w:sz w:val="18"/>
          <w:szCs w:val="18"/>
        </w:rPr>
      </w:pPr>
      <w:r w:rsidRPr="00597F53">
        <w:rPr>
          <w:rFonts w:ascii="Verdana" w:hAnsi="Verdana"/>
          <w:sz w:val="18"/>
          <w:szCs w:val="18"/>
        </w:rPr>
        <w:t xml:space="preserve"> Bejárat a Thaly Kálmán u. felől, rövid sétával megközelíthető a Klinikák metróállomástól)</w:t>
      </w:r>
    </w:p>
    <w:p w:rsidR="009E564C" w:rsidRPr="006A44CC" w:rsidRDefault="009E564C" w:rsidP="00C54AAD">
      <w:pPr>
        <w:rPr>
          <w:rFonts w:ascii="Verdana" w:hAnsi="Verdana"/>
          <w:sz w:val="20"/>
          <w:szCs w:val="20"/>
        </w:rPr>
      </w:pPr>
      <w:r>
        <w:rPr>
          <w:rFonts w:ascii="Verdana" w:hAnsi="Verdana"/>
          <w:sz w:val="16"/>
          <w:szCs w:val="16"/>
        </w:rPr>
        <w:t xml:space="preserve"> </w:t>
      </w:r>
    </w:p>
    <w:p w:rsidR="009E564C" w:rsidRDefault="009E564C" w:rsidP="00C54AAD">
      <w:pPr>
        <w:jc w:val="center"/>
        <w:rPr>
          <w:rFonts w:ascii="Verdana" w:hAnsi="Verdana"/>
          <w:sz w:val="20"/>
        </w:rPr>
      </w:pPr>
      <w:r>
        <w:rPr>
          <w:rFonts w:ascii="Verdana" w:hAnsi="Verdana"/>
          <w:sz w:val="20"/>
        </w:rPr>
        <w:t>Szeretettel várjuk Önt!</w:t>
      </w:r>
    </w:p>
    <w:p w:rsidR="009E564C" w:rsidRDefault="009E564C" w:rsidP="00C54AAD">
      <w:pPr>
        <w:jc w:val="center"/>
        <w:rPr>
          <w:rFonts w:ascii="Verdana" w:hAnsi="Verdana"/>
          <w:sz w:val="20"/>
        </w:rPr>
      </w:pPr>
      <w:r>
        <w:rPr>
          <w:rFonts w:ascii="Verdana" w:hAnsi="Verdana"/>
          <w:sz w:val="20"/>
        </w:rPr>
        <w:t>Kérjük, szíveskedjék értesíteni barátait és munkatársait is!</w:t>
      </w:r>
    </w:p>
    <w:p w:rsidR="009E564C" w:rsidRDefault="009E564C" w:rsidP="00C54AAD">
      <w:pPr>
        <w:jc w:val="center"/>
        <w:rPr>
          <w:rFonts w:ascii="Verdana" w:hAnsi="Verdana"/>
          <w:sz w:val="20"/>
        </w:rPr>
      </w:pPr>
      <w:r>
        <w:rPr>
          <w:rFonts w:ascii="Verdana" w:hAnsi="Verdana"/>
          <w:sz w:val="20"/>
        </w:rPr>
        <w:t>A program előtt fél órával büfével várjuk a résztvevőket.</w:t>
      </w:r>
    </w:p>
    <w:p w:rsidR="009E564C" w:rsidRPr="00A474F6" w:rsidRDefault="009E564C" w:rsidP="00C54AAD">
      <w:pPr>
        <w:jc w:val="center"/>
        <w:rPr>
          <w:rFonts w:ascii="Verdana" w:hAnsi="Verdana"/>
          <w:sz w:val="16"/>
          <w:szCs w:val="16"/>
        </w:rPr>
      </w:pPr>
    </w:p>
    <w:p w:rsidR="009E564C" w:rsidRDefault="009E564C" w:rsidP="00C54AAD">
      <w:pPr>
        <w:jc w:val="center"/>
        <w:rPr>
          <w:rFonts w:ascii="Verdana" w:hAnsi="Verdana"/>
          <w:sz w:val="20"/>
        </w:rPr>
      </w:pPr>
      <w:r>
        <w:rPr>
          <w:rFonts w:ascii="Verdana" w:hAnsi="Verdana"/>
          <w:sz w:val="20"/>
        </w:rPr>
        <w:t>A rendezvényt a NATURPRODUKT KFT. támogatja.</w:t>
      </w:r>
    </w:p>
    <w:p w:rsidR="009E564C" w:rsidRDefault="009E564C" w:rsidP="00C54AAD">
      <w:pPr>
        <w:jc w:val="center"/>
        <w:rPr>
          <w:rFonts w:ascii="Verdana" w:hAnsi="Verdana"/>
          <w:sz w:val="20"/>
        </w:rPr>
      </w:pPr>
    </w:p>
    <w:p w:rsidR="009E564C" w:rsidRDefault="009E564C" w:rsidP="00C54AAD">
      <w:pPr>
        <w:jc w:val="center"/>
        <w:rPr>
          <w:rFonts w:ascii="Verdana" w:hAnsi="Verdana"/>
          <w:sz w:val="18"/>
          <w:szCs w:val="18"/>
        </w:rPr>
      </w:pPr>
    </w:p>
    <w:p w:rsidR="009E564C" w:rsidRDefault="009E564C" w:rsidP="00C54AAD">
      <w:pPr>
        <w:jc w:val="center"/>
        <w:rPr>
          <w:rFonts w:ascii="Verdana" w:hAnsi="Verdana"/>
          <w:sz w:val="20"/>
        </w:rPr>
      </w:pPr>
      <w:r>
        <w:rPr>
          <w:rFonts w:ascii="Verdana" w:hAnsi="Verdana"/>
          <w:sz w:val="20"/>
        </w:rPr>
        <w:t>Dr. Szomolányi Gy. István                                   Prof. emer. Dr. Rosivall László</w:t>
      </w:r>
    </w:p>
    <w:p w:rsidR="009E564C" w:rsidRDefault="009E564C" w:rsidP="00C54AAD">
      <w:r>
        <w:rPr>
          <w:rFonts w:ascii="Verdana" w:hAnsi="Verdana"/>
          <w:sz w:val="20"/>
        </w:rPr>
        <w:t xml:space="preserve">              a Fogorvosi Tagozat elnöke                                          a Baráti Kör elnöke </w:t>
      </w:r>
    </w:p>
    <w:p w:rsidR="009E564C" w:rsidRDefault="009E564C" w:rsidP="00C54AAD"/>
    <w:p w:rsidR="009E564C" w:rsidRDefault="009E564C" w:rsidP="005050F8">
      <w:pPr>
        <w:widowControl w:val="0"/>
      </w:pPr>
    </w:p>
    <w:sectPr w:rsidR="009E564C" w:rsidSect="00C52C98">
      <w:footerReference w:type="default" r:id="rId6"/>
      <w:headerReference w:type="first" r:id="rId7"/>
      <w:footerReference w:type="first" r:id="rId8"/>
      <w:pgSz w:w="11906" w:h="16838"/>
      <w:pgMar w:top="1386" w:right="737" w:bottom="1814" w:left="907"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64C" w:rsidRDefault="009E564C" w:rsidP="00703871">
      <w:r>
        <w:separator/>
      </w:r>
    </w:p>
  </w:endnote>
  <w:endnote w:type="continuationSeparator" w:id="0">
    <w:p w:rsidR="009E564C" w:rsidRDefault="009E564C" w:rsidP="00703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inion Pro">
    <w:altName w:val="Cambria Math"/>
    <w:panose1 w:val="00000000000000000000"/>
    <w:charset w:val="00"/>
    <w:family w:val="roman"/>
    <w:notTrueType/>
    <w:pitch w:val="variable"/>
    <w:sig w:usb0="00000003" w:usb1="00000000" w:usb2="00000000" w:usb3="00000000" w:csb0="00000001" w:csb1="00000000"/>
  </w:font>
  <w:font w:name="Roboto Light">
    <w:altName w:val="Times New Roman"/>
    <w:panose1 w:val="00000000000000000000"/>
    <w:charset w:val="EE"/>
    <w:family w:val="auto"/>
    <w:notTrueType/>
    <w:pitch w:val="variable"/>
    <w:sig w:usb0="00000007" w:usb1="00000000" w:usb2="00000000" w:usb3="00000000" w:csb0="00000003" w:csb1="00000000"/>
  </w:font>
  <w:font w:name="Roboto">
    <w:altName w:val="Times New Roman"/>
    <w:panose1 w:val="00000000000000000000"/>
    <w:charset w:val="EE"/>
    <w:family w:val="auto"/>
    <w:notTrueType/>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panose1 w:val="00000000000000000000"/>
    <w:charset w:val="00"/>
    <w:family w:val="roman"/>
    <w:notTrueType/>
    <w:pitch w:val="variable"/>
    <w:sig w:usb0="00000003" w:usb1="00000000" w:usb2="00000000" w:usb3="00000000" w:csb0="00000001" w:csb1="00000000"/>
  </w:font>
  <w:font w:name="Franklin Gothic Book">
    <w:altName w:val="Corbel"/>
    <w:panose1 w:val="020B0503020102020204"/>
    <w:charset w:val="EE"/>
    <w:family w:val="swiss"/>
    <w:pitch w:val="variable"/>
    <w:sig w:usb0="00000287" w:usb1="00000000" w:usb2="00000000" w:usb3="00000000" w:csb0="0000009F" w:csb1="00000000"/>
  </w:font>
  <w:font w:name="Roboto Medium">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4C" w:rsidRDefault="009E564C">
    <w:pPr>
      <w:pStyle w:val="Foot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4" o:spid="_x0000_s2049" type="#_x0000_t75" style="position:absolute;margin-left:439.5pt;margin-top:-27pt;width:72.15pt;height:44.5pt;z-index:-251655680;visibility:visible">
          <v:imagedata r:id="rId1" o:title=""/>
          <w10:wrap type="tight"/>
        </v:shape>
      </w:pict>
    </w:r>
    <w:r>
      <w:rPr>
        <w:noProof/>
        <w:lang w:eastAsia="hu-HU"/>
      </w:rPr>
      <w:pict>
        <v:shapetype id="_x0000_t202" coordsize="21600,21600" o:spt="202" path="m,l,21600r21600,l21600,xe">
          <v:stroke joinstyle="miter"/>
          <v:path gradientshapeok="t" o:connecttype="rect"/>
        </v:shapetype>
        <v:shape id="Szövegdoboz 11" o:spid="_x0000_s2050" type="#_x0000_t202" style="position:absolute;margin-left:-6.7pt;margin-top:-28.45pt;width:246.6pt;height:49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" filled="f" stroked="f" strokeweight=".5pt">
          <v:textbox>
            <w:txbxContent>
              <w:p w:rsidR="009E564C" w:rsidRPr="006F22FC" w:rsidRDefault="009E564C"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9E564C" w:rsidRPr="006F22FC" w:rsidRDefault="009E564C"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9E564C" w:rsidRPr="006F22FC" w:rsidRDefault="009E564C"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minta.nev</w:t>
                </w:r>
                <w:r w:rsidRPr="006F22FC">
                  <w:rPr>
                    <w:rFonts w:ascii="Roboto" w:hAnsi="Roboto"/>
                    <w:sz w:val="17"/>
                    <w:szCs w:val="17"/>
                  </w:rPr>
                  <w:t>@semmelweis-univ.hu</w:t>
                </w:r>
              </w:p>
              <w:p w:rsidR="009E564C" w:rsidRPr="006F22FC" w:rsidRDefault="009E564C" w:rsidP="006F22FC">
                <w:pPr>
                  <w:pStyle w:val="NoSpacing"/>
                  <w:rPr>
                    <w:rFonts w:ascii="Roboto" w:hAnsi="Roboto"/>
                    <w:sz w:val="17"/>
                    <w:szCs w:val="17"/>
                  </w:rPr>
                </w:pPr>
              </w:p>
            </w:txbxContent>
          </v:textbox>
          <w10:wrap anchorx="margin"/>
          <w10:anchorlock/>
        </v:shape>
      </w:pict>
    </w:r>
    <w:r w:rsidRPr="00604C1D">
      <w:rPr>
        <w:noProof/>
        <w:lang w:eastAsia="hu-HU"/>
      </w:rPr>
      <w:t xml:space="preserve"> </w:t>
    </w:r>
    <w:r>
      <w:rPr>
        <w:noProof/>
        <w:lang w:eastAsia="hu-HU"/>
      </w:rPr>
      <w:pict>
        <v:line id="Egyenes összekötő 10" o:spid="_x0000_s2051" style="position:absolute;z-index:251661824;visibility:visible;mso-position-horizontal-relative:text;mso-position-vertical-relative:margin" from="-2.7pt,687.95pt" to="511.4pt,6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" strokecolor="#9b8451">
          <w10:wrap anchory="margin"/>
          <w10:anchorlock/>
        </v:line>
      </w:pict>
    </w:r>
    <w:r>
      <w:rPr>
        <w:noProof/>
        <w:lang w:eastAsia="hu-HU"/>
      </w:rPr>
      <w:pict>
        <v:shape id="Szövegdoboz 12" o:spid="_x0000_s2052" type="#_x0000_t202" style="position:absolute;margin-left:239.95pt;margin-top:-29.6pt;width:201.5pt;height:49pt;z-index:25165977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" filled="f" stroked="f" strokeweight=".5pt">
          <v:textbox>
            <w:txbxContent>
              <w:p w:rsidR="009E564C" w:rsidRPr="00296CB1" w:rsidRDefault="009E564C"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9E564C" w:rsidRPr="00296CB1" w:rsidRDefault="009E564C" w:rsidP="00446EAE">
                <w:pPr>
                  <w:pStyle w:val="NoSpacing"/>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9E564C" w:rsidRPr="00296CB1" w:rsidRDefault="009E564C"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Pr>
                    <w:rFonts w:ascii="Roboto" w:hAnsi="Roboto" w:cs="Roboto Light"/>
                    <w:sz w:val="17"/>
                    <w:szCs w:val="17"/>
                  </w:rPr>
                  <w:t>/alhonlapcim</w:t>
                </w:r>
              </w:p>
              <w:p w:rsidR="009E564C" w:rsidRPr="00296CB1" w:rsidRDefault="009E564C" w:rsidP="006F22FC">
                <w:pPr>
                  <w:pStyle w:val="NoSpacing"/>
                  <w:rPr>
                    <w:rFonts w:ascii="Roboto Light" w:hAnsi="Roboto Light" w:cs="Roboto Light"/>
                    <w:sz w:val="17"/>
                    <w:szCs w:val="17"/>
                  </w:rPr>
                </w:pPr>
              </w:p>
            </w:txbxContent>
          </v:textbox>
          <w10:wrap anchorx="margin"/>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4C" w:rsidRDefault="009E564C" w:rsidP="00446EAE">
    <w:pPr>
      <w:pStyle w:val="Footer"/>
      <w:tabs>
        <w:tab w:val="clear" w:pos="4536"/>
        <w:tab w:val="clear" w:pos="9072"/>
        <w:tab w:val="right" w:pos="10262"/>
      </w:tabs>
    </w:pPr>
    <w:r>
      <w:rPr>
        <w:noProof/>
        <w:lang w:eastAsia="hu-HU"/>
      </w:rPr>
      <w:pict>
        <v:shapetype id="_x0000_t202" coordsize="21600,21600" o:spt="202" path="m,l,21600r21600,l21600,xe">
          <v:stroke joinstyle="miter"/>
          <v:path gradientshapeok="t" o:connecttype="rect"/>
        </v:shapetype>
        <v:shape id="Szövegdoboz 4" o:spid="_x0000_s2055" type="#_x0000_t202" style="position:absolute;margin-left:-6.7pt;margin-top:-28.45pt;width:246.6pt;height:49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" filled="f" stroked="f" strokeweight=".5pt">
          <v:textbox>
            <w:txbxContent>
              <w:p w:rsidR="009E564C" w:rsidRPr="006F22FC" w:rsidRDefault="009E564C"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w:t>
                </w:r>
                <w:r>
                  <w:rPr>
                    <w:rFonts w:ascii="Roboto" w:hAnsi="Roboto"/>
                    <w:sz w:val="17"/>
                    <w:szCs w:val="17"/>
                  </w:rPr>
                  <w:t>9</w:t>
                </w:r>
                <w:r w:rsidRPr="006F22FC">
                  <w:rPr>
                    <w:rFonts w:ascii="Roboto" w:hAnsi="Roboto"/>
                    <w:sz w:val="17"/>
                    <w:szCs w:val="17"/>
                  </w:rPr>
                  <w:t xml:space="preserve"> Budapest, </w:t>
                </w:r>
                <w:r>
                  <w:rPr>
                    <w:rFonts w:ascii="Roboto" w:hAnsi="Roboto"/>
                    <w:sz w:val="17"/>
                    <w:szCs w:val="17"/>
                  </w:rPr>
                  <w:t>Nagyvárad tér 4</w:t>
                </w:r>
                <w:r w:rsidRPr="006F22FC">
                  <w:rPr>
                    <w:rFonts w:ascii="Roboto" w:hAnsi="Roboto"/>
                    <w:sz w:val="17"/>
                    <w:szCs w:val="17"/>
                  </w:rPr>
                  <w:t>.</w:t>
                </w:r>
                <w:r>
                  <w:rPr>
                    <w:rFonts w:ascii="Roboto" w:hAnsi="Roboto"/>
                    <w:sz w:val="17"/>
                    <w:szCs w:val="17"/>
                  </w:rPr>
                  <w:t xml:space="preserve"> II. em. 214.</w:t>
                </w:r>
              </w:p>
              <w:p w:rsidR="009E564C" w:rsidRPr="006F22FC" w:rsidRDefault="009E564C"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9E564C" w:rsidRPr="006F22FC" w:rsidRDefault="009E564C"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baratikor</w:t>
                </w:r>
                <w:r w:rsidRPr="006F22FC">
                  <w:rPr>
                    <w:rFonts w:ascii="Roboto" w:hAnsi="Roboto"/>
                    <w:sz w:val="17"/>
                    <w:szCs w:val="17"/>
                  </w:rPr>
                  <w:t>@semmelweis-univ.hu</w:t>
                </w:r>
              </w:p>
              <w:p w:rsidR="009E564C" w:rsidRPr="006F22FC" w:rsidRDefault="009E564C" w:rsidP="00C52C98">
                <w:pPr>
                  <w:pStyle w:val="NoSpacing"/>
                  <w:rPr>
                    <w:rFonts w:ascii="Roboto" w:hAnsi="Roboto"/>
                    <w:sz w:val="17"/>
                    <w:szCs w:val="17"/>
                  </w:rPr>
                </w:pPr>
              </w:p>
            </w:txbxContent>
          </v:textbox>
          <w10:wrap anchorx="margin"/>
          <w10:anchorlock/>
        </v:shape>
      </w:pict>
    </w:r>
    <w:r>
      <w:rPr>
        <w:noProof/>
        <w:lang w:eastAsia="hu-HU"/>
      </w:rPr>
      <w:pict>
        <v:line id="Egyenes összekötő 5" o:spid="_x0000_s2056" style="position:absolute;z-index:251656704;visibility:visible;mso-position-vertical-relative:margin" from="-2.7pt,602.2pt" to="511.4pt,6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" strokecolor="#9b8451">
          <w10:wrap anchory="margin"/>
          <w10:anchorlock/>
        </v:line>
      </w:pict>
    </w:r>
    <w:r>
      <w:rPr>
        <w:noProof/>
        <w:lang w:eastAsia="hu-HU"/>
      </w:rPr>
      <w:pict>
        <v:shape id="Szövegdoboz 6" o:spid="_x0000_s2057" type="#_x0000_t202" style="position:absolute;margin-left:315pt;margin-top:-30.7pt;width:201.5pt;height:49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" filled="f" stroked="f" strokeweight=".5pt">
          <v:textbox>
            <w:txbxContent>
              <w:p w:rsidR="009E564C" w:rsidRPr="00296CB1" w:rsidRDefault="009E564C"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459-1500/</w:t>
                </w:r>
                <w:r>
                  <w:rPr>
                    <w:rFonts w:ascii="Roboto" w:hAnsi="Roboto" w:cs="Roboto Light"/>
                    <w:sz w:val="17"/>
                    <w:szCs w:val="17"/>
                  </w:rPr>
                  <w:t>56385</w:t>
                </w:r>
              </w:p>
              <w:p w:rsidR="009E564C" w:rsidRPr="00296CB1" w:rsidRDefault="009E564C"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w:t>
                </w:r>
                <w:r>
                  <w:rPr>
                    <w:rFonts w:ascii="Roboto" w:hAnsi="Roboto" w:cs="Roboto Light"/>
                    <w:sz w:val="17"/>
                    <w:szCs w:val="17"/>
                  </w:rPr>
                  <w:t>baratikor.</w:t>
                </w:r>
                <w:r w:rsidRPr="00296CB1">
                  <w:rPr>
                    <w:rFonts w:ascii="Roboto" w:hAnsi="Roboto" w:cs="Roboto Light"/>
                    <w:sz w:val="17"/>
                    <w:szCs w:val="17"/>
                  </w:rPr>
                  <w:t>semmelweis.hu</w:t>
                </w:r>
              </w:p>
              <w:p w:rsidR="009E564C" w:rsidRPr="00296CB1" w:rsidRDefault="009E564C" w:rsidP="00C52C98">
                <w:pPr>
                  <w:pStyle w:val="NoSpacing"/>
                  <w:rPr>
                    <w:rFonts w:ascii="Roboto Light" w:hAnsi="Roboto Light" w:cs="Roboto Light"/>
                    <w:sz w:val="17"/>
                    <w:szCs w:val="17"/>
                  </w:rPr>
                </w:pPr>
              </w:p>
            </w:txbxContent>
          </v:textbox>
          <w10:wrap anchorx="margin"/>
          <w10:anchorlock/>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64C" w:rsidRDefault="009E564C" w:rsidP="00703871">
      <w:r>
        <w:separator/>
      </w:r>
    </w:p>
  </w:footnote>
  <w:footnote w:type="continuationSeparator" w:id="0">
    <w:p w:rsidR="009E564C" w:rsidRDefault="009E564C" w:rsidP="0070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4928"/>
      <w:gridCol w:w="236"/>
      <w:gridCol w:w="5238"/>
    </w:tblGrid>
    <w:tr w:rsidR="009E564C" w:rsidTr="00DF519B">
      <w:trPr>
        <w:trHeight w:val="416"/>
      </w:trPr>
      <w:tc>
        <w:tcPr>
          <w:tcW w:w="4928" w:type="dxa"/>
          <w:vMerge w:val="restart"/>
          <w:tcBorders>
            <w:right w:val="single" w:sz="12" w:space="0" w:color="9B8451"/>
          </w:tcBorders>
        </w:tcPr>
        <w:p w:rsidR="009E564C" w:rsidRPr="00DF519B" w:rsidRDefault="009E564C" w:rsidP="00446E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2053" type="#_x0000_t75" style="position:absolute;margin-left:-.3pt;margin-top:.7pt;width:74.6pt;height:74.6pt;z-index:-251658752;visibility:visible" wrapcoords="8291 218 6545 655 2400 3055 1745 4800 436 7200 0 8509 -218 11345 218 14182 2182 17673 2400 18327 7200 21164 8291 21164 13309 21164 14400 21164 19200 18327 19418 17673 21164 14182 21600 10691 21164 7200 19636 4364 19418 3273 15055 655 13309 218 8291 218">
                <v:imagedata r:id="rId1" o:title=""/>
                <w10:wrap type="tight"/>
              </v:shape>
            </w:pict>
          </w:r>
        </w:p>
        <w:p w:rsidR="009E564C" w:rsidRPr="00DF519B" w:rsidRDefault="009E564C" w:rsidP="00DF519B">
          <w:pPr>
            <w:pStyle w:val="BasicParagraph"/>
            <w:suppressAutoHyphens/>
            <w:rPr>
              <w:rFonts w:ascii="Book Antiqua" w:hAnsi="Book Antiqua" w:cs="Dutch801 ItHd BT"/>
              <w:i/>
              <w:iCs/>
              <w:color w:val="9B8451"/>
              <w:spacing w:val="4"/>
              <w:sz w:val="19"/>
              <w:szCs w:val="19"/>
            </w:rPr>
          </w:pPr>
        </w:p>
        <w:p w:rsidR="009E564C" w:rsidRPr="00DF519B" w:rsidRDefault="009E564C" w:rsidP="00DF519B">
          <w:pPr>
            <w:pStyle w:val="BasicParagraph"/>
            <w:suppressAutoHyphens/>
          </w:pPr>
          <w:r w:rsidRPr="00DF519B">
            <w:rPr>
              <w:rFonts w:ascii="Book Antiqua" w:hAnsi="Book Antiqua" w:cs="Dutch801 ItHd BT"/>
              <w:i/>
              <w:iCs/>
              <w:color w:val="9B8451"/>
              <w:spacing w:val="4"/>
              <w:sz w:val="19"/>
              <w:szCs w:val="19"/>
            </w:rPr>
            <w:t xml:space="preserve"> Oktatás, kutatás, gyógyítás: 250 éve</w:t>
          </w:r>
          <w:r w:rsidRPr="00DF519B">
            <w:rPr>
              <w:rFonts w:ascii="Book Antiqua" w:hAnsi="Book Antiqua" w:cs="Dutch801 ItHd BT"/>
              <w:i/>
              <w:iCs/>
              <w:color w:val="9B8451"/>
              <w:spacing w:val="4"/>
              <w:sz w:val="19"/>
              <w:szCs w:val="19"/>
            </w:rPr>
            <w:br/>
            <w:t xml:space="preserve"> az egészség szolgálatában</w:t>
          </w:r>
        </w:p>
      </w:tc>
      <w:tc>
        <w:tcPr>
          <w:tcW w:w="236" w:type="dxa"/>
          <w:vMerge w:val="restart"/>
          <w:tcBorders>
            <w:left w:val="single" w:sz="12" w:space="0" w:color="9B8451"/>
          </w:tcBorders>
        </w:tcPr>
        <w:p w:rsidR="009E564C" w:rsidRPr="00DF519B" w:rsidRDefault="009E564C" w:rsidP="00DF519B">
          <w:pPr>
            <w:pStyle w:val="Header"/>
            <w:tabs>
              <w:tab w:val="clear" w:pos="4536"/>
              <w:tab w:val="clear" w:pos="9072"/>
            </w:tabs>
          </w:pPr>
        </w:p>
      </w:tc>
      <w:tc>
        <w:tcPr>
          <w:tcW w:w="5238" w:type="dxa"/>
          <w:shd w:val="clear" w:color="auto" w:fill="264796"/>
        </w:tcPr>
        <w:p w:rsidR="009E564C" w:rsidRPr="00DF519B" w:rsidRDefault="009E564C" w:rsidP="00DF519B">
          <w:pPr>
            <w:spacing w:before="80"/>
          </w:pPr>
          <w:r w:rsidRPr="00DF519B">
            <w:rPr>
              <w:rFonts w:ascii="Franklin Gothic Book" w:hAnsi="Franklin Gothic Book" w:cs="Calibri"/>
              <w:color w:val="FFFFFF"/>
              <w:spacing w:val="20"/>
              <w:sz w:val="28"/>
              <w:szCs w:val="28"/>
            </w:rPr>
            <w:t>SEMMELWEIS EGYETEM</w:t>
          </w:r>
        </w:p>
      </w:tc>
    </w:tr>
    <w:tr w:rsidR="009E564C" w:rsidTr="00DF519B">
      <w:tc>
        <w:tcPr>
          <w:tcW w:w="4928" w:type="dxa"/>
          <w:vMerge/>
          <w:tcBorders>
            <w:right w:val="single" w:sz="12" w:space="0" w:color="9B8451"/>
          </w:tcBorders>
        </w:tcPr>
        <w:p w:rsidR="009E564C" w:rsidRPr="00DF519B" w:rsidRDefault="009E564C" w:rsidP="00DF519B">
          <w:pPr>
            <w:pStyle w:val="BasicParagraph"/>
            <w:suppressAutoHyphens/>
            <w:rPr>
              <w:noProof/>
            </w:rPr>
          </w:pPr>
        </w:p>
      </w:tc>
      <w:tc>
        <w:tcPr>
          <w:tcW w:w="236" w:type="dxa"/>
          <w:vMerge/>
          <w:tcBorders>
            <w:left w:val="single" w:sz="12" w:space="0" w:color="9B8451"/>
          </w:tcBorders>
        </w:tcPr>
        <w:p w:rsidR="009E564C" w:rsidRPr="00DF519B" w:rsidRDefault="009E564C" w:rsidP="00DF519B">
          <w:pPr>
            <w:pStyle w:val="Header"/>
            <w:tabs>
              <w:tab w:val="clear" w:pos="4536"/>
              <w:tab w:val="clear" w:pos="9072"/>
            </w:tabs>
          </w:pPr>
        </w:p>
      </w:tc>
      <w:tc>
        <w:tcPr>
          <w:tcW w:w="5238" w:type="dxa"/>
        </w:tcPr>
        <w:p w:rsidR="009E564C" w:rsidRPr="00DF519B" w:rsidRDefault="009E564C" w:rsidP="00DF519B">
          <w:pPr>
            <w:pStyle w:val="NoSpacing"/>
            <w:spacing w:before="80"/>
            <w:rPr>
              <w:rFonts w:ascii="Roboto Medium" w:hAnsi="Roboto Medium"/>
              <w:b/>
            </w:rPr>
          </w:pPr>
          <w:r>
            <w:rPr>
              <w:rFonts w:ascii="Roboto Medium" w:hAnsi="Roboto Medium"/>
              <w:b/>
            </w:rPr>
            <w:t>BARÁTI KÖRE</w:t>
          </w:r>
        </w:p>
        <w:p w:rsidR="009E564C" w:rsidRPr="00DF519B" w:rsidRDefault="009E564C" w:rsidP="00DF519B">
          <w:pPr>
            <w:pStyle w:val="NoSpacing"/>
            <w:spacing w:before="120" w:line="312" w:lineRule="auto"/>
            <w:rPr>
              <w:rFonts w:ascii="Roboto" w:hAnsi="Roboto"/>
              <w:i/>
              <w:sz w:val="18"/>
              <w:szCs w:val="18"/>
            </w:rPr>
          </w:pPr>
          <w:r>
            <w:rPr>
              <w:rFonts w:ascii="Roboto" w:hAnsi="Roboto"/>
              <w:i/>
              <w:sz w:val="18"/>
              <w:szCs w:val="18"/>
            </w:rPr>
            <w:t>Elnök</w:t>
          </w:r>
        </w:p>
        <w:p w:rsidR="009E564C" w:rsidRPr="00DF519B" w:rsidRDefault="009E564C" w:rsidP="00DF519B">
          <w:pPr>
            <w:pStyle w:val="NoSpacing"/>
            <w:spacing w:line="288" w:lineRule="auto"/>
          </w:pPr>
          <w:r>
            <w:rPr>
              <w:rFonts w:ascii="Roboto" w:hAnsi="Roboto"/>
              <w:sz w:val="18"/>
              <w:szCs w:val="18"/>
            </w:rPr>
            <w:t xml:space="preserve">Prof. emer. </w:t>
          </w:r>
          <w:r w:rsidRPr="00DF519B">
            <w:rPr>
              <w:rFonts w:ascii="Roboto" w:hAnsi="Roboto"/>
              <w:sz w:val="18"/>
              <w:szCs w:val="18"/>
            </w:rPr>
            <w:t xml:space="preserve">Dr. </w:t>
          </w:r>
          <w:r>
            <w:rPr>
              <w:rFonts w:ascii="Roboto" w:hAnsi="Roboto"/>
              <w:sz w:val="18"/>
              <w:szCs w:val="18"/>
            </w:rPr>
            <w:t>Rosivall László</w:t>
          </w:r>
        </w:p>
      </w:tc>
    </w:tr>
  </w:tbl>
  <w:p w:rsidR="009E564C" w:rsidRDefault="009E564C" w:rsidP="00446EAE">
    <w:pPr>
      <w:pStyle w:val="Header"/>
      <w:tabs>
        <w:tab w:val="clear" w:pos="4536"/>
        <w:tab w:val="clear" w:pos="9072"/>
      </w:tabs>
    </w:pPr>
  </w:p>
  <w:p w:rsidR="009E564C" w:rsidRDefault="009E564C" w:rsidP="00446EAE">
    <w:pPr>
      <w:pStyle w:val="Header"/>
      <w:tabs>
        <w:tab w:val="clear" w:pos="4536"/>
        <w:tab w:val="clear" w:pos="9072"/>
      </w:tabs>
    </w:pPr>
    <w:r>
      <w:rPr>
        <w:noProof/>
        <w:lang w:eastAsia="hu-HU"/>
      </w:rPr>
      <w:pict>
        <v:line id="Egyenes összekötő 1" o:spid="_x0000_s2054" style="position:absolute;z-index:251653632;visibility:visible;mso-position-vertical-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" strokecolor="#9b8451">
          <w10:wrap anchory="margin"/>
          <w10:anchorlock/>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formatting="1" w:enforcement="1" w:cryptProviderType="rsaFull" w:cryptAlgorithmClass="hash" w:cryptAlgorithmType="typeAny" w:cryptAlgorithmSid="4" w:cryptSpinCount="100000" w:hash="F5IgV1g53d/GvOdXrvzru5Dm5PU=" w:salt="Yq8LTyz8BE7olTsmdek7mg=="/>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871"/>
    <w:rsid w:val="000259FA"/>
    <w:rsid w:val="0006553E"/>
    <w:rsid w:val="000B5D6C"/>
    <w:rsid w:val="00111FFB"/>
    <w:rsid w:val="00125C87"/>
    <w:rsid w:val="001814DC"/>
    <w:rsid w:val="00195E4A"/>
    <w:rsid w:val="0022718C"/>
    <w:rsid w:val="00232221"/>
    <w:rsid w:val="002326AA"/>
    <w:rsid w:val="0024588D"/>
    <w:rsid w:val="00263FF1"/>
    <w:rsid w:val="00296CB1"/>
    <w:rsid w:val="002B4F64"/>
    <w:rsid w:val="003004E7"/>
    <w:rsid w:val="00317265"/>
    <w:rsid w:val="00366ECD"/>
    <w:rsid w:val="00397426"/>
    <w:rsid w:val="003A4942"/>
    <w:rsid w:val="004057D1"/>
    <w:rsid w:val="00436FDA"/>
    <w:rsid w:val="00446EAE"/>
    <w:rsid w:val="00457DCA"/>
    <w:rsid w:val="0047171C"/>
    <w:rsid w:val="004733C8"/>
    <w:rsid w:val="004A1C14"/>
    <w:rsid w:val="004B5256"/>
    <w:rsid w:val="005050F8"/>
    <w:rsid w:val="00597F53"/>
    <w:rsid w:val="005F17FA"/>
    <w:rsid w:val="00604C1D"/>
    <w:rsid w:val="00626628"/>
    <w:rsid w:val="00656B3A"/>
    <w:rsid w:val="006868A8"/>
    <w:rsid w:val="006A44CC"/>
    <w:rsid w:val="006A5C88"/>
    <w:rsid w:val="006B4057"/>
    <w:rsid w:val="006C6B48"/>
    <w:rsid w:val="006E3E9E"/>
    <w:rsid w:val="006F22FC"/>
    <w:rsid w:val="00703871"/>
    <w:rsid w:val="00724466"/>
    <w:rsid w:val="00731FC4"/>
    <w:rsid w:val="00735AEB"/>
    <w:rsid w:val="007A4580"/>
    <w:rsid w:val="007A719C"/>
    <w:rsid w:val="00831F85"/>
    <w:rsid w:val="008940D2"/>
    <w:rsid w:val="00903342"/>
    <w:rsid w:val="0092108E"/>
    <w:rsid w:val="00925CF5"/>
    <w:rsid w:val="00980851"/>
    <w:rsid w:val="009E564C"/>
    <w:rsid w:val="00A37FD1"/>
    <w:rsid w:val="00A474F6"/>
    <w:rsid w:val="00A651E9"/>
    <w:rsid w:val="00A66C64"/>
    <w:rsid w:val="00AD5043"/>
    <w:rsid w:val="00B76F41"/>
    <w:rsid w:val="00B86CC9"/>
    <w:rsid w:val="00C52C98"/>
    <w:rsid w:val="00C54AAD"/>
    <w:rsid w:val="00C63E34"/>
    <w:rsid w:val="00C66AE4"/>
    <w:rsid w:val="00CB2AD6"/>
    <w:rsid w:val="00DF519B"/>
    <w:rsid w:val="00E37922"/>
    <w:rsid w:val="00E4277F"/>
    <w:rsid w:val="00E80971"/>
    <w:rsid w:val="00E97629"/>
    <w:rsid w:val="00EB1868"/>
    <w:rsid w:val="00ED31CA"/>
    <w:rsid w:val="00EF1A5C"/>
    <w:rsid w:val="00F100B7"/>
    <w:rsid w:val="00F246F7"/>
    <w:rsid w:val="00F9178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F8"/>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C54AAD"/>
    <w:pPr>
      <w:keepNext/>
      <w:overflowPunct w:val="0"/>
      <w:autoSpaceDE w:val="0"/>
      <w:autoSpaceDN w:val="0"/>
      <w:adjustRightInd w:val="0"/>
      <w:outlineLvl w:val="1"/>
    </w:pPr>
    <w:rPr>
      <w:rFonts w:ascii="Arial" w:eastAsia="Calibri" w:hAnsi="Arial"/>
      <w:b/>
      <w:sz w:val="40"/>
      <w:szCs w:val="20"/>
    </w:rPr>
  </w:style>
  <w:style w:type="paragraph" w:styleId="Heading3">
    <w:name w:val="heading 3"/>
    <w:basedOn w:val="Normal"/>
    <w:next w:val="Normal"/>
    <w:link w:val="Heading3Char"/>
    <w:uiPriority w:val="99"/>
    <w:qFormat/>
    <w:locked/>
    <w:rsid w:val="00C54AAD"/>
    <w:pPr>
      <w:keepNext/>
      <w:overflowPunct w:val="0"/>
      <w:autoSpaceDE w:val="0"/>
      <w:autoSpaceDN w:val="0"/>
      <w:adjustRightInd w:val="0"/>
      <w:jc w:val="center"/>
      <w:outlineLvl w:val="2"/>
    </w:pPr>
    <w:rPr>
      <w:rFonts w:ascii="Arial" w:eastAsia="Calibri" w:hAnsi="Arial"/>
      <w:sz w:val="28"/>
      <w:szCs w:val="20"/>
    </w:rPr>
  </w:style>
  <w:style w:type="paragraph" w:styleId="Heading6">
    <w:name w:val="heading 6"/>
    <w:basedOn w:val="Normal"/>
    <w:next w:val="Normal"/>
    <w:link w:val="Heading6Char"/>
    <w:uiPriority w:val="99"/>
    <w:qFormat/>
    <w:locked/>
    <w:rsid w:val="00C54AAD"/>
    <w:pPr>
      <w:keepNext/>
      <w:overflowPunct w:val="0"/>
      <w:autoSpaceDE w:val="0"/>
      <w:autoSpaceDN w:val="0"/>
      <w:adjustRightInd w:val="0"/>
      <w:jc w:val="center"/>
      <w:outlineLvl w:val="5"/>
    </w:pPr>
    <w:rPr>
      <w:rFonts w:ascii="Verdana" w:eastAsia="Calibri" w:hAnsi="Verdana"/>
      <w:b/>
      <w:sz w:val="26"/>
      <w:szCs w:val="20"/>
    </w:rPr>
  </w:style>
  <w:style w:type="paragraph" w:styleId="Heading9">
    <w:name w:val="heading 9"/>
    <w:basedOn w:val="Normal"/>
    <w:next w:val="Normal"/>
    <w:link w:val="Heading9Char"/>
    <w:uiPriority w:val="99"/>
    <w:qFormat/>
    <w:locked/>
    <w:rsid w:val="00C54AAD"/>
    <w:pPr>
      <w:keepNext/>
      <w:overflowPunct w:val="0"/>
      <w:autoSpaceDE w:val="0"/>
      <w:autoSpaceDN w:val="0"/>
      <w:adjustRightInd w:val="0"/>
      <w:jc w:val="center"/>
      <w:outlineLvl w:val="8"/>
    </w:pPr>
    <w:rPr>
      <w:rFonts w:ascii="Verdana" w:eastAsia="Calibri" w:hAnsi="Verdana"/>
      <w: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A719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A719C"/>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7A719C"/>
    <w:rPr>
      <w:rFonts w:ascii="Calibri" w:hAnsi="Calibri" w:cs="Times New Roman"/>
      <w:b/>
      <w:bCs/>
    </w:rPr>
  </w:style>
  <w:style w:type="character" w:customStyle="1" w:styleId="Heading9Char">
    <w:name w:val="Heading 9 Char"/>
    <w:basedOn w:val="DefaultParagraphFont"/>
    <w:link w:val="Heading9"/>
    <w:uiPriority w:val="99"/>
    <w:semiHidden/>
    <w:locked/>
    <w:rsid w:val="007A719C"/>
    <w:rPr>
      <w:rFonts w:ascii="Cambria" w:hAnsi="Cambria" w:cs="Times New Roman"/>
    </w:rPr>
  </w:style>
  <w:style w:type="paragraph" w:styleId="Header">
    <w:name w:val="header"/>
    <w:basedOn w:val="Normal"/>
    <w:link w:val="HeaderChar"/>
    <w:uiPriority w:val="99"/>
    <w:rsid w:val="00703871"/>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703871"/>
    <w:rPr>
      <w:rFonts w:cs="Times New Roman"/>
    </w:rPr>
  </w:style>
  <w:style w:type="paragraph" w:styleId="Footer">
    <w:name w:val="footer"/>
    <w:basedOn w:val="Normal"/>
    <w:link w:val="FooterChar"/>
    <w:uiPriority w:val="99"/>
    <w:rsid w:val="00703871"/>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703871"/>
    <w:rPr>
      <w:rFonts w:cs="Times New Roman"/>
    </w:rPr>
  </w:style>
  <w:style w:type="paragraph" w:styleId="BalloonText">
    <w:name w:val="Balloon Text"/>
    <w:basedOn w:val="Normal"/>
    <w:link w:val="BalloonTextChar"/>
    <w:uiPriority w:val="99"/>
    <w:semiHidden/>
    <w:rsid w:val="00703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871"/>
    <w:rPr>
      <w:rFonts w:ascii="Tahoma" w:hAnsi="Tahoma" w:cs="Tahoma"/>
      <w:sz w:val="16"/>
      <w:szCs w:val="16"/>
    </w:rPr>
  </w:style>
  <w:style w:type="paragraph" w:customStyle="1" w:styleId="BasicParagraph">
    <w:name w:val="[Basic Paragraph]"/>
    <w:basedOn w:val="Normal"/>
    <w:uiPriority w:val="99"/>
    <w:rsid w:val="00731FC4"/>
    <w:pPr>
      <w:autoSpaceDE w:val="0"/>
      <w:autoSpaceDN w:val="0"/>
      <w:adjustRightInd w:val="0"/>
      <w:spacing w:line="288" w:lineRule="auto"/>
      <w:textAlignment w:val="center"/>
    </w:pPr>
    <w:rPr>
      <w:rFonts w:ascii="Minion Pro" w:eastAsia="Calibri" w:hAnsi="Minion Pro" w:cs="Minion Pro"/>
      <w:color w:val="000000"/>
      <w:lang w:val="en-GB" w:eastAsia="en-US"/>
    </w:rPr>
  </w:style>
  <w:style w:type="paragraph" w:styleId="NoSpacing">
    <w:name w:val="No Spacing"/>
    <w:uiPriority w:val="99"/>
    <w:qFormat/>
    <w:rsid w:val="006C6B48"/>
    <w:rPr>
      <w:lang w:eastAsia="en-US"/>
    </w:rPr>
  </w:style>
  <w:style w:type="table" w:styleId="TableGrid">
    <w:name w:val="Table Grid"/>
    <w:basedOn w:val="TableNormal"/>
    <w:uiPriority w:val="99"/>
    <w:rsid w:val="00A37F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Pages>
  <Words>144</Words>
  <Characters>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G H Í V Ó</dc:title>
  <dc:subject/>
  <dc:creator>melles.norbert</dc:creator>
  <cp:keywords/>
  <dc:description/>
  <cp:lastModifiedBy>Halász Andrea</cp:lastModifiedBy>
  <cp:revision>13</cp:revision>
  <cp:lastPrinted>2019-09-04T08:15:00Z</cp:lastPrinted>
  <dcterms:created xsi:type="dcterms:W3CDTF">2020-02-04T09:33:00Z</dcterms:created>
  <dcterms:modified xsi:type="dcterms:W3CDTF">2020-02-07T10:57:00Z</dcterms:modified>
</cp:coreProperties>
</file>