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107" w:rsidRDefault="00294107" w:rsidP="005050F8">
      <w:pPr>
        <w:widowControl w:val="0"/>
      </w:pPr>
    </w:p>
    <w:p w:rsidR="00294107" w:rsidRDefault="00294107" w:rsidP="005050F8">
      <w:pPr>
        <w:widowControl w:val="0"/>
      </w:pPr>
    </w:p>
    <w:p w:rsidR="00294107" w:rsidRPr="00FA2D24" w:rsidRDefault="00294107" w:rsidP="008332BE">
      <w:pPr>
        <w:jc w:val="right"/>
        <w:rPr>
          <w:iCs/>
        </w:rPr>
      </w:pPr>
      <w:r w:rsidRPr="00FA2D24">
        <w:rPr>
          <w:iCs/>
        </w:rPr>
        <w:t xml:space="preserve">Budapest, 2019. november </w:t>
      </w:r>
      <w:r>
        <w:rPr>
          <w:iCs/>
        </w:rPr>
        <w:t>11</w:t>
      </w:r>
      <w:r w:rsidRPr="00FA2D24">
        <w:rPr>
          <w:iCs/>
        </w:rPr>
        <w:t>.</w:t>
      </w:r>
    </w:p>
    <w:p w:rsidR="00294107" w:rsidRPr="007A3900" w:rsidRDefault="00294107" w:rsidP="008332BE">
      <w:pPr>
        <w:jc w:val="center"/>
        <w:rPr>
          <w:b/>
          <w:bCs/>
          <w:sz w:val="26"/>
          <w:szCs w:val="26"/>
          <w:u w:val="single"/>
        </w:rPr>
      </w:pPr>
    </w:p>
    <w:p w:rsidR="00294107" w:rsidRPr="007A3900" w:rsidRDefault="00294107" w:rsidP="008332BE">
      <w:pPr>
        <w:jc w:val="center"/>
        <w:rPr>
          <w:b/>
          <w:bCs/>
          <w:sz w:val="26"/>
          <w:szCs w:val="26"/>
          <w:u w:val="single"/>
        </w:rPr>
      </w:pPr>
    </w:p>
    <w:p w:rsidR="00294107" w:rsidRPr="007A3900" w:rsidRDefault="00294107" w:rsidP="008332BE">
      <w:pPr>
        <w:jc w:val="center"/>
        <w:rPr>
          <w:b/>
          <w:bCs/>
          <w:sz w:val="26"/>
          <w:szCs w:val="26"/>
          <w:u w:val="single"/>
        </w:rPr>
      </w:pPr>
    </w:p>
    <w:p w:rsidR="00294107" w:rsidRPr="007A3900" w:rsidRDefault="00294107" w:rsidP="008332BE">
      <w:pPr>
        <w:jc w:val="center"/>
        <w:rPr>
          <w:b/>
          <w:bCs/>
          <w:u w:val="single"/>
        </w:rPr>
      </w:pPr>
      <w:r w:rsidRPr="007A3900">
        <w:rPr>
          <w:b/>
          <w:bCs/>
          <w:u w:val="single"/>
        </w:rPr>
        <w:t>MEGHÍVÓ A SEMMELWEIS EGYETEM BARÁTI KÖRÉNEK KÖZGYŰLÉSÉRE</w:t>
      </w:r>
    </w:p>
    <w:p w:rsidR="00294107" w:rsidRPr="007A3900" w:rsidRDefault="00294107" w:rsidP="008332BE">
      <w:pPr>
        <w:jc w:val="both"/>
        <w:rPr>
          <w:sz w:val="28"/>
        </w:rPr>
      </w:pPr>
    </w:p>
    <w:p w:rsidR="00294107" w:rsidRPr="007A3900" w:rsidRDefault="00294107" w:rsidP="008332BE">
      <w:pPr>
        <w:jc w:val="both"/>
        <w:rPr>
          <w:sz w:val="28"/>
        </w:rPr>
      </w:pPr>
    </w:p>
    <w:p w:rsidR="00294107" w:rsidRPr="007A3900" w:rsidRDefault="00294107" w:rsidP="008332BE">
      <w:pPr>
        <w:jc w:val="both"/>
      </w:pPr>
      <w:r w:rsidRPr="007A3900">
        <w:rPr>
          <w:b/>
        </w:rPr>
        <w:tab/>
      </w:r>
      <w:r w:rsidRPr="007A3900">
        <w:t>Értesítjük Önt, mint a Semmelweis Egyetem Baráti Körének tagját, hogy a 201</w:t>
      </w:r>
      <w:r>
        <w:t>9</w:t>
      </w:r>
      <w:r w:rsidRPr="007A3900">
        <w:t>. évi közgyűlésünk</w:t>
      </w:r>
    </w:p>
    <w:p w:rsidR="00294107" w:rsidRPr="007A3900" w:rsidRDefault="00294107" w:rsidP="008332BE">
      <w:pPr>
        <w:jc w:val="both"/>
      </w:pPr>
      <w:r w:rsidRPr="007A3900">
        <w:tab/>
      </w:r>
      <w:r w:rsidRPr="007A3900">
        <w:tab/>
      </w:r>
      <w:r w:rsidRPr="007A3900">
        <w:rPr>
          <w:i/>
          <w:iCs/>
          <w:u w:val="single"/>
        </w:rPr>
        <w:t>időpontja:</w:t>
      </w:r>
      <w:r w:rsidRPr="007A3900">
        <w:t xml:space="preserve"> 201</w:t>
      </w:r>
      <w:r>
        <w:t>9.</w:t>
      </w:r>
      <w:r w:rsidRPr="007A3900">
        <w:t xml:space="preserve"> november 2</w:t>
      </w:r>
      <w:r>
        <w:t>7.</w:t>
      </w:r>
      <w:r w:rsidRPr="007A3900">
        <w:t xml:space="preserve">, szerda 17:00 óra; határozatképtelenség esetén ugyanezen a napon 18:00 óra </w:t>
      </w:r>
      <w:r>
        <w:t>–</w:t>
      </w:r>
      <w:r w:rsidRPr="003B66EB">
        <w:t xml:space="preserve"> </w:t>
      </w:r>
      <w:r>
        <w:t>ünnepi összejövetelünket követően</w:t>
      </w:r>
      <w:r w:rsidRPr="003B66EB">
        <w:t>;</w:t>
      </w:r>
    </w:p>
    <w:p w:rsidR="00294107" w:rsidRPr="007A3900" w:rsidRDefault="00294107" w:rsidP="008332BE">
      <w:pPr>
        <w:jc w:val="both"/>
        <w:rPr>
          <w:b/>
        </w:rPr>
      </w:pPr>
      <w:r w:rsidRPr="007A3900">
        <w:tab/>
      </w:r>
      <w:r w:rsidRPr="007A3900">
        <w:tab/>
      </w:r>
      <w:r w:rsidRPr="007A3900">
        <w:rPr>
          <w:i/>
          <w:iCs/>
          <w:u w:val="single"/>
        </w:rPr>
        <w:t>helye:</w:t>
      </w:r>
      <w:r w:rsidRPr="007A3900">
        <w:t xml:space="preserve"> a Semmelweis Egyetem Elméleti Orvostudományi Központ </w:t>
      </w:r>
      <w:r w:rsidRPr="00FA2D24">
        <w:t>Beznák Aladár</w:t>
      </w:r>
      <w:r w:rsidRPr="007A3900">
        <w:t xml:space="preserve"> terme (1094 Budapest, Tűzoltó u. 37-47. I. em.;</w:t>
      </w:r>
      <w:r w:rsidRPr="007A3900">
        <w:rPr>
          <w:b/>
        </w:rPr>
        <w:t xml:space="preserve"> </w:t>
      </w:r>
      <w:r w:rsidRPr="007A3900">
        <w:t xml:space="preserve">bejárat a Thaly Kálmán u. felől, megközelíthető a </w:t>
      </w:r>
      <w:r>
        <w:t xml:space="preserve">Semmelweis </w:t>
      </w:r>
      <w:r w:rsidRPr="007A3900">
        <w:t>Klinikák metróállomástól).</w:t>
      </w:r>
    </w:p>
    <w:p w:rsidR="00294107" w:rsidRPr="007A3900" w:rsidRDefault="00294107" w:rsidP="008332BE">
      <w:pPr>
        <w:ind w:firstLine="708"/>
        <w:jc w:val="both"/>
      </w:pPr>
    </w:p>
    <w:p w:rsidR="00294107" w:rsidRPr="007A3900" w:rsidRDefault="00294107" w:rsidP="008332BE">
      <w:pPr>
        <w:ind w:firstLine="708"/>
        <w:jc w:val="both"/>
      </w:pPr>
      <w:r w:rsidRPr="007A3900">
        <w:t>A közgyűlésre Önt tisztelettel meghívjuk.</w:t>
      </w:r>
    </w:p>
    <w:p w:rsidR="00294107" w:rsidRPr="007A3900" w:rsidRDefault="00294107" w:rsidP="008332BE">
      <w:pPr>
        <w:jc w:val="both"/>
      </w:pPr>
      <w:r w:rsidRPr="007A3900">
        <w:tab/>
      </w:r>
    </w:p>
    <w:p w:rsidR="00294107" w:rsidRPr="007A3900" w:rsidRDefault="00294107" w:rsidP="008332BE">
      <w:pPr>
        <w:ind w:firstLine="708"/>
        <w:jc w:val="both"/>
        <w:rPr>
          <w:u w:val="single"/>
        </w:rPr>
      </w:pPr>
      <w:r w:rsidRPr="007A3900">
        <w:rPr>
          <w:u w:val="single"/>
        </w:rPr>
        <w:t>Napirend:</w:t>
      </w:r>
    </w:p>
    <w:p w:rsidR="00294107" w:rsidRPr="007A3900" w:rsidRDefault="00294107" w:rsidP="008332BE">
      <w:pPr>
        <w:numPr>
          <w:ilvl w:val="0"/>
          <w:numId w:val="1"/>
        </w:numPr>
        <w:jc w:val="both"/>
      </w:pPr>
      <w:r w:rsidRPr="007A3900">
        <w:t>Elnöki tájékoztató a Baráti Kör 201</w:t>
      </w:r>
      <w:r>
        <w:t>9</w:t>
      </w:r>
      <w:r w:rsidRPr="007A3900">
        <w:t>. évi tevékenységéről; tervek 20</w:t>
      </w:r>
      <w:r>
        <w:t>20</w:t>
      </w:r>
      <w:r w:rsidRPr="007A3900">
        <w:t>-r</w:t>
      </w:r>
      <w:r>
        <w:t>a</w:t>
      </w:r>
      <w:r w:rsidRPr="007A3900">
        <w:t xml:space="preserve">  </w:t>
      </w:r>
    </w:p>
    <w:p w:rsidR="00294107" w:rsidRPr="007A3900" w:rsidRDefault="00294107" w:rsidP="008332BE">
      <w:pPr>
        <w:ind w:left="2130"/>
        <w:jc w:val="both"/>
      </w:pPr>
      <w:r w:rsidRPr="007A3900">
        <w:rPr>
          <w:i/>
          <w:iCs/>
        </w:rPr>
        <w:t xml:space="preserve">Dr. </w:t>
      </w:r>
      <w:r>
        <w:rPr>
          <w:i/>
          <w:iCs/>
        </w:rPr>
        <w:t>Rosivall László</w:t>
      </w:r>
    </w:p>
    <w:p w:rsidR="00294107" w:rsidRPr="007A3900" w:rsidRDefault="00294107" w:rsidP="008332BE">
      <w:pPr>
        <w:numPr>
          <w:ilvl w:val="0"/>
          <w:numId w:val="1"/>
        </w:numPr>
        <w:jc w:val="both"/>
      </w:pPr>
      <w:r w:rsidRPr="007A3900">
        <w:t>A Fogorvosi Tagozat tevékenysége</w:t>
      </w:r>
    </w:p>
    <w:p w:rsidR="00294107" w:rsidRPr="007A3900" w:rsidRDefault="00294107" w:rsidP="008332BE">
      <w:pPr>
        <w:ind w:left="2130"/>
        <w:jc w:val="both"/>
      </w:pPr>
      <w:r w:rsidRPr="007A3900">
        <w:rPr>
          <w:i/>
          <w:iCs/>
        </w:rPr>
        <w:t>Dr. Szomolányi Gy. István</w:t>
      </w:r>
    </w:p>
    <w:p w:rsidR="00294107" w:rsidRPr="007A3900" w:rsidRDefault="00294107" w:rsidP="008332BE">
      <w:pPr>
        <w:numPr>
          <w:ilvl w:val="0"/>
          <w:numId w:val="1"/>
        </w:numPr>
        <w:jc w:val="both"/>
      </w:pPr>
      <w:r w:rsidRPr="007A3900">
        <w:t xml:space="preserve">Tájékoztató </w:t>
      </w:r>
      <w:r w:rsidRPr="007A3900">
        <w:rPr>
          <w:iCs/>
        </w:rPr>
        <w:t xml:space="preserve">a </w:t>
      </w:r>
      <w:r w:rsidRPr="007A3900">
        <w:t>Baráti Kör taglétszámának alakulásáról</w:t>
      </w:r>
    </w:p>
    <w:p w:rsidR="00294107" w:rsidRPr="007A3900" w:rsidRDefault="00294107" w:rsidP="008332BE">
      <w:pPr>
        <w:ind w:left="2130"/>
        <w:jc w:val="both"/>
      </w:pPr>
      <w:r w:rsidRPr="007A3900">
        <w:rPr>
          <w:i/>
          <w:iCs/>
        </w:rPr>
        <w:t>Dr. Molnár László</w:t>
      </w:r>
      <w:r w:rsidRPr="007A3900">
        <w:t xml:space="preserve"> </w:t>
      </w:r>
    </w:p>
    <w:p w:rsidR="00294107" w:rsidRPr="007A3900" w:rsidRDefault="00294107" w:rsidP="008332BE">
      <w:pPr>
        <w:numPr>
          <w:ilvl w:val="0"/>
          <w:numId w:val="1"/>
        </w:numPr>
        <w:jc w:val="both"/>
      </w:pPr>
      <w:r w:rsidRPr="007A3900">
        <w:t>Pénztárosi beszámoló</w:t>
      </w:r>
    </w:p>
    <w:p w:rsidR="00294107" w:rsidRPr="007A3900" w:rsidRDefault="00294107" w:rsidP="008332BE">
      <w:pPr>
        <w:ind w:left="2130"/>
        <w:jc w:val="both"/>
      </w:pPr>
      <w:r w:rsidRPr="007A3900">
        <w:rPr>
          <w:i/>
          <w:iCs/>
        </w:rPr>
        <w:t>Aknai Károlyné</w:t>
      </w:r>
    </w:p>
    <w:p w:rsidR="00294107" w:rsidRPr="007A3900" w:rsidRDefault="00294107" w:rsidP="008332BE">
      <w:pPr>
        <w:numPr>
          <w:ilvl w:val="0"/>
          <w:numId w:val="1"/>
        </w:numPr>
        <w:jc w:val="both"/>
      </w:pPr>
      <w:r w:rsidRPr="007A3900">
        <w:t>A Felügyelő Bizottság jelentése</w:t>
      </w:r>
    </w:p>
    <w:p w:rsidR="00294107" w:rsidRPr="007A3900" w:rsidRDefault="00294107" w:rsidP="008332BE">
      <w:pPr>
        <w:ind w:left="2130"/>
        <w:jc w:val="both"/>
      </w:pPr>
      <w:r w:rsidRPr="007A3900">
        <w:rPr>
          <w:i/>
          <w:iCs/>
        </w:rPr>
        <w:t>Dr. Kelemen Zsolt</w:t>
      </w:r>
    </w:p>
    <w:p w:rsidR="00294107" w:rsidRPr="007A3900" w:rsidRDefault="00294107" w:rsidP="008332BE">
      <w:pPr>
        <w:numPr>
          <w:ilvl w:val="0"/>
          <w:numId w:val="1"/>
        </w:numPr>
        <w:jc w:val="both"/>
      </w:pPr>
      <w:r w:rsidRPr="007A3900">
        <w:t>Egyebek</w:t>
      </w:r>
    </w:p>
    <w:p w:rsidR="00294107" w:rsidRPr="007A3900" w:rsidRDefault="00294107" w:rsidP="008332BE">
      <w:pPr>
        <w:jc w:val="both"/>
      </w:pPr>
    </w:p>
    <w:p w:rsidR="00294107" w:rsidRPr="007A3900" w:rsidRDefault="00294107" w:rsidP="008332BE">
      <w:pPr>
        <w:ind w:left="708"/>
        <w:jc w:val="both"/>
      </w:pPr>
      <w:r w:rsidRPr="007A3900">
        <w:t xml:space="preserve">Tekintettel arra, hogy fontos kérdésekben kell közös döntéseket hozni, számítunk megjelenésére. </w:t>
      </w:r>
    </w:p>
    <w:p w:rsidR="00294107" w:rsidRPr="007A3900" w:rsidRDefault="00294107" w:rsidP="008332BE">
      <w:pPr>
        <w:keepNext/>
        <w:ind w:firstLine="708"/>
        <w:jc w:val="both"/>
        <w:outlineLvl w:val="0"/>
      </w:pPr>
    </w:p>
    <w:p w:rsidR="00294107" w:rsidRPr="007A3900" w:rsidRDefault="00294107" w:rsidP="008332BE">
      <w:pPr>
        <w:keepNext/>
        <w:ind w:firstLine="708"/>
        <w:jc w:val="both"/>
        <w:outlineLvl w:val="0"/>
      </w:pPr>
      <w:r w:rsidRPr="007A3900">
        <w:t>Nagyrabecsüléssel és szívélyes üdvözlettel,</w:t>
      </w:r>
    </w:p>
    <w:p w:rsidR="00294107" w:rsidRDefault="00294107" w:rsidP="008332BE">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34.5pt">
            <v:imagedata r:id="rId7" o:title=""/>
          </v:shape>
        </w:pict>
      </w:r>
      <w:r>
        <w:rPr>
          <w:noProof/>
        </w:rPr>
        <w:t xml:space="preserve">                                               </w:t>
      </w:r>
      <w:r>
        <w:rPr>
          <w:noProof/>
        </w:rPr>
        <w:pict>
          <v:shape id="Kép 21" o:spid="_x0000_i1026" type="#_x0000_t75" style="width:73.5pt;height:57pt;visibility:visible">
            <v:imagedata r:id="rId8" o:title=""/>
          </v:shape>
        </w:pict>
      </w:r>
    </w:p>
    <w:p w:rsidR="00294107" w:rsidRPr="00D82F1C" w:rsidRDefault="00294107" w:rsidP="008332BE">
      <w:pPr>
        <w:rPr>
          <w:sz w:val="4"/>
          <w:szCs w:val="4"/>
        </w:rPr>
      </w:pPr>
      <w:r w:rsidRPr="007A3900">
        <w:t xml:space="preserve">                 </w:t>
      </w:r>
      <w:r w:rsidRPr="007A3900">
        <w:rPr>
          <w:sz w:val="20"/>
        </w:rPr>
        <w:t xml:space="preserve">                                                                                                                              </w:t>
      </w:r>
    </w:p>
    <w:p w:rsidR="00294107" w:rsidRPr="007A3900" w:rsidRDefault="00294107" w:rsidP="00D82F1C">
      <w:pPr>
        <w:ind w:left="708"/>
        <w:jc w:val="center"/>
      </w:pPr>
      <w:r w:rsidRPr="007A3900">
        <w:t>Dr. Molnár László</w:t>
      </w:r>
      <w:r w:rsidRPr="007A3900">
        <w:tab/>
      </w:r>
      <w:r w:rsidRPr="007A3900">
        <w:tab/>
      </w:r>
      <w:r w:rsidRPr="007A3900">
        <w:tab/>
      </w:r>
      <w:r>
        <w:t xml:space="preserve">     </w:t>
      </w:r>
      <w:r w:rsidRPr="007A3900">
        <w:t xml:space="preserve">             </w:t>
      </w:r>
      <w:r>
        <w:t>Prof. emer. D</w:t>
      </w:r>
      <w:r w:rsidRPr="007A3900">
        <w:t xml:space="preserve">r. </w:t>
      </w:r>
      <w:r>
        <w:t>Rosivall László</w:t>
      </w:r>
    </w:p>
    <w:p w:rsidR="00294107" w:rsidRPr="007A3900" w:rsidRDefault="00294107" w:rsidP="008332BE">
      <w:pPr>
        <w:ind w:firstLine="708"/>
        <w:jc w:val="both"/>
      </w:pPr>
      <w:r w:rsidRPr="007A3900">
        <w:t xml:space="preserve">      </w:t>
      </w:r>
      <w:r>
        <w:t xml:space="preserve">       </w:t>
      </w:r>
      <w:r w:rsidRPr="007A3900">
        <w:t xml:space="preserve">  a Baráti Kör titkára</w:t>
      </w:r>
      <w:r w:rsidRPr="007A3900">
        <w:tab/>
      </w:r>
      <w:r w:rsidRPr="007A3900">
        <w:tab/>
      </w:r>
      <w:r w:rsidRPr="007A3900">
        <w:tab/>
      </w:r>
      <w:r>
        <w:t xml:space="preserve">                   </w:t>
      </w:r>
      <w:r w:rsidRPr="007A3900">
        <w:t xml:space="preserve">            a Baráti Kör elnöke</w:t>
      </w:r>
    </w:p>
    <w:p w:rsidR="00294107" w:rsidRDefault="00294107" w:rsidP="008332BE"/>
    <w:p w:rsidR="00294107" w:rsidRDefault="00294107" w:rsidP="005050F8">
      <w:pPr>
        <w:widowControl w:val="0"/>
      </w:pPr>
    </w:p>
    <w:sectPr w:rsidR="00294107" w:rsidSect="00C52C98">
      <w:footerReference w:type="default" r:id="rId9"/>
      <w:headerReference w:type="first" r:id="rId10"/>
      <w:footerReference w:type="first" r:id="rId11"/>
      <w:pgSz w:w="11906" w:h="16838"/>
      <w:pgMar w:top="1386" w:right="737" w:bottom="1814" w:left="907"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107" w:rsidRDefault="00294107" w:rsidP="00703871">
      <w:r>
        <w:separator/>
      </w:r>
    </w:p>
  </w:endnote>
  <w:endnote w:type="continuationSeparator" w:id="0">
    <w:p w:rsidR="00294107" w:rsidRDefault="00294107" w:rsidP="00703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inion Pro">
    <w:altName w:val="Cambria Math"/>
    <w:panose1 w:val="00000000000000000000"/>
    <w:charset w:val="00"/>
    <w:family w:val="roman"/>
    <w:notTrueType/>
    <w:pitch w:val="variable"/>
    <w:sig w:usb0="00000003" w:usb1="00000000" w:usb2="00000000" w:usb3="00000000" w:csb0="00000001" w:csb1="00000000"/>
  </w:font>
  <w:font w:name="Roboto Light">
    <w:altName w:val="Times New Roman"/>
    <w:panose1 w:val="00000000000000000000"/>
    <w:charset w:val="EE"/>
    <w:family w:val="auto"/>
    <w:notTrueType/>
    <w:pitch w:val="variable"/>
    <w:sig w:usb0="00000007" w:usb1="00000000" w:usb2="00000000" w:usb3="00000000" w:csb0="00000003" w:csb1="00000000"/>
  </w:font>
  <w:font w:name="Roboto">
    <w:altName w:val="Times New Roman"/>
    <w:panose1 w:val="00000000000000000000"/>
    <w:charset w:val="EE"/>
    <w:family w:val="auto"/>
    <w:notTrueType/>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Dutch801 ItHd BT">
    <w:altName w:val="Times New Roman"/>
    <w:panose1 w:val="00000000000000000000"/>
    <w:charset w:val="00"/>
    <w:family w:val="roman"/>
    <w:notTrueType/>
    <w:pitch w:val="variable"/>
    <w:sig w:usb0="00000003" w:usb1="00000000" w:usb2="00000000" w:usb3="00000000" w:csb0="00000001" w:csb1="00000000"/>
  </w:font>
  <w:font w:name="Franklin Gothic Book">
    <w:altName w:val="Corbel"/>
    <w:panose1 w:val="020B0503020102020204"/>
    <w:charset w:val="EE"/>
    <w:family w:val="swiss"/>
    <w:pitch w:val="variable"/>
    <w:sig w:usb0="00000287" w:usb1="00000000" w:usb2="00000000" w:usb3="00000000" w:csb0="0000009F" w:csb1="00000000"/>
  </w:font>
  <w:font w:name="Roboto Medium">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107" w:rsidRDefault="00294107">
    <w:pPr>
      <w:pStyle w:val="Footer"/>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4" o:spid="_x0000_s2049" type="#_x0000_t75" style="position:absolute;margin-left:439.5pt;margin-top:-27pt;width:72.15pt;height:44.5pt;z-index:-251655680;visibility:visible">
          <v:imagedata r:id="rId1" o:title=""/>
          <w10:wrap type="tight"/>
        </v:shape>
      </w:pict>
    </w:r>
    <w:r>
      <w:rPr>
        <w:noProof/>
        <w:lang w:eastAsia="hu-HU"/>
      </w:rPr>
      <w:pict>
        <v:shapetype id="_x0000_t202" coordsize="21600,21600" o:spt="202" path="m,l,21600r21600,l21600,xe">
          <v:stroke joinstyle="miter"/>
          <v:path gradientshapeok="t" o:connecttype="rect"/>
        </v:shapetype>
        <v:shape id="Szövegdoboz 11" o:spid="_x0000_s2050" type="#_x0000_t202" style="position:absolute;margin-left:-6.7pt;margin-top:-28.45pt;width:246.6pt;height:49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" filled="f" stroked="f" strokeweight=".5pt">
          <v:textbox>
            <w:txbxContent>
              <w:p w:rsidR="00294107" w:rsidRPr="006F22FC" w:rsidRDefault="00294107" w:rsidP="00446EAE">
                <w:pPr>
                  <w:pStyle w:val="NoSpacing"/>
                  <w:rPr>
                    <w:rFonts w:ascii="Roboto" w:hAnsi="Roboto"/>
                    <w:sz w:val="17"/>
                    <w:szCs w:val="17"/>
                  </w:rPr>
                </w:pPr>
                <w:r w:rsidRPr="006F22FC">
                  <w:rPr>
                    <w:rFonts w:ascii="Roboto Light" w:hAnsi="Roboto Light" w:cs="Roboto Light"/>
                    <w:sz w:val="17"/>
                    <w:szCs w:val="17"/>
                  </w:rPr>
                  <w:t>Cím:</w:t>
                </w:r>
                <w:r w:rsidRPr="006F22FC">
                  <w:rPr>
                    <w:rFonts w:ascii="Roboto" w:hAnsi="Roboto"/>
                    <w:sz w:val="17"/>
                    <w:szCs w:val="17"/>
                  </w:rPr>
                  <w:t xml:space="preserve"> 1085 Budapest, Üllői út. 26.</w:t>
                </w:r>
              </w:p>
              <w:p w:rsidR="00294107" w:rsidRPr="006F22FC" w:rsidRDefault="00294107" w:rsidP="00446EAE">
                <w:pPr>
                  <w:pStyle w:val="NoSpacing"/>
                  <w:rPr>
                    <w:rFonts w:ascii="Roboto" w:hAnsi="Roboto" w:cs="Roboto"/>
                    <w:sz w:val="17"/>
                    <w:szCs w:val="17"/>
                  </w:rPr>
                </w:pPr>
                <w:r w:rsidRPr="006F22FC">
                  <w:rPr>
                    <w:rFonts w:ascii="Roboto Light" w:hAnsi="Roboto Light" w:cs="Roboto Light"/>
                    <w:sz w:val="17"/>
                    <w:szCs w:val="17"/>
                  </w:rPr>
                  <w:t>Postacím:</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rsidR="00294107" w:rsidRPr="006F22FC" w:rsidRDefault="00294107" w:rsidP="00446EAE">
                <w:pPr>
                  <w:pStyle w:val="NoSpacing"/>
                  <w:rPr>
                    <w:rFonts w:ascii="Roboto" w:hAnsi="Roboto"/>
                    <w:sz w:val="17"/>
                    <w:szCs w:val="17"/>
                  </w:rPr>
                </w:pPr>
                <w:r w:rsidRPr="006F22FC">
                  <w:rPr>
                    <w:rFonts w:ascii="Roboto Light" w:hAnsi="Roboto Light" w:cs="Roboto Light"/>
                    <w:sz w:val="17"/>
                    <w:szCs w:val="17"/>
                  </w:rPr>
                  <w:t>E-mail:</w:t>
                </w:r>
                <w:r w:rsidRPr="006F22FC">
                  <w:rPr>
                    <w:rFonts w:ascii="Roboto" w:hAnsi="Roboto"/>
                    <w:sz w:val="17"/>
                    <w:szCs w:val="17"/>
                  </w:rPr>
                  <w:t xml:space="preserve"> </w:t>
                </w:r>
                <w:r>
                  <w:rPr>
                    <w:rFonts w:ascii="Roboto" w:hAnsi="Roboto"/>
                    <w:sz w:val="17"/>
                    <w:szCs w:val="17"/>
                  </w:rPr>
                  <w:t>minta.nev</w:t>
                </w:r>
                <w:r w:rsidRPr="006F22FC">
                  <w:rPr>
                    <w:rFonts w:ascii="Roboto" w:hAnsi="Roboto"/>
                    <w:sz w:val="17"/>
                    <w:szCs w:val="17"/>
                  </w:rPr>
                  <w:t>@semmelweis-univ.hu</w:t>
                </w:r>
              </w:p>
              <w:p w:rsidR="00294107" w:rsidRPr="006F22FC" w:rsidRDefault="00294107" w:rsidP="006F22FC">
                <w:pPr>
                  <w:pStyle w:val="NoSpacing"/>
                  <w:rPr>
                    <w:rFonts w:ascii="Roboto" w:hAnsi="Roboto"/>
                    <w:sz w:val="17"/>
                    <w:szCs w:val="17"/>
                  </w:rPr>
                </w:pPr>
              </w:p>
            </w:txbxContent>
          </v:textbox>
          <w10:wrap anchorx="margin"/>
          <w10:anchorlock/>
        </v:shape>
      </w:pict>
    </w:r>
    <w:r w:rsidRPr="00604C1D">
      <w:rPr>
        <w:noProof/>
        <w:lang w:eastAsia="hu-HU"/>
      </w:rPr>
      <w:t xml:space="preserve"> </w:t>
    </w:r>
    <w:r>
      <w:rPr>
        <w:noProof/>
        <w:lang w:eastAsia="hu-HU"/>
      </w:rPr>
      <w:pict>
        <v:line id="Egyenes összekötő 10" o:spid="_x0000_s2051" style="position:absolute;z-index:251661824;visibility:visible;mso-position-horizontal-relative:text;mso-position-vertical-relative:margin" from="-2.7pt,687.95pt" to="511.4pt,6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" strokecolor="#9b8451">
          <w10:wrap anchory="margin"/>
          <w10:anchorlock/>
        </v:line>
      </w:pict>
    </w:r>
    <w:r>
      <w:rPr>
        <w:noProof/>
        <w:lang w:eastAsia="hu-HU"/>
      </w:rPr>
      <w:pict>
        <v:shape id="Szövegdoboz 12" o:spid="_x0000_s2052" type="#_x0000_t202" style="position:absolute;margin-left:239.95pt;margin-top:-29.6pt;width:201.5pt;height:49pt;z-index:251659776;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" filled="f" stroked="f" strokeweight=".5pt">
          <v:textbox>
            <w:txbxContent>
              <w:p w:rsidR="00294107" w:rsidRPr="00296CB1" w:rsidRDefault="00294107" w:rsidP="00446EAE">
                <w:pPr>
                  <w:pStyle w:val="NoSpacing"/>
                  <w:rPr>
                    <w:rFonts w:ascii="Roboto Light" w:hAnsi="Roboto Light" w:cs="Roboto Light"/>
                    <w:sz w:val="17"/>
                    <w:szCs w:val="17"/>
                  </w:rPr>
                </w:pPr>
                <w:r>
                  <w:rPr>
                    <w:rFonts w:ascii="Roboto Light" w:hAnsi="Roboto Light" w:cs="Roboto Light"/>
                    <w:sz w:val="17"/>
                    <w:szCs w:val="17"/>
                  </w:rPr>
                  <w:t>Tel.:</w:t>
                </w:r>
                <w:r w:rsidRPr="00296CB1">
                  <w:rPr>
                    <w:rFonts w:ascii="Roboto Light" w:hAnsi="Roboto Light" w:cs="Roboto Light"/>
                    <w:sz w:val="17"/>
                    <w:szCs w:val="17"/>
                  </w:rPr>
                  <w:t xml:space="preserve"> </w:t>
                </w:r>
                <w:r w:rsidRPr="00296CB1">
                  <w:rPr>
                    <w:rFonts w:ascii="Roboto" w:hAnsi="Roboto" w:cs="Roboto Light"/>
                    <w:sz w:val="17"/>
                    <w:szCs w:val="17"/>
                  </w:rPr>
                  <w:t>(06-1) 459-1234, (06-1) 459-1500/12345</w:t>
                </w:r>
              </w:p>
              <w:p w:rsidR="00294107" w:rsidRPr="00296CB1" w:rsidRDefault="00294107" w:rsidP="00446EAE">
                <w:pPr>
                  <w:pStyle w:val="NoSpacing"/>
                  <w:rPr>
                    <w:rFonts w:ascii="Roboto Light" w:hAnsi="Roboto Light"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Pr="00296CB1">
                  <w:rPr>
                    <w:rFonts w:ascii="Roboto" w:hAnsi="Roboto" w:cs="Roboto Light"/>
                    <w:sz w:val="17"/>
                    <w:szCs w:val="17"/>
                  </w:rPr>
                  <w:t>(06-1) 459-1234, (06-1) 459-1500/12345</w:t>
                </w:r>
              </w:p>
              <w:p w:rsidR="00294107" w:rsidRPr="00296CB1" w:rsidRDefault="00294107" w:rsidP="00446EAE">
                <w:pPr>
                  <w:pStyle w:val="NoSpacing"/>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Pr>
                    <w:rFonts w:ascii="Roboto" w:hAnsi="Roboto" w:cs="Roboto Light"/>
                    <w:sz w:val="17"/>
                    <w:szCs w:val="17"/>
                  </w:rPr>
                  <w:t>/alhonlapcim</w:t>
                </w:r>
              </w:p>
              <w:p w:rsidR="00294107" w:rsidRPr="00296CB1" w:rsidRDefault="00294107" w:rsidP="006F22FC">
                <w:pPr>
                  <w:pStyle w:val="NoSpacing"/>
                  <w:rPr>
                    <w:rFonts w:ascii="Roboto Light" w:hAnsi="Roboto Light" w:cs="Roboto Light"/>
                    <w:sz w:val="17"/>
                    <w:szCs w:val="17"/>
                  </w:rPr>
                </w:pPr>
              </w:p>
            </w:txbxContent>
          </v:textbox>
          <w10:wrap anchorx="margin"/>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107" w:rsidRDefault="00294107" w:rsidP="00446EAE">
    <w:pPr>
      <w:pStyle w:val="Footer"/>
      <w:tabs>
        <w:tab w:val="clear" w:pos="4536"/>
        <w:tab w:val="clear" w:pos="9072"/>
        <w:tab w:val="right" w:pos="10262"/>
      </w:tabs>
    </w:pPr>
    <w:r>
      <w:rPr>
        <w:noProof/>
        <w:lang w:eastAsia="hu-HU"/>
      </w:rPr>
      <w:pict>
        <v:shapetype id="_x0000_t202" coordsize="21600,21600" o:spt="202" path="m,l,21600r21600,l21600,xe">
          <v:stroke joinstyle="miter"/>
          <v:path gradientshapeok="t" o:connecttype="rect"/>
        </v:shapetype>
        <v:shape id="Szövegdoboz 4" o:spid="_x0000_s2055" type="#_x0000_t202" style="position:absolute;margin-left:-6.7pt;margin-top:-28.45pt;width:246.6pt;height:49pt;z-index:2516546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" filled="f" stroked="f" strokeweight=".5pt">
          <v:textbox>
            <w:txbxContent>
              <w:p w:rsidR="00294107" w:rsidRPr="006F22FC" w:rsidRDefault="00294107" w:rsidP="00446EAE">
                <w:pPr>
                  <w:pStyle w:val="NoSpacing"/>
                  <w:rPr>
                    <w:rFonts w:ascii="Roboto" w:hAnsi="Roboto"/>
                    <w:sz w:val="17"/>
                    <w:szCs w:val="17"/>
                  </w:rPr>
                </w:pPr>
                <w:r w:rsidRPr="006F22FC">
                  <w:rPr>
                    <w:rFonts w:ascii="Roboto Light" w:hAnsi="Roboto Light" w:cs="Roboto Light"/>
                    <w:sz w:val="17"/>
                    <w:szCs w:val="17"/>
                  </w:rPr>
                  <w:t>Cím:</w:t>
                </w:r>
                <w:r w:rsidRPr="006F22FC">
                  <w:rPr>
                    <w:rFonts w:ascii="Roboto" w:hAnsi="Roboto"/>
                    <w:sz w:val="17"/>
                    <w:szCs w:val="17"/>
                  </w:rPr>
                  <w:t xml:space="preserve"> 108</w:t>
                </w:r>
                <w:r>
                  <w:rPr>
                    <w:rFonts w:ascii="Roboto" w:hAnsi="Roboto"/>
                    <w:sz w:val="17"/>
                    <w:szCs w:val="17"/>
                  </w:rPr>
                  <w:t>9</w:t>
                </w:r>
                <w:r w:rsidRPr="006F22FC">
                  <w:rPr>
                    <w:rFonts w:ascii="Roboto" w:hAnsi="Roboto"/>
                    <w:sz w:val="17"/>
                    <w:szCs w:val="17"/>
                  </w:rPr>
                  <w:t xml:space="preserve"> Budapest, </w:t>
                </w:r>
                <w:r>
                  <w:rPr>
                    <w:rFonts w:ascii="Roboto" w:hAnsi="Roboto"/>
                    <w:sz w:val="17"/>
                    <w:szCs w:val="17"/>
                  </w:rPr>
                  <w:t>Nagyvárad tér 4</w:t>
                </w:r>
                <w:r w:rsidRPr="006F22FC">
                  <w:rPr>
                    <w:rFonts w:ascii="Roboto" w:hAnsi="Roboto"/>
                    <w:sz w:val="17"/>
                    <w:szCs w:val="17"/>
                  </w:rPr>
                  <w:t>.</w:t>
                </w:r>
                <w:r>
                  <w:rPr>
                    <w:rFonts w:ascii="Roboto" w:hAnsi="Roboto"/>
                    <w:sz w:val="17"/>
                    <w:szCs w:val="17"/>
                  </w:rPr>
                  <w:t xml:space="preserve"> II. em. 214.</w:t>
                </w:r>
              </w:p>
              <w:p w:rsidR="00294107" w:rsidRPr="006F22FC" w:rsidRDefault="00294107" w:rsidP="00446EAE">
                <w:pPr>
                  <w:pStyle w:val="NoSpacing"/>
                  <w:rPr>
                    <w:rFonts w:ascii="Roboto" w:hAnsi="Roboto" w:cs="Roboto"/>
                    <w:sz w:val="17"/>
                    <w:szCs w:val="17"/>
                  </w:rPr>
                </w:pPr>
                <w:r w:rsidRPr="006F22FC">
                  <w:rPr>
                    <w:rFonts w:ascii="Roboto Light" w:hAnsi="Roboto Light" w:cs="Roboto Light"/>
                    <w:sz w:val="17"/>
                    <w:szCs w:val="17"/>
                  </w:rPr>
                  <w:t>Postacím:</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rsidR="00294107" w:rsidRPr="006F22FC" w:rsidRDefault="00294107" w:rsidP="00446EAE">
                <w:pPr>
                  <w:pStyle w:val="NoSpacing"/>
                  <w:rPr>
                    <w:rFonts w:ascii="Roboto" w:hAnsi="Roboto"/>
                    <w:sz w:val="17"/>
                    <w:szCs w:val="17"/>
                  </w:rPr>
                </w:pPr>
                <w:r w:rsidRPr="006F22FC">
                  <w:rPr>
                    <w:rFonts w:ascii="Roboto Light" w:hAnsi="Roboto Light" w:cs="Roboto Light"/>
                    <w:sz w:val="17"/>
                    <w:szCs w:val="17"/>
                  </w:rPr>
                  <w:t>E-mail:</w:t>
                </w:r>
                <w:r w:rsidRPr="006F22FC">
                  <w:rPr>
                    <w:rFonts w:ascii="Roboto" w:hAnsi="Roboto"/>
                    <w:sz w:val="17"/>
                    <w:szCs w:val="17"/>
                  </w:rPr>
                  <w:t xml:space="preserve"> </w:t>
                </w:r>
                <w:r>
                  <w:rPr>
                    <w:rFonts w:ascii="Roboto" w:hAnsi="Roboto"/>
                    <w:sz w:val="17"/>
                    <w:szCs w:val="17"/>
                  </w:rPr>
                  <w:t>baratikor</w:t>
                </w:r>
                <w:r w:rsidRPr="006F22FC">
                  <w:rPr>
                    <w:rFonts w:ascii="Roboto" w:hAnsi="Roboto"/>
                    <w:sz w:val="17"/>
                    <w:szCs w:val="17"/>
                  </w:rPr>
                  <w:t>@semmelweis-univ.hu</w:t>
                </w:r>
              </w:p>
              <w:p w:rsidR="00294107" w:rsidRPr="006F22FC" w:rsidRDefault="00294107" w:rsidP="00C52C98">
                <w:pPr>
                  <w:pStyle w:val="NoSpacing"/>
                  <w:rPr>
                    <w:rFonts w:ascii="Roboto" w:hAnsi="Roboto"/>
                    <w:sz w:val="17"/>
                    <w:szCs w:val="17"/>
                  </w:rPr>
                </w:pPr>
              </w:p>
            </w:txbxContent>
          </v:textbox>
          <w10:wrap anchorx="margin"/>
          <w10:anchorlock/>
        </v:shape>
      </w:pict>
    </w:r>
    <w:r>
      <w:rPr>
        <w:noProof/>
        <w:lang w:eastAsia="hu-HU"/>
      </w:rPr>
      <w:pict>
        <v:line id="Egyenes összekötő 5" o:spid="_x0000_s2056" style="position:absolute;z-index:251656704;visibility:visible;mso-position-vertical-relative:margin" from="-2.7pt,602.2pt" to="511.4pt,6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" strokecolor="#9b8451">
          <w10:wrap anchory="margin"/>
          <w10:anchorlock/>
        </v:line>
      </w:pict>
    </w:r>
    <w:r>
      <w:rPr>
        <w:noProof/>
        <w:lang w:eastAsia="hu-HU"/>
      </w:rPr>
      <w:pict>
        <v:shape id="Szövegdoboz 6" o:spid="_x0000_s2057" type="#_x0000_t202" style="position:absolute;margin-left:315pt;margin-top:-30.7pt;width:201.5pt;height:49pt;z-index:2516556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" filled="f" stroked="f" strokeweight=".5pt">
          <v:textbox>
            <w:txbxContent>
              <w:p w:rsidR="00294107" w:rsidRPr="00296CB1" w:rsidRDefault="00294107" w:rsidP="00446EAE">
                <w:pPr>
                  <w:pStyle w:val="NoSpacing"/>
                  <w:rPr>
                    <w:rFonts w:ascii="Roboto Light" w:hAnsi="Roboto Light" w:cs="Roboto Light"/>
                    <w:sz w:val="17"/>
                    <w:szCs w:val="17"/>
                  </w:rPr>
                </w:pPr>
                <w:r>
                  <w:rPr>
                    <w:rFonts w:ascii="Roboto Light" w:hAnsi="Roboto Light" w:cs="Roboto Light"/>
                    <w:sz w:val="17"/>
                    <w:szCs w:val="17"/>
                  </w:rPr>
                  <w:t>Tel.:</w:t>
                </w:r>
                <w:r w:rsidRPr="00296CB1">
                  <w:rPr>
                    <w:rFonts w:ascii="Roboto Light" w:hAnsi="Roboto Light" w:cs="Roboto Light"/>
                    <w:sz w:val="17"/>
                    <w:szCs w:val="17"/>
                  </w:rPr>
                  <w:t xml:space="preserve"> </w:t>
                </w:r>
                <w:r w:rsidRPr="00296CB1">
                  <w:rPr>
                    <w:rFonts w:ascii="Roboto" w:hAnsi="Roboto" w:cs="Roboto Light"/>
                    <w:sz w:val="17"/>
                    <w:szCs w:val="17"/>
                  </w:rPr>
                  <w:t>(06-1) 459-1500/</w:t>
                </w:r>
                <w:r>
                  <w:rPr>
                    <w:rFonts w:ascii="Roboto" w:hAnsi="Roboto" w:cs="Roboto Light"/>
                    <w:sz w:val="17"/>
                    <w:szCs w:val="17"/>
                  </w:rPr>
                  <w:t>56385</w:t>
                </w:r>
              </w:p>
              <w:p w:rsidR="00294107" w:rsidRPr="00296CB1" w:rsidRDefault="00294107" w:rsidP="00446EAE">
                <w:pPr>
                  <w:pStyle w:val="NoSpacing"/>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w:t>
                </w:r>
                <w:r>
                  <w:rPr>
                    <w:rFonts w:ascii="Roboto" w:hAnsi="Roboto" w:cs="Roboto Light"/>
                    <w:sz w:val="17"/>
                    <w:szCs w:val="17"/>
                  </w:rPr>
                  <w:t>baratikor.</w:t>
                </w:r>
                <w:r w:rsidRPr="00296CB1">
                  <w:rPr>
                    <w:rFonts w:ascii="Roboto" w:hAnsi="Roboto" w:cs="Roboto Light"/>
                    <w:sz w:val="17"/>
                    <w:szCs w:val="17"/>
                  </w:rPr>
                  <w:t>semmelweis.hu</w:t>
                </w:r>
              </w:p>
              <w:p w:rsidR="00294107" w:rsidRPr="00296CB1" w:rsidRDefault="00294107" w:rsidP="00C52C98">
                <w:pPr>
                  <w:pStyle w:val="NoSpacing"/>
                  <w:rPr>
                    <w:rFonts w:ascii="Roboto Light" w:hAnsi="Roboto Light" w:cs="Roboto Light"/>
                    <w:sz w:val="17"/>
                    <w:szCs w:val="17"/>
                  </w:rPr>
                </w:pPr>
              </w:p>
            </w:txbxContent>
          </v:textbox>
          <w10:wrap anchorx="margin"/>
          <w10:anchorlock/>
        </v:shape>
      </w:pic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107" w:rsidRDefault="00294107" w:rsidP="00703871">
      <w:r>
        <w:separator/>
      </w:r>
    </w:p>
  </w:footnote>
  <w:footnote w:type="continuationSeparator" w:id="0">
    <w:p w:rsidR="00294107" w:rsidRDefault="00294107" w:rsidP="00703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A0"/>
    </w:tblPr>
    <w:tblGrid>
      <w:gridCol w:w="4928"/>
      <w:gridCol w:w="236"/>
      <w:gridCol w:w="5238"/>
    </w:tblGrid>
    <w:tr w:rsidR="00294107" w:rsidTr="00DF519B">
      <w:trPr>
        <w:trHeight w:val="416"/>
      </w:trPr>
      <w:tc>
        <w:tcPr>
          <w:tcW w:w="4928" w:type="dxa"/>
          <w:vMerge w:val="restart"/>
          <w:tcBorders>
            <w:right w:val="single" w:sz="12" w:space="0" w:color="9B8451"/>
          </w:tcBorders>
        </w:tcPr>
        <w:p w:rsidR="00294107" w:rsidRPr="00DF519B" w:rsidRDefault="00294107" w:rsidP="00446EA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3" o:spid="_x0000_s2053" type="#_x0000_t75" style="position:absolute;margin-left:-.3pt;margin-top:.7pt;width:74.6pt;height:74.6pt;z-index:-251658752;visibility:visible" wrapcoords="8291 218 6545 655 2400 3055 1745 4800 436 7200 0 8509 -218 11345 218 14182 2182 17673 2400 18327 7200 21164 8291 21164 13309 21164 14400 21164 19200 18327 19418 17673 21164 14182 21600 10691 21164 7200 19636 4364 19418 3273 15055 655 13309 218 8291 218">
                <v:imagedata r:id="rId1" o:title=""/>
                <w10:wrap type="tight"/>
              </v:shape>
            </w:pict>
          </w:r>
        </w:p>
        <w:p w:rsidR="00294107" w:rsidRPr="00DF519B" w:rsidRDefault="00294107" w:rsidP="00DF519B">
          <w:pPr>
            <w:pStyle w:val="BasicParagraph"/>
            <w:suppressAutoHyphens/>
            <w:rPr>
              <w:rFonts w:ascii="Book Antiqua" w:hAnsi="Book Antiqua" w:cs="Dutch801 ItHd BT"/>
              <w:i/>
              <w:iCs/>
              <w:color w:val="9B8451"/>
              <w:spacing w:val="4"/>
              <w:sz w:val="19"/>
              <w:szCs w:val="19"/>
            </w:rPr>
          </w:pPr>
        </w:p>
        <w:p w:rsidR="00294107" w:rsidRPr="00DF519B" w:rsidRDefault="00294107" w:rsidP="00DF519B">
          <w:pPr>
            <w:pStyle w:val="BasicParagraph"/>
            <w:suppressAutoHyphens/>
          </w:pPr>
          <w:r w:rsidRPr="00DF519B">
            <w:rPr>
              <w:rFonts w:ascii="Book Antiqua" w:hAnsi="Book Antiqua" w:cs="Dutch801 ItHd BT"/>
              <w:i/>
              <w:iCs/>
              <w:color w:val="9B8451"/>
              <w:spacing w:val="4"/>
              <w:sz w:val="19"/>
              <w:szCs w:val="19"/>
            </w:rPr>
            <w:t xml:space="preserve"> Oktatás, kutatás, gyógyítás: 250 éve</w:t>
          </w:r>
          <w:r w:rsidRPr="00DF519B">
            <w:rPr>
              <w:rFonts w:ascii="Book Antiqua" w:hAnsi="Book Antiqua" w:cs="Dutch801 ItHd BT"/>
              <w:i/>
              <w:iCs/>
              <w:color w:val="9B8451"/>
              <w:spacing w:val="4"/>
              <w:sz w:val="19"/>
              <w:szCs w:val="19"/>
            </w:rPr>
            <w:br/>
            <w:t xml:space="preserve"> az egészség szolgálatában</w:t>
          </w:r>
        </w:p>
      </w:tc>
      <w:tc>
        <w:tcPr>
          <w:tcW w:w="236" w:type="dxa"/>
          <w:vMerge w:val="restart"/>
          <w:tcBorders>
            <w:left w:val="single" w:sz="12" w:space="0" w:color="9B8451"/>
          </w:tcBorders>
        </w:tcPr>
        <w:p w:rsidR="00294107" w:rsidRPr="00DF519B" w:rsidRDefault="00294107" w:rsidP="00DF519B">
          <w:pPr>
            <w:pStyle w:val="Header"/>
            <w:tabs>
              <w:tab w:val="clear" w:pos="4536"/>
              <w:tab w:val="clear" w:pos="9072"/>
            </w:tabs>
          </w:pPr>
        </w:p>
      </w:tc>
      <w:tc>
        <w:tcPr>
          <w:tcW w:w="5238" w:type="dxa"/>
          <w:shd w:val="clear" w:color="auto" w:fill="264796"/>
        </w:tcPr>
        <w:p w:rsidR="00294107" w:rsidRPr="00DF519B" w:rsidRDefault="00294107" w:rsidP="00DF519B">
          <w:pPr>
            <w:spacing w:before="80"/>
          </w:pPr>
          <w:r w:rsidRPr="00DF519B">
            <w:rPr>
              <w:rFonts w:ascii="Franklin Gothic Book" w:hAnsi="Franklin Gothic Book" w:cs="Calibri"/>
              <w:color w:val="FFFFFF"/>
              <w:spacing w:val="20"/>
              <w:sz w:val="28"/>
              <w:szCs w:val="28"/>
            </w:rPr>
            <w:t>SEMMELWEIS EGYETEM</w:t>
          </w:r>
        </w:p>
      </w:tc>
    </w:tr>
    <w:tr w:rsidR="00294107" w:rsidTr="00DF519B">
      <w:tc>
        <w:tcPr>
          <w:tcW w:w="4928" w:type="dxa"/>
          <w:vMerge/>
          <w:tcBorders>
            <w:right w:val="single" w:sz="12" w:space="0" w:color="9B8451"/>
          </w:tcBorders>
        </w:tcPr>
        <w:p w:rsidR="00294107" w:rsidRPr="00DF519B" w:rsidRDefault="00294107" w:rsidP="00DF519B">
          <w:pPr>
            <w:pStyle w:val="BasicParagraph"/>
            <w:suppressAutoHyphens/>
            <w:rPr>
              <w:noProof/>
            </w:rPr>
          </w:pPr>
        </w:p>
      </w:tc>
      <w:tc>
        <w:tcPr>
          <w:tcW w:w="236" w:type="dxa"/>
          <w:vMerge/>
          <w:tcBorders>
            <w:left w:val="single" w:sz="12" w:space="0" w:color="9B8451"/>
          </w:tcBorders>
        </w:tcPr>
        <w:p w:rsidR="00294107" w:rsidRPr="00DF519B" w:rsidRDefault="00294107" w:rsidP="00DF519B">
          <w:pPr>
            <w:pStyle w:val="Header"/>
            <w:tabs>
              <w:tab w:val="clear" w:pos="4536"/>
              <w:tab w:val="clear" w:pos="9072"/>
            </w:tabs>
          </w:pPr>
        </w:p>
      </w:tc>
      <w:tc>
        <w:tcPr>
          <w:tcW w:w="5238" w:type="dxa"/>
        </w:tcPr>
        <w:p w:rsidR="00294107" w:rsidRPr="00DF519B" w:rsidRDefault="00294107" w:rsidP="00DF519B">
          <w:pPr>
            <w:pStyle w:val="NoSpacing"/>
            <w:spacing w:before="80"/>
            <w:rPr>
              <w:rFonts w:ascii="Roboto Medium" w:hAnsi="Roboto Medium"/>
              <w:b/>
            </w:rPr>
          </w:pPr>
          <w:r>
            <w:rPr>
              <w:rFonts w:ascii="Roboto Medium" w:hAnsi="Roboto Medium"/>
              <w:b/>
            </w:rPr>
            <w:t>BARÁTI KÖRE</w:t>
          </w:r>
        </w:p>
        <w:p w:rsidR="00294107" w:rsidRPr="00DF519B" w:rsidRDefault="00294107" w:rsidP="00DF519B">
          <w:pPr>
            <w:pStyle w:val="NoSpacing"/>
            <w:spacing w:before="120" w:line="312" w:lineRule="auto"/>
            <w:rPr>
              <w:rFonts w:ascii="Roboto" w:hAnsi="Roboto"/>
              <w:i/>
              <w:sz w:val="18"/>
              <w:szCs w:val="18"/>
            </w:rPr>
          </w:pPr>
          <w:r>
            <w:rPr>
              <w:rFonts w:ascii="Roboto" w:hAnsi="Roboto"/>
              <w:i/>
              <w:sz w:val="18"/>
              <w:szCs w:val="18"/>
            </w:rPr>
            <w:t>Elnök</w:t>
          </w:r>
        </w:p>
        <w:p w:rsidR="00294107" w:rsidRPr="00DF519B" w:rsidRDefault="00294107" w:rsidP="00DF519B">
          <w:pPr>
            <w:pStyle w:val="NoSpacing"/>
            <w:spacing w:line="288" w:lineRule="auto"/>
          </w:pPr>
          <w:r>
            <w:rPr>
              <w:rFonts w:ascii="Roboto" w:hAnsi="Roboto"/>
              <w:sz w:val="18"/>
              <w:szCs w:val="18"/>
            </w:rPr>
            <w:t xml:space="preserve">Prof. emer. </w:t>
          </w:r>
          <w:r w:rsidRPr="00DF519B">
            <w:rPr>
              <w:rFonts w:ascii="Roboto" w:hAnsi="Roboto"/>
              <w:sz w:val="18"/>
              <w:szCs w:val="18"/>
            </w:rPr>
            <w:t xml:space="preserve">Dr. </w:t>
          </w:r>
          <w:r>
            <w:rPr>
              <w:rFonts w:ascii="Roboto" w:hAnsi="Roboto"/>
              <w:sz w:val="18"/>
              <w:szCs w:val="18"/>
            </w:rPr>
            <w:t>Rosivall László</w:t>
          </w:r>
        </w:p>
      </w:tc>
    </w:tr>
  </w:tbl>
  <w:p w:rsidR="00294107" w:rsidRDefault="00294107" w:rsidP="00446EAE">
    <w:pPr>
      <w:pStyle w:val="Header"/>
      <w:tabs>
        <w:tab w:val="clear" w:pos="4536"/>
        <w:tab w:val="clear" w:pos="9072"/>
      </w:tabs>
    </w:pPr>
  </w:p>
  <w:p w:rsidR="00294107" w:rsidRDefault="00294107" w:rsidP="00446EAE">
    <w:pPr>
      <w:pStyle w:val="Header"/>
      <w:tabs>
        <w:tab w:val="clear" w:pos="4536"/>
        <w:tab w:val="clear" w:pos="9072"/>
      </w:tabs>
    </w:pPr>
    <w:r>
      <w:rPr>
        <w:noProof/>
        <w:lang w:eastAsia="hu-HU"/>
      </w:rPr>
      <w:pict>
        <v:line id="Egyenes összekötő 1" o:spid="_x0000_s2054" style="position:absolute;z-index:251653632;visibility:visible;mso-position-vertical-relative:margin" from="1.5pt,-.25pt" to="51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" strokecolor="#9b8451">
          <w10:wrap anchory="margin"/>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658ED"/>
    <w:multiLevelType w:val="hybridMultilevel"/>
    <w:tmpl w:val="B3DC8E70"/>
    <w:lvl w:ilvl="0" w:tplc="CE3EC060">
      <w:start w:val="1"/>
      <w:numFmt w:val="decimal"/>
      <w:lvlText w:val="%1.)"/>
      <w:lvlJc w:val="left"/>
      <w:pPr>
        <w:tabs>
          <w:tab w:val="num" w:pos="2130"/>
        </w:tabs>
        <w:ind w:left="2130" w:hanging="720"/>
      </w:pPr>
      <w:rPr>
        <w:rFonts w:cs="Times New Roman" w:hint="default"/>
      </w:rPr>
    </w:lvl>
    <w:lvl w:ilvl="1" w:tplc="040E0019" w:tentative="1">
      <w:start w:val="1"/>
      <w:numFmt w:val="lowerLetter"/>
      <w:lvlText w:val="%2."/>
      <w:lvlJc w:val="left"/>
      <w:pPr>
        <w:tabs>
          <w:tab w:val="num" w:pos="2490"/>
        </w:tabs>
        <w:ind w:left="2490" w:hanging="360"/>
      </w:pPr>
      <w:rPr>
        <w:rFonts w:cs="Times New Roman"/>
      </w:rPr>
    </w:lvl>
    <w:lvl w:ilvl="2" w:tplc="040E001B" w:tentative="1">
      <w:start w:val="1"/>
      <w:numFmt w:val="lowerRoman"/>
      <w:lvlText w:val="%3."/>
      <w:lvlJc w:val="right"/>
      <w:pPr>
        <w:tabs>
          <w:tab w:val="num" w:pos="3210"/>
        </w:tabs>
        <w:ind w:left="3210" w:hanging="180"/>
      </w:pPr>
      <w:rPr>
        <w:rFonts w:cs="Times New Roman"/>
      </w:rPr>
    </w:lvl>
    <w:lvl w:ilvl="3" w:tplc="040E000F" w:tentative="1">
      <w:start w:val="1"/>
      <w:numFmt w:val="decimal"/>
      <w:lvlText w:val="%4."/>
      <w:lvlJc w:val="left"/>
      <w:pPr>
        <w:tabs>
          <w:tab w:val="num" w:pos="3930"/>
        </w:tabs>
        <w:ind w:left="3930" w:hanging="360"/>
      </w:pPr>
      <w:rPr>
        <w:rFonts w:cs="Times New Roman"/>
      </w:rPr>
    </w:lvl>
    <w:lvl w:ilvl="4" w:tplc="040E0019" w:tentative="1">
      <w:start w:val="1"/>
      <w:numFmt w:val="lowerLetter"/>
      <w:lvlText w:val="%5."/>
      <w:lvlJc w:val="left"/>
      <w:pPr>
        <w:tabs>
          <w:tab w:val="num" w:pos="4650"/>
        </w:tabs>
        <w:ind w:left="4650" w:hanging="360"/>
      </w:pPr>
      <w:rPr>
        <w:rFonts w:cs="Times New Roman"/>
      </w:rPr>
    </w:lvl>
    <w:lvl w:ilvl="5" w:tplc="040E001B" w:tentative="1">
      <w:start w:val="1"/>
      <w:numFmt w:val="lowerRoman"/>
      <w:lvlText w:val="%6."/>
      <w:lvlJc w:val="right"/>
      <w:pPr>
        <w:tabs>
          <w:tab w:val="num" w:pos="5370"/>
        </w:tabs>
        <w:ind w:left="5370" w:hanging="180"/>
      </w:pPr>
      <w:rPr>
        <w:rFonts w:cs="Times New Roman"/>
      </w:rPr>
    </w:lvl>
    <w:lvl w:ilvl="6" w:tplc="040E000F" w:tentative="1">
      <w:start w:val="1"/>
      <w:numFmt w:val="decimal"/>
      <w:lvlText w:val="%7."/>
      <w:lvlJc w:val="left"/>
      <w:pPr>
        <w:tabs>
          <w:tab w:val="num" w:pos="6090"/>
        </w:tabs>
        <w:ind w:left="6090" w:hanging="360"/>
      </w:pPr>
      <w:rPr>
        <w:rFonts w:cs="Times New Roman"/>
      </w:rPr>
    </w:lvl>
    <w:lvl w:ilvl="7" w:tplc="040E0019" w:tentative="1">
      <w:start w:val="1"/>
      <w:numFmt w:val="lowerLetter"/>
      <w:lvlText w:val="%8."/>
      <w:lvlJc w:val="left"/>
      <w:pPr>
        <w:tabs>
          <w:tab w:val="num" w:pos="6810"/>
        </w:tabs>
        <w:ind w:left="6810" w:hanging="360"/>
      </w:pPr>
      <w:rPr>
        <w:rFonts w:cs="Times New Roman"/>
      </w:rPr>
    </w:lvl>
    <w:lvl w:ilvl="8" w:tplc="040E001B" w:tentative="1">
      <w:start w:val="1"/>
      <w:numFmt w:val="lowerRoman"/>
      <w:lvlText w:val="%9."/>
      <w:lvlJc w:val="right"/>
      <w:pPr>
        <w:tabs>
          <w:tab w:val="num" w:pos="7530"/>
        </w:tabs>
        <w:ind w:left="753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100000" w:hash="9eLa09Q24habLmmybjPm0NVFywU=" w:salt="Dlv6AA0rqD5GhaTeWXecVg=="/>
  <w:defaultTabStop w:val="709"/>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871"/>
    <w:rsid w:val="0006553E"/>
    <w:rsid w:val="000670DB"/>
    <w:rsid w:val="000B5D6C"/>
    <w:rsid w:val="00125C87"/>
    <w:rsid w:val="001814DC"/>
    <w:rsid w:val="001910E1"/>
    <w:rsid w:val="00193B07"/>
    <w:rsid w:val="00195E4A"/>
    <w:rsid w:val="00197B58"/>
    <w:rsid w:val="002326AA"/>
    <w:rsid w:val="00263FF1"/>
    <w:rsid w:val="00294107"/>
    <w:rsid w:val="002942F0"/>
    <w:rsid w:val="00296CB1"/>
    <w:rsid w:val="002B4F64"/>
    <w:rsid w:val="003004E7"/>
    <w:rsid w:val="00317265"/>
    <w:rsid w:val="00317C25"/>
    <w:rsid w:val="003B66EB"/>
    <w:rsid w:val="00436FDA"/>
    <w:rsid w:val="00446EAE"/>
    <w:rsid w:val="0047171C"/>
    <w:rsid w:val="00474E75"/>
    <w:rsid w:val="004A1C14"/>
    <w:rsid w:val="004B5256"/>
    <w:rsid w:val="004C20C1"/>
    <w:rsid w:val="005050F8"/>
    <w:rsid w:val="005C5FE2"/>
    <w:rsid w:val="005F17FA"/>
    <w:rsid w:val="00604C1D"/>
    <w:rsid w:val="00626628"/>
    <w:rsid w:val="00656B3A"/>
    <w:rsid w:val="006868A8"/>
    <w:rsid w:val="006A5C88"/>
    <w:rsid w:val="006B4057"/>
    <w:rsid w:val="006C6B48"/>
    <w:rsid w:val="006D28F9"/>
    <w:rsid w:val="006E3E9E"/>
    <w:rsid w:val="006F22FC"/>
    <w:rsid w:val="006F5688"/>
    <w:rsid w:val="00703871"/>
    <w:rsid w:val="00731FC4"/>
    <w:rsid w:val="00735AEB"/>
    <w:rsid w:val="007A3900"/>
    <w:rsid w:val="007A4580"/>
    <w:rsid w:val="00831F85"/>
    <w:rsid w:val="008332BE"/>
    <w:rsid w:val="0092108E"/>
    <w:rsid w:val="00A37FD1"/>
    <w:rsid w:val="00B76F41"/>
    <w:rsid w:val="00C52C98"/>
    <w:rsid w:val="00C712E2"/>
    <w:rsid w:val="00CB2AD6"/>
    <w:rsid w:val="00D14177"/>
    <w:rsid w:val="00D50BA4"/>
    <w:rsid w:val="00D82F1C"/>
    <w:rsid w:val="00DE58DB"/>
    <w:rsid w:val="00DF519B"/>
    <w:rsid w:val="00E35105"/>
    <w:rsid w:val="00E4277F"/>
    <w:rsid w:val="00E80971"/>
    <w:rsid w:val="00EB1868"/>
    <w:rsid w:val="00ED31CA"/>
    <w:rsid w:val="00EF1A5C"/>
    <w:rsid w:val="00F068E5"/>
    <w:rsid w:val="00F91782"/>
    <w:rsid w:val="00F94791"/>
    <w:rsid w:val="00FA2D2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0F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3871"/>
    <w:pPr>
      <w:tabs>
        <w:tab w:val="center" w:pos="4536"/>
        <w:tab w:val="right" w:pos="9072"/>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703871"/>
    <w:rPr>
      <w:rFonts w:cs="Times New Roman"/>
    </w:rPr>
  </w:style>
  <w:style w:type="paragraph" w:styleId="Footer">
    <w:name w:val="footer"/>
    <w:basedOn w:val="Normal"/>
    <w:link w:val="FooterChar"/>
    <w:uiPriority w:val="99"/>
    <w:rsid w:val="00703871"/>
    <w:pPr>
      <w:tabs>
        <w:tab w:val="center" w:pos="4536"/>
        <w:tab w:val="right" w:pos="9072"/>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703871"/>
    <w:rPr>
      <w:rFonts w:cs="Times New Roman"/>
    </w:rPr>
  </w:style>
  <w:style w:type="paragraph" w:styleId="BalloonText">
    <w:name w:val="Balloon Text"/>
    <w:basedOn w:val="Normal"/>
    <w:link w:val="BalloonTextChar"/>
    <w:uiPriority w:val="99"/>
    <w:semiHidden/>
    <w:rsid w:val="007038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3871"/>
    <w:rPr>
      <w:rFonts w:ascii="Tahoma" w:hAnsi="Tahoma" w:cs="Tahoma"/>
      <w:sz w:val="16"/>
      <w:szCs w:val="16"/>
    </w:rPr>
  </w:style>
  <w:style w:type="paragraph" w:customStyle="1" w:styleId="BasicParagraph">
    <w:name w:val="[Basic Paragraph]"/>
    <w:basedOn w:val="Normal"/>
    <w:uiPriority w:val="99"/>
    <w:rsid w:val="00731FC4"/>
    <w:pPr>
      <w:autoSpaceDE w:val="0"/>
      <w:autoSpaceDN w:val="0"/>
      <w:adjustRightInd w:val="0"/>
      <w:spacing w:line="288" w:lineRule="auto"/>
      <w:textAlignment w:val="center"/>
    </w:pPr>
    <w:rPr>
      <w:rFonts w:ascii="Minion Pro" w:eastAsia="Calibri" w:hAnsi="Minion Pro" w:cs="Minion Pro"/>
      <w:color w:val="000000"/>
      <w:lang w:val="en-GB" w:eastAsia="en-US"/>
    </w:rPr>
  </w:style>
  <w:style w:type="paragraph" w:styleId="NoSpacing">
    <w:name w:val="No Spacing"/>
    <w:uiPriority w:val="99"/>
    <w:qFormat/>
    <w:rsid w:val="006C6B48"/>
    <w:rPr>
      <w:lang w:eastAsia="en-US"/>
    </w:rPr>
  </w:style>
  <w:style w:type="table" w:styleId="TableGrid">
    <w:name w:val="Table Grid"/>
    <w:basedOn w:val="TableNormal"/>
    <w:uiPriority w:val="99"/>
    <w:rsid w:val="00A37F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180</Words>
  <Characters>1249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 2019</dc:title>
  <dc:subject/>
  <dc:creator>melles.norbert</dc:creator>
  <cp:keywords/>
  <dc:description/>
  <cp:lastModifiedBy>Halász Andrea</cp:lastModifiedBy>
  <cp:revision>2</cp:revision>
  <cp:lastPrinted>2019-09-04T08:15:00Z</cp:lastPrinted>
  <dcterms:created xsi:type="dcterms:W3CDTF">2019-11-11T15:22:00Z</dcterms:created>
  <dcterms:modified xsi:type="dcterms:W3CDTF">2019-11-11T15:22:00Z</dcterms:modified>
</cp:coreProperties>
</file>