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7E" w:rsidRPr="0053747E" w:rsidRDefault="0053747E" w:rsidP="0053747E">
      <w:pPr>
        <w:spacing w:before="720" w:after="240" w:line="360" w:lineRule="auto"/>
        <w:jc w:val="center"/>
        <w:outlineLvl w:val="0"/>
        <w:rPr>
          <w:rFonts w:ascii="Trebuchet MS" w:eastAsia="Times New Roman" w:hAnsi="Trebuchet MS" w:cs="Times New Roman"/>
          <w:b/>
          <w:color w:val="auto"/>
          <w:kern w:val="28"/>
          <w:sz w:val="19"/>
          <w:szCs w:val="19"/>
          <w:lang w:val="de-DE"/>
        </w:rPr>
      </w:pPr>
      <w:r w:rsidRPr="0053747E">
        <w:rPr>
          <w:rFonts w:ascii="Trebuchet MS" w:eastAsia="Times New Roman" w:hAnsi="Trebuchet MS" w:cs="Times New Roman"/>
          <w:b/>
          <w:color w:val="auto"/>
          <w:kern w:val="28"/>
          <w:sz w:val="19"/>
          <w:szCs w:val="19"/>
          <w:lang w:val="de-DE"/>
        </w:rPr>
        <w:t>ERKLÄRUNG</w:t>
      </w:r>
    </w:p>
    <w:p w:rsidR="0053747E" w:rsidRPr="0053747E" w:rsidRDefault="0053747E" w:rsidP="0053747E">
      <w:pPr>
        <w:ind w:left="567" w:right="566"/>
        <w:jc w:val="center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 xml:space="preserve">Dieses Formular muss von einem dazu ermächtigten Vertreter einer akkreditierten medizinischen Hochschule 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br/>
        <w:t>in einem EU-Mitgliedsstaat, USA, Norwegen oder in der Schweiz,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br/>
      </w:r>
      <w:r w:rsidRPr="0053747E">
        <w:rPr>
          <w:rFonts w:ascii="Trebuchet MS" w:eastAsia="Times New Roman" w:hAnsi="Trebuchet MS" w:cs="Times New Roman"/>
          <w:i/>
          <w:color w:val="auto"/>
          <w:sz w:val="19"/>
          <w:szCs w:val="19"/>
          <w:lang w:val="de-DE" w:eastAsia="hu-HU"/>
        </w:rPr>
        <w:t>die diese Ausbildung als Teil ihres Studienplanes für Medizin anbietet,</w:t>
      </w:r>
      <w:r w:rsidRPr="0053747E">
        <w:rPr>
          <w:rFonts w:ascii="Trebuchet MS" w:eastAsia="Times New Roman" w:hAnsi="Trebuchet MS" w:cs="Times New Roman"/>
          <w:i/>
          <w:color w:val="auto"/>
          <w:sz w:val="19"/>
          <w:szCs w:val="19"/>
          <w:lang w:val="de-DE" w:eastAsia="hu-HU"/>
        </w:rPr>
        <w:br/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ausgefüllt, gestempelt und unterschrieben werden.</w:t>
      </w:r>
    </w:p>
    <w:p w:rsidR="0053747E" w:rsidRPr="0053747E" w:rsidRDefault="0053747E" w:rsidP="0053747E">
      <w:pPr>
        <w:ind w:left="567" w:right="566"/>
        <w:jc w:val="center"/>
        <w:rPr>
          <w:rFonts w:ascii="Trebuchet MS" w:eastAsia="Times New Roman" w:hAnsi="Trebuchet MS" w:cs="Times New Roman"/>
          <w:i/>
          <w:color w:val="auto"/>
          <w:sz w:val="19"/>
          <w:szCs w:val="19"/>
          <w:lang w:val="de-DE" w:eastAsia="hu-HU"/>
        </w:rPr>
      </w:pPr>
    </w:p>
    <w:p w:rsidR="0053747E" w:rsidRPr="0053747E" w:rsidRDefault="0053747E" w:rsidP="0053747E">
      <w:pPr>
        <w:ind w:left="567" w:right="566"/>
        <w:jc w:val="center"/>
        <w:rPr>
          <w:rFonts w:ascii="Trebuchet MS" w:eastAsia="Times New Roman" w:hAnsi="Trebuchet MS" w:cs="Times New Roman"/>
          <w:i/>
          <w:color w:val="auto"/>
          <w:sz w:val="19"/>
          <w:szCs w:val="19"/>
          <w:lang w:val="de-DE" w:eastAsia="hu-HU"/>
        </w:rPr>
      </w:pPr>
    </w:p>
    <w:p w:rsidR="0053747E" w:rsidRPr="0053747E" w:rsidRDefault="0053747E" w:rsidP="0053747E">
      <w:pPr>
        <w:spacing w:line="480" w:lineRule="auto"/>
        <w:ind w:left="705" w:hanging="705"/>
        <w:rPr>
          <w:rFonts w:ascii="Trebuchet MS" w:eastAsia="Times New Roman" w:hAnsi="Trebuchet MS" w:cs="Times New Roman"/>
          <w:b/>
          <w:color w:val="auto"/>
          <w:sz w:val="19"/>
          <w:szCs w:val="19"/>
          <w:lang w:val="de-DE" w:eastAsia="hu-HU"/>
        </w:rPr>
      </w:pPr>
      <w:r w:rsidRPr="0053747E">
        <w:rPr>
          <w:rFonts w:ascii="Trebuchet MS" w:eastAsia="Times New Roman" w:hAnsi="Trebuchet MS" w:cs="Times New Roman"/>
          <w:b/>
          <w:color w:val="auto"/>
          <w:sz w:val="19"/>
          <w:szCs w:val="19"/>
          <w:lang w:val="de-DE" w:eastAsia="hu-HU"/>
        </w:rPr>
        <w:t>Angaben zur staatlich anerkannten medizinischen Hochschule, in der die Ausbildung stattfindet.</w:t>
      </w:r>
    </w:p>
    <w:p w:rsidR="0053747E" w:rsidRPr="0053747E" w:rsidRDefault="0053747E" w:rsidP="0053747E">
      <w:pPr>
        <w:tabs>
          <w:tab w:val="left" w:pos="2268"/>
          <w:tab w:val="right" w:leader="dot" w:pos="8505"/>
        </w:tabs>
        <w:spacing w:line="480" w:lineRule="auto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Name: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</w:p>
    <w:p w:rsidR="0053747E" w:rsidRPr="0053747E" w:rsidRDefault="0053747E" w:rsidP="0053747E">
      <w:pPr>
        <w:tabs>
          <w:tab w:val="left" w:pos="2268"/>
          <w:tab w:val="right" w:leader="dot" w:pos="8505"/>
        </w:tabs>
        <w:spacing w:line="480" w:lineRule="auto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Anschrift: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</w:p>
    <w:p w:rsidR="0053747E" w:rsidRPr="0053747E" w:rsidRDefault="0053747E" w:rsidP="0053747E">
      <w:pPr>
        <w:spacing w:line="480" w:lineRule="auto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  <w:t>Angaben zur staatlichen Akkreditierungsurkunde:</w:t>
      </w:r>
    </w:p>
    <w:p w:rsidR="0053747E" w:rsidRPr="0053747E" w:rsidRDefault="0053747E" w:rsidP="0053747E">
      <w:pPr>
        <w:tabs>
          <w:tab w:val="left" w:pos="2268"/>
          <w:tab w:val="right" w:leader="dot" w:pos="8505"/>
        </w:tabs>
        <w:spacing w:line="480" w:lineRule="auto"/>
        <w:ind w:left="567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Nummer: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</w:p>
    <w:p w:rsidR="0053747E" w:rsidRPr="0053747E" w:rsidRDefault="0053747E" w:rsidP="0053747E">
      <w:pPr>
        <w:tabs>
          <w:tab w:val="left" w:pos="2268"/>
          <w:tab w:val="right" w:leader="dot" w:pos="8505"/>
        </w:tabs>
        <w:spacing w:line="480" w:lineRule="auto"/>
        <w:ind w:left="567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Datum: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</w:p>
    <w:p w:rsidR="0053747E" w:rsidRPr="0053747E" w:rsidRDefault="0053747E" w:rsidP="0053747E">
      <w:pPr>
        <w:spacing w:before="600" w:after="100" w:afterAutospacing="1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Als ermächtigter Vertreter der obigen akkreditierten medizinischen Hochschule, an der die Ausbildung stattfindet, erkläre ich hiermit, dass die Angaben in diesem Dokument richtig und wahrheitsgemäß sind.</w:t>
      </w:r>
    </w:p>
    <w:p w:rsidR="0053747E" w:rsidRPr="0053747E" w:rsidRDefault="0053747E" w:rsidP="0053747E">
      <w:pPr>
        <w:spacing w:before="100" w:beforeAutospacing="1" w:after="100" w:afterAutospacing="1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CD4E23">
        <w:rPr>
          <w:rFonts w:ascii="Trebuchet MS" w:eastAsia="Times New Roman" w:hAnsi="Trebuchet MS" w:cs="Times New Roman"/>
          <w:color w:val="auto"/>
          <w:sz w:val="36"/>
          <w:szCs w:val="36"/>
          <w:lang w:val="de-DE" w:eastAsia="hu-HU"/>
        </w:rPr>
        <w:t>□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 xml:space="preserve"> Ich versichere, dass - auf Grund des  Beschlusses Nr. 2010/10/VI. der MAB – das Institut zusichert, dass die im 3. angefügten Anhang entsprechende Kompetenzliste in Fach/ in den Fächern ……………………………….  der/die Student/in die angegebenen Fertigkeiten erwerben kann.</w:t>
      </w:r>
    </w:p>
    <w:p w:rsidR="0053747E" w:rsidRPr="0053747E" w:rsidRDefault="0053747E" w:rsidP="0053747E">
      <w:pPr>
        <w:spacing w:before="100" w:beforeAutospacing="1" w:after="600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CD4E23">
        <w:rPr>
          <w:rFonts w:ascii="Trebuchet MS" w:eastAsia="Times New Roman" w:hAnsi="Trebuchet MS" w:cs="Times New Roman"/>
          <w:color w:val="auto"/>
          <w:sz w:val="36"/>
          <w:szCs w:val="36"/>
          <w:lang w:val="de-DE" w:eastAsia="hu-HU"/>
        </w:rPr>
        <w:t>□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 xml:space="preserve"> Ich versichere, dass - auf Grund des  Beschlusses Nr. 2010/10/VI. der MAB – das Institut nicht in vollen Umfang zusichern kann, dass die im 3. angefügten Anhang entsprechende Kompetenzliste in Fach/ in den Fächern ……………………………….  der/die Student/in die angegebenen Fertigkeiten erwerben kann.</w:t>
      </w:r>
    </w:p>
    <w:p w:rsidR="0053747E" w:rsidRPr="0053747E" w:rsidRDefault="0053747E" w:rsidP="0053747E">
      <w:pPr>
        <w:tabs>
          <w:tab w:val="left" w:pos="2268"/>
          <w:tab w:val="right" w:leader="dot" w:pos="4962"/>
          <w:tab w:val="left" w:pos="5103"/>
          <w:tab w:val="right" w:leader="dot" w:pos="8505"/>
        </w:tabs>
        <w:spacing w:line="480" w:lineRule="auto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Name: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  <w:t>Unterschrift: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  <w:bookmarkStart w:id="0" w:name="_GoBack"/>
      <w:bookmarkEnd w:id="0"/>
    </w:p>
    <w:p w:rsidR="0053747E" w:rsidRPr="0053747E" w:rsidRDefault="0053747E" w:rsidP="0053747E">
      <w:pPr>
        <w:tabs>
          <w:tab w:val="left" w:pos="2268"/>
          <w:tab w:val="right" w:leader="dot" w:pos="8505"/>
        </w:tabs>
        <w:spacing w:line="480" w:lineRule="auto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Titel/Position: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</w:p>
    <w:p w:rsidR="0053747E" w:rsidRPr="0053747E" w:rsidRDefault="0053747E" w:rsidP="0053747E">
      <w:pPr>
        <w:tabs>
          <w:tab w:val="left" w:pos="2268"/>
          <w:tab w:val="right" w:leader="dot" w:pos="8505"/>
        </w:tabs>
        <w:spacing w:line="480" w:lineRule="auto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Organisationseinheit: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</w:p>
    <w:p w:rsidR="0053747E" w:rsidRPr="0053747E" w:rsidRDefault="0053747E" w:rsidP="0053747E">
      <w:pPr>
        <w:tabs>
          <w:tab w:val="left" w:pos="2268"/>
          <w:tab w:val="right" w:leader="dot" w:pos="8505"/>
        </w:tabs>
        <w:spacing w:line="480" w:lineRule="auto"/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Datum:</w:t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ab/>
      </w:r>
    </w:p>
    <w:p w:rsidR="0053747E" w:rsidRPr="0053747E" w:rsidRDefault="0053747E" w:rsidP="0053747E">
      <w:pPr>
        <w:spacing w:before="240" w:after="600"/>
        <w:rPr>
          <w:rFonts w:ascii="Trebuchet MS" w:hAnsi="Trebuchet MS"/>
          <w:color w:val="auto"/>
          <w:sz w:val="19"/>
          <w:szCs w:val="19"/>
          <w:lang w:val="hu-HU"/>
        </w:rPr>
      </w:pPr>
      <w:r w:rsidRPr="0053747E">
        <w:rPr>
          <w:rFonts w:ascii="Trebuchet MS" w:eastAsia="Times New Roman" w:hAnsi="Trebuchet MS" w:cs="Times New Roman"/>
          <w:color w:val="auto"/>
          <w:sz w:val="19"/>
          <w:szCs w:val="19"/>
          <w:lang w:val="de-DE" w:eastAsia="hu-HU"/>
        </w:rPr>
        <w:t>Institutsstempel:</w:t>
      </w:r>
      <w:r w:rsidRPr="0053747E">
        <w:rPr>
          <w:rFonts w:ascii="Trebuchet MS" w:eastAsia="Times New Roman" w:hAnsi="Trebuchet MS" w:cs="Times New Roman"/>
          <w:b/>
          <w:color w:val="auto"/>
          <w:sz w:val="19"/>
          <w:szCs w:val="19"/>
          <w:lang w:val="de-DE" w:eastAsia="hu-HU"/>
        </w:rPr>
        <w:t xml:space="preserve"> </w:t>
      </w:r>
    </w:p>
    <w:sectPr w:rsidR="0053747E" w:rsidRPr="0053747E" w:rsidSect="00270B6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7D" w:rsidRDefault="00837A7D" w:rsidP="0091678C">
      <w:r>
        <w:separator/>
      </w:r>
    </w:p>
  </w:endnote>
  <w:endnote w:type="continuationSeparator" w:id="0">
    <w:p w:rsidR="00837A7D" w:rsidRDefault="00837A7D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ED" w:rsidRDefault="009776ED" w:rsidP="009776ED">
    <w:pPr>
      <w:pStyle w:val="llb"/>
      <w:rPr>
        <w:rFonts w:ascii="Montserrat" w:hAnsi="Montserrat"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6169025" cy="0"/>
              <wp:effectExtent l="0" t="0" r="22225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39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BFD4B" id="Egyenes összekötő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YbcMieQBAAAR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5151755</wp:posOffset>
          </wp:positionH>
          <wp:positionV relativeFrom="paragraph">
            <wp:posOffset>36830</wp:posOffset>
          </wp:positionV>
          <wp:extent cx="1106805" cy="688340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76ED" w:rsidRPr="009776ED" w:rsidRDefault="009776ED" w:rsidP="009776ED">
    <w:pPr>
      <w:pStyle w:val="llb"/>
      <w:rPr>
        <w:rFonts w:ascii="Trebuchet MS" w:hAnsi="Trebuchet MS"/>
        <w:sz w:val="16"/>
        <w:szCs w:val="16"/>
      </w:rPr>
    </w:pPr>
    <w:r w:rsidRPr="009776ED">
      <w:rPr>
        <w:rFonts w:ascii="Trebuchet MS" w:hAnsi="Trebuchet MS"/>
        <w:b/>
        <w:sz w:val="16"/>
        <w:szCs w:val="16"/>
      </w:rPr>
      <w:t>Adress</w:t>
    </w:r>
    <w:r>
      <w:rPr>
        <w:rFonts w:ascii="Trebuchet MS" w:hAnsi="Trebuchet MS"/>
        <w:b/>
        <w:sz w:val="16"/>
        <w:szCs w:val="16"/>
      </w:rPr>
      <w:t>e</w:t>
    </w:r>
    <w:r w:rsidRPr="009776ED">
      <w:rPr>
        <w:rFonts w:ascii="Trebuchet MS" w:hAnsi="Trebuchet MS"/>
        <w:sz w:val="16"/>
        <w:szCs w:val="16"/>
      </w:rPr>
      <w:t xml:space="preserve">: 1085 Budapest, Üllői út. 26. </w:t>
    </w:r>
  </w:p>
  <w:p w:rsidR="009776ED" w:rsidRPr="009776ED" w:rsidRDefault="0016612E" w:rsidP="009776ED">
    <w:pPr>
      <w:pStyle w:val="llb"/>
      <w:rPr>
        <w:rFonts w:ascii="Trebuchet MS" w:hAnsi="Trebuchet MS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Postanschrift:</w:t>
    </w:r>
    <w:r w:rsidR="009776ED" w:rsidRPr="009776ED">
      <w:rPr>
        <w:rFonts w:ascii="Trebuchet MS" w:hAnsi="Trebuchet MS"/>
        <w:sz w:val="16"/>
        <w:szCs w:val="16"/>
      </w:rPr>
      <w:t xml:space="preserve"> 1085 Budapest, Üllői út 26.; 1428 Budapest, Pf. 2.</w:t>
    </w:r>
  </w:p>
  <w:p w:rsidR="009776ED" w:rsidRPr="009776ED" w:rsidRDefault="009776ED" w:rsidP="009776ED">
    <w:pPr>
      <w:pStyle w:val="llb"/>
      <w:rPr>
        <w:rFonts w:ascii="Trebuchet MS" w:hAnsi="Trebuchet MS"/>
        <w:sz w:val="16"/>
        <w:szCs w:val="16"/>
      </w:rPr>
    </w:pPr>
    <w:r w:rsidRPr="009776ED">
      <w:rPr>
        <w:rFonts w:ascii="Trebuchet MS" w:hAnsi="Trebuchet MS"/>
        <w:b/>
        <w:sz w:val="16"/>
        <w:szCs w:val="16"/>
      </w:rPr>
      <w:t>E-mail:</w:t>
    </w:r>
    <w:r w:rsidRPr="009776ED">
      <w:rPr>
        <w:rFonts w:ascii="Trebuchet MS" w:hAnsi="Trebuchet MS"/>
        <w:sz w:val="16"/>
        <w:szCs w:val="16"/>
      </w:rPr>
      <w:t xml:space="preserve"> </w:t>
    </w:r>
    <w:hyperlink r:id="rId2" w:history="1">
      <w:r w:rsidRPr="009776ED">
        <w:rPr>
          <w:rFonts w:ascii="Trebuchet MS" w:hAnsi="Trebuchet MS"/>
          <w:sz w:val="16"/>
          <w:szCs w:val="16"/>
        </w:rPr>
        <w:t>titkarsag.aokdekani</w:t>
      </w:r>
    </w:hyperlink>
    <w:r w:rsidRPr="009776ED">
      <w:rPr>
        <w:rFonts w:ascii="Trebuchet MS" w:hAnsi="Trebuchet MS"/>
        <w:sz w:val="16"/>
        <w:szCs w:val="16"/>
      </w:rPr>
      <w:t>@med.semmelweis-univ.hu</w:t>
    </w:r>
  </w:p>
  <w:p w:rsidR="009776ED" w:rsidRPr="009776ED" w:rsidRDefault="009776ED" w:rsidP="009776ED">
    <w:pPr>
      <w:pStyle w:val="llb"/>
      <w:rPr>
        <w:rFonts w:ascii="Trebuchet MS" w:hAnsi="Trebuchet MS"/>
        <w:sz w:val="16"/>
        <w:szCs w:val="16"/>
      </w:rPr>
    </w:pPr>
    <w:r>
      <w:rPr>
        <w:rFonts w:ascii="Trebuchet MS" w:hAnsi="Trebuchet MS"/>
        <w:b/>
        <w:sz w:val="16"/>
        <w:szCs w:val="16"/>
      </w:rPr>
      <w:t>Tel</w:t>
    </w:r>
    <w:r w:rsidR="00C00173">
      <w:rPr>
        <w:rFonts w:ascii="Trebuchet MS" w:hAnsi="Trebuchet MS"/>
        <w:b/>
        <w:sz w:val="16"/>
        <w:szCs w:val="16"/>
      </w:rPr>
      <w:t>.</w:t>
    </w:r>
    <w:r w:rsidRPr="009776ED">
      <w:rPr>
        <w:rFonts w:ascii="Trebuchet MS" w:hAnsi="Trebuchet MS"/>
        <w:b/>
        <w:sz w:val="16"/>
        <w:szCs w:val="16"/>
      </w:rPr>
      <w:t>:</w:t>
    </w:r>
    <w:r w:rsidRPr="009776ED">
      <w:rPr>
        <w:rFonts w:ascii="Trebuchet MS" w:hAnsi="Trebuchet MS"/>
        <w:sz w:val="16"/>
        <w:szCs w:val="16"/>
      </w:rPr>
      <w:t xml:space="preserve"> (</w:t>
    </w:r>
    <w:r w:rsidR="00BD34EF">
      <w:rPr>
        <w:rFonts w:ascii="Trebuchet MS" w:hAnsi="Trebuchet MS"/>
        <w:sz w:val="16"/>
        <w:szCs w:val="16"/>
      </w:rPr>
      <w:t>+3</w:t>
    </w:r>
    <w:r w:rsidRPr="009776ED">
      <w:rPr>
        <w:rFonts w:ascii="Trebuchet MS" w:hAnsi="Trebuchet MS"/>
        <w:sz w:val="16"/>
        <w:szCs w:val="16"/>
      </w:rPr>
      <w:t>6-1) 317-9057, (</w:t>
    </w:r>
    <w:r w:rsidR="00BD34EF">
      <w:rPr>
        <w:rFonts w:ascii="Trebuchet MS" w:hAnsi="Trebuchet MS"/>
        <w:sz w:val="16"/>
        <w:szCs w:val="16"/>
      </w:rPr>
      <w:t>+3</w:t>
    </w:r>
    <w:r w:rsidRPr="009776ED">
      <w:rPr>
        <w:rFonts w:ascii="Trebuchet MS" w:hAnsi="Trebuchet MS"/>
        <w:sz w:val="16"/>
        <w:szCs w:val="16"/>
      </w:rPr>
      <w:t>6-1) 459-1500 / 55238</w:t>
    </w:r>
  </w:p>
  <w:p w:rsidR="009776ED" w:rsidRPr="009776ED" w:rsidRDefault="009776ED" w:rsidP="009776ED">
    <w:pPr>
      <w:pStyle w:val="llb"/>
      <w:rPr>
        <w:rFonts w:ascii="Trebuchet MS" w:hAnsi="Trebuchet MS"/>
        <w:b/>
        <w:sz w:val="16"/>
        <w:szCs w:val="16"/>
      </w:rPr>
    </w:pPr>
    <w:r w:rsidRPr="009776ED">
      <w:rPr>
        <w:rFonts w:ascii="Trebuchet MS" w:hAnsi="Trebuchet MS"/>
        <w:b/>
        <w:sz w:val="16"/>
        <w:szCs w:val="16"/>
      </w:rPr>
      <w:t>semmelweis.hu/aok</w:t>
    </w:r>
  </w:p>
  <w:p w:rsidR="00873051" w:rsidRPr="009776ED" w:rsidRDefault="00873051" w:rsidP="009776ED">
    <w:pPr>
      <w:pStyle w:val="llb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C4BC6" w:rsidRPr="005C4BC6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7D" w:rsidRDefault="00837A7D" w:rsidP="0091678C">
      <w:r>
        <w:separator/>
      </w:r>
    </w:p>
  </w:footnote>
  <w:footnote w:type="continuationSeparator" w:id="0">
    <w:p w:rsidR="00837A7D" w:rsidRDefault="00837A7D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A69236" wp14:editId="0F43E295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07A0A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0C7C27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0C7C27">
      <w:rPr>
        <w:rFonts w:ascii="Trebuchet MS" w:hAnsi="Trebuchet MS"/>
        <w:smallCaps/>
        <w:color w:val="242F62" w:themeColor="text1"/>
        <w:sz w:val="20"/>
        <w:szCs w:val="20"/>
      </w:rPr>
      <w:t xml:space="preserve">SEMMELWEIS </w:t>
    </w:r>
    <w:r w:rsidR="000A7DFF" w:rsidRPr="000C7C27">
      <w:rPr>
        <w:rFonts w:ascii="Trebuchet MS" w:hAnsi="Trebuchet MS"/>
        <w:smallCaps/>
        <w:color w:val="242F62" w:themeColor="text1"/>
        <w:sz w:val="20"/>
        <w:szCs w:val="20"/>
      </w:rPr>
      <w:t>UNIVERSITÄT</w:t>
    </w:r>
  </w:p>
  <w:p w:rsidR="00873051" w:rsidRPr="000C7C27" w:rsidRDefault="00873051" w:rsidP="00873051">
    <w:pPr>
      <w:pStyle w:val="egyetemneve"/>
      <w:tabs>
        <w:tab w:val="left" w:pos="3686"/>
        <w:tab w:val="left" w:pos="6663"/>
      </w:tabs>
      <w:rPr>
        <w:rFonts w:ascii="Trebuchet MS" w:hAnsi="Trebuchet MS"/>
        <w:b w:val="0"/>
        <w:color w:val="242F62" w:themeColor="text1"/>
        <w:spacing w:val="0"/>
        <w:sz w:val="16"/>
        <w:szCs w:val="16"/>
      </w:rPr>
    </w:pPr>
    <w:r w:rsidRPr="000C7C27">
      <w:rPr>
        <w:rFonts w:ascii="Trebuchet MS" w:hAnsi="Trebuchet MS"/>
        <w:smallCaps/>
        <w:color w:val="242F62" w:themeColor="text1"/>
      </w:rPr>
      <w:tab/>
    </w:r>
    <w:r w:rsidR="000A7DFF" w:rsidRPr="000C7C27">
      <w:rPr>
        <w:rFonts w:ascii="Trebuchet MS" w:hAnsi="Trebuchet MS"/>
        <w:b w:val="0"/>
        <w:color w:val="242F62" w:themeColor="text1"/>
        <w:spacing w:val="0"/>
        <w:sz w:val="16"/>
        <w:szCs w:val="16"/>
      </w:rPr>
      <w:t>Medizinische Fakultät</w:t>
    </w:r>
  </w:p>
  <w:p w:rsidR="004B37C7" w:rsidRPr="000C7C27" w:rsidRDefault="004B37C7" w:rsidP="00873051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</w:rPr>
    </w:pPr>
  </w:p>
  <w:p w:rsidR="00996F2E" w:rsidRPr="000C7C27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0C7C27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8341D" wp14:editId="64D40909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20603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</w:p>
  <w:p w:rsidR="000D4EDA" w:rsidRPr="000C7C27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</w:rPr>
    </w:pPr>
    <w:r w:rsidRPr="000C7C27">
      <w:rPr>
        <w:rFonts w:ascii="Trebuchet MS" w:hAnsi="Trebuchet MS"/>
        <w:smallCaps/>
        <w:color w:val="242F62" w:themeColor="text1"/>
      </w:rPr>
      <w:tab/>
    </w:r>
    <w:r w:rsidR="004B37C7" w:rsidRPr="000C7C27">
      <w:rPr>
        <w:rFonts w:ascii="Trebuchet MS" w:hAnsi="Trebuchet MS"/>
        <w:b w:val="0"/>
        <w:color w:val="242F62" w:themeColor="text1"/>
        <w:spacing w:val="0"/>
        <w:sz w:val="16"/>
        <w:szCs w:val="16"/>
      </w:rPr>
      <w:t>D</w:t>
    </w:r>
    <w:r w:rsidR="000A7DFF" w:rsidRPr="000C7C27">
      <w:rPr>
        <w:rFonts w:ascii="Trebuchet MS" w:hAnsi="Trebuchet MS"/>
        <w:b w:val="0"/>
        <w:color w:val="242F62" w:themeColor="text1"/>
        <w:spacing w:val="0"/>
        <w:sz w:val="16"/>
        <w:szCs w:val="16"/>
      </w:rPr>
      <w:t>ekan</w:t>
    </w:r>
    <w:r w:rsidR="004745F3">
      <w:rPr>
        <w:rFonts w:ascii="Trebuchet MS" w:hAnsi="Trebuchet MS"/>
        <w:b w:val="0"/>
        <w:color w:val="242F62" w:themeColor="text1"/>
        <w:spacing w:val="0"/>
        <w:sz w:val="16"/>
        <w:szCs w:val="16"/>
      </w:rPr>
      <w:t>at</w:t>
    </w:r>
  </w:p>
  <w:p w:rsidR="000D4EDA" w:rsidRPr="000C7C27" w:rsidRDefault="00873051" w:rsidP="00873051">
    <w:pPr>
      <w:pStyle w:val="egyetemneve"/>
      <w:tabs>
        <w:tab w:val="left" w:pos="3686"/>
        <w:tab w:val="left" w:pos="6663"/>
      </w:tabs>
      <w:rPr>
        <w:rFonts w:ascii="Trebuchet MS" w:hAnsi="Trebuchet MS"/>
        <w:color w:val="242F62" w:themeColor="text1"/>
        <w:sz w:val="19"/>
        <w:szCs w:val="19"/>
      </w:rPr>
    </w:pPr>
    <w:r w:rsidRPr="000C7C27">
      <w:rPr>
        <w:rFonts w:ascii="Trebuchet MS" w:hAnsi="Trebuchet MS"/>
        <w:smallCaps/>
        <w:color w:val="242F62" w:themeColor="text1"/>
        <w:sz w:val="19"/>
        <w:szCs w:val="19"/>
      </w:rPr>
      <w:tab/>
    </w:r>
    <w:r w:rsidR="004B37C7" w:rsidRPr="000C7C27">
      <w:rPr>
        <w:rFonts w:ascii="Trebuchet MS" w:hAnsi="Trebuchet MS"/>
        <w:color w:val="242F62" w:themeColor="text1"/>
        <w:sz w:val="19"/>
        <w:szCs w:val="19"/>
      </w:rPr>
      <w:t xml:space="preserve"> </w:t>
    </w:r>
  </w:p>
  <w:p w:rsidR="00A84D0F" w:rsidRPr="00873051" w:rsidRDefault="00A84D0F" w:rsidP="00873051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41" w:rsidRPr="00940CB9">
      <w:rPr>
        <w:smallCaps/>
      </w:rPr>
      <w:t>semmelweis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BB72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46C67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574F7"/>
    <w:rsid w:val="000A7DFF"/>
    <w:rsid w:val="000B6C94"/>
    <w:rsid w:val="000C7C27"/>
    <w:rsid w:val="000D4EDA"/>
    <w:rsid w:val="00135E1C"/>
    <w:rsid w:val="00140C6C"/>
    <w:rsid w:val="001532A9"/>
    <w:rsid w:val="0016612E"/>
    <w:rsid w:val="001B0BBD"/>
    <w:rsid w:val="00270B69"/>
    <w:rsid w:val="002C6738"/>
    <w:rsid w:val="00353D65"/>
    <w:rsid w:val="003653F6"/>
    <w:rsid w:val="00431839"/>
    <w:rsid w:val="004745F3"/>
    <w:rsid w:val="004B37C7"/>
    <w:rsid w:val="004C1095"/>
    <w:rsid w:val="0053747E"/>
    <w:rsid w:val="00567644"/>
    <w:rsid w:val="00573E84"/>
    <w:rsid w:val="005C4BC6"/>
    <w:rsid w:val="005D280E"/>
    <w:rsid w:val="005E58D0"/>
    <w:rsid w:val="00662645"/>
    <w:rsid w:val="007143B7"/>
    <w:rsid w:val="00724800"/>
    <w:rsid w:val="007819BB"/>
    <w:rsid w:val="007C5275"/>
    <w:rsid w:val="008259CC"/>
    <w:rsid w:val="00837A7D"/>
    <w:rsid w:val="00873051"/>
    <w:rsid w:val="008F3ADE"/>
    <w:rsid w:val="0091678C"/>
    <w:rsid w:val="00940CB9"/>
    <w:rsid w:val="009776ED"/>
    <w:rsid w:val="00996F2E"/>
    <w:rsid w:val="009F5BBA"/>
    <w:rsid w:val="00A84D0F"/>
    <w:rsid w:val="00A852E9"/>
    <w:rsid w:val="00AD23B9"/>
    <w:rsid w:val="00B11C10"/>
    <w:rsid w:val="00B50587"/>
    <w:rsid w:val="00B61129"/>
    <w:rsid w:val="00B6222E"/>
    <w:rsid w:val="00B8288A"/>
    <w:rsid w:val="00BD34EF"/>
    <w:rsid w:val="00C00173"/>
    <w:rsid w:val="00CD4E23"/>
    <w:rsid w:val="00D53F31"/>
    <w:rsid w:val="00E71C86"/>
    <w:rsid w:val="00E932C7"/>
    <w:rsid w:val="00ED0EE0"/>
    <w:rsid w:val="00ED7CBB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EC078EB"/>
  <w15:docId w15:val="{9DBAD62B-D44E-42BB-9194-CCFD5248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A8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titkarsag.aokdekani@med.semmelweis-univ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ADCC-0000-4A94-B7E8-35977988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Frittmann Anikó</cp:lastModifiedBy>
  <cp:revision>3</cp:revision>
  <cp:lastPrinted>2021-11-09T10:22:00Z</cp:lastPrinted>
  <dcterms:created xsi:type="dcterms:W3CDTF">2022-03-22T10:13:00Z</dcterms:created>
  <dcterms:modified xsi:type="dcterms:W3CDTF">2022-03-22T10:15:00Z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