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F7" w:rsidRPr="00BE2BF7" w:rsidRDefault="00BE2BF7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bookmarkStart w:id="0" w:name="_GoBack"/>
      <w:bookmarkEnd w:id="0"/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A Semmelweis Egyetem Általános Orvostudományi Kara örömmel tesz eleget annak a hagyománynak, hogy volt diákjait </w:t>
      </w:r>
      <w:proofErr w:type="gramStart"/>
      <w:r w:rsidRPr="00BE2BF7">
        <w:rPr>
          <w:rFonts w:ascii="Trebuchet MS" w:hAnsi="Trebuchet MS" w:cs="Times New Roman"/>
          <w:color w:val="auto"/>
          <w:sz w:val="24"/>
          <w:szCs w:val="24"/>
        </w:rPr>
        <w:t>jubileumi</w:t>
      </w:r>
      <w:proofErr w:type="gramEnd"/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 díszoklevéllel tünteti ki.</w:t>
      </w:r>
    </w:p>
    <w:p w:rsidR="00BE2BF7" w:rsidRPr="002766C4" w:rsidRDefault="00BE2BF7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Kérjük ezért azokat az orvosokat, akik diplomájukat az egyetem jogelődjénél, </w:t>
      </w:r>
      <w:r w:rsidRPr="002766C4">
        <w:rPr>
          <w:rFonts w:ascii="Trebuchet MS" w:hAnsi="Trebuchet MS" w:cs="Times New Roman"/>
          <w:color w:val="auto"/>
          <w:sz w:val="24"/>
          <w:szCs w:val="24"/>
        </w:rPr>
        <w:t>a PÁZMÁNY PÉTER TUDOMÁNYEGYETEMEN, a BUDAPESTI ORVOSTUDOMÁNYI EGYETEMEN, illetve a SEMMELWEIS ORVOSTUDOMÁNYI EGYETEMEN</w:t>
      </w:r>
    </w:p>
    <w:p w:rsidR="00BE2BF7" w:rsidRPr="002766C4" w:rsidRDefault="00BE2BF7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</w:p>
    <w:p w:rsidR="00BE2BF7" w:rsidRPr="002766C4" w:rsidRDefault="00C619CD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  <w:t>1947-be</w:t>
      </w:r>
      <w:r w:rsidR="00BE2BF7" w:rsidRPr="002766C4">
        <w:rPr>
          <w:rFonts w:ascii="Trebuchet MS" w:hAnsi="Trebuchet MS" w:cs="Times New Roman"/>
          <w:color w:val="auto"/>
          <w:sz w:val="24"/>
          <w:szCs w:val="24"/>
        </w:rPr>
        <w:t xml:space="preserve">n </w:t>
      </w:r>
    </w:p>
    <w:p w:rsidR="00BE2BF7" w:rsidRPr="002766C4" w:rsidRDefault="00C619CD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  <w:t>1952</w:t>
      </w:r>
      <w:r w:rsidR="00BE2BF7" w:rsidRPr="002766C4">
        <w:rPr>
          <w:rFonts w:ascii="Trebuchet MS" w:hAnsi="Trebuchet MS" w:cs="Times New Roman"/>
          <w:color w:val="auto"/>
          <w:sz w:val="24"/>
          <w:szCs w:val="24"/>
        </w:rPr>
        <w:t xml:space="preserve">-ben </w:t>
      </w:r>
    </w:p>
    <w:p w:rsidR="00BE2BF7" w:rsidRPr="002766C4" w:rsidRDefault="00C619CD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  <w:t>1957-be</w:t>
      </w:r>
      <w:r w:rsidR="00BE2BF7" w:rsidRPr="002766C4">
        <w:rPr>
          <w:rFonts w:ascii="Trebuchet MS" w:hAnsi="Trebuchet MS" w:cs="Times New Roman"/>
          <w:color w:val="auto"/>
          <w:sz w:val="24"/>
          <w:szCs w:val="24"/>
        </w:rPr>
        <w:t xml:space="preserve">n </w:t>
      </w:r>
    </w:p>
    <w:p w:rsidR="00BE2BF7" w:rsidRPr="002766C4" w:rsidRDefault="00C619CD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  <w:t>1962</w:t>
      </w:r>
      <w:r w:rsidR="00BE2BF7" w:rsidRPr="002766C4">
        <w:rPr>
          <w:rFonts w:ascii="Trebuchet MS" w:hAnsi="Trebuchet MS" w:cs="Times New Roman"/>
          <w:color w:val="auto"/>
          <w:sz w:val="24"/>
          <w:szCs w:val="24"/>
        </w:rPr>
        <w:t xml:space="preserve">-ben </w:t>
      </w:r>
    </w:p>
    <w:p w:rsidR="00BE2BF7" w:rsidRPr="002766C4" w:rsidRDefault="00C619CD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  <w:t>1972</w:t>
      </w:r>
      <w:r w:rsidR="00BE2BF7" w:rsidRPr="002766C4">
        <w:rPr>
          <w:rFonts w:ascii="Trebuchet MS" w:hAnsi="Trebuchet MS" w:cs="Times New Roman"/>
          <w:color w:val="auto"/>
          <w:sz w:val="24"/>
          <w:szCs w:val="24"/>
        </w:rPr>
        <w:t xml:space="preserve">-ben </w:t>
      </w:r>
    </w:p>
    <w:p w:rsidR="00BE2BF7" w:rsidRPr="00BE2BF7" w:rsidRDefault="00BE2BF7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</w:p>
    <w:p w:rsidR="00BE2BF7" w:rsidRPr="00BE2BF7" w:rsidRDefault="00BE2BF7" w:rsidP="00BE2BF7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proofErr w:type="gramStart"/>
      <w:r w:rsidRPr="00BE2BF7">
        <w:rPr>
          <w:rFonts w:ascii="Trebuchet MS" w:hAnsi="Trebuchet MS" w:cs="Times New Roman"/>
          <w:color w:val="auto"/>
          <w:sz w:val="24"/>
          <w:szCs w:val="24"/>
        </w:rPr>
        <w:t>szerezték</w:t>
      </w:r>
      <w:proofErr w:type="gramEnd"/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 meg, és szakterületükön legalább 30 évig dolgoztak, hogy nyújtsák be kérelmüket a platina, rubin, vas, gyémánt, illetve arany díszoklevél elnyerése érdekében az </w:t>
      </w:r>
      <w:r w:rsidRPr="00BE2BF7">
        <w:rPr>
          <w:rFonts w:ascii="Trebuchet MS" w:hAnsi="Trebuchet MS" w:cs="Times New Roman"/>
          <w:b/>
          <w:color w:val="auto"/>
          <w:sz w:val="24"/>
          <w:szCs w:val="24"/>
        </w:rPr>
        <w:t>Általános Orvostudományi Kar Dékáni Hivatalához (1085 Budapest, Üllői út 26.; 1428 Budapest Pf. 2.)</w:t>
      </w:r>
      <w:r w:rsidR="00FF4B1B">
        <w:rPr>
          <w:rFonts w:ascii="Trebuchet MS" w:hAnsi="Trebuchet MS" w:cs="Times New Roman"/>
          <w:color w:val="auto"/>
          <w:sz w:val="24"/>
          <w:szCs w:val="24"/>
        </w:rPr>
        <w:t>, 2022</w:t>
      </w:r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. április 30-ig, a mellékelt jelentkezési lapon. A </w:t>
      </w:r>
      <w:proofErr w:type="gramStart"/>
      <w:r w:rsidRPr="00BE2BF7">
        <w:rPr>
          <w:rFonts w:ascii="Trebuchet MS" w:hAnsi="Trebuchet MS" w:cs="Times New Roman"/>
          <w:color w:val="auto"/>
          <w:sz w:val="24"/>
          <w:szCs w:val="24"/>
        </w:rPr>
        <w:t>jubileumi</w:t>
      </w:r>
      <w:proofErr w:type="gramEnd"/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 díszoklevelek átadására előre láthatóan októberben kerül sor, a pontos időpontról meghívó útján küldünk értesítést.</w:t>
      </w:r>
    </w:p>
    <w:p w:rsidR="00BE2BF7" w:rsidRPr="000A4122" w:rsidRDefault="00BE2BF7" w:rsidP="00C8718B">
      <w:pPr>
        <w:jc w:val="right"/>
        <w:rPr>
          <w:rFonts w:ascii="Trebuchet MS" w:hAnsi="Trebuchet MS" w:cstheme="minorHAnsi"/>
          <w:b/>
          <w:i/>
          <w:color w:val="auto"/>
          <w:spacing w:val="-20"/>
          <w:sz w:val="24"/>
          <w:szCs w:val="24"/>
        </w:rPr>
      </w:pPr>
      <w:r w:rsidRPr="00BE2BF7">
        <w:rPr>
          <w:rFonts w:ascii="Trebuchet MS" w:hAnsi="Trebuchet MS"/>
          <w:color w:val="auto"/>
          <w:sz w:val="24"/>
          <w:szCs w:val="24"/>
        </w:rPr>
        <w:br w:type="page"/>
      </w:r>
      <w:r w:rsidR="00C8718B" w:rsidRPr="000A4122">
        <w:rPr>
          <w:rFonts w:ascii="Trebuchet MS" w:hAnsi="Trebuchet MS" w:cstheme="minorHAnsi"/>
          <w:b/>
          <w:i/>
          <w:color w:val="auto"/>
          <w:spacing w:val="-20"/>
          <w:sz w:val="24"/>
          <w:szCs w:val="24"/>
        </w:rPr>
        <w:lastRenderedPageBreak/>
        <w:t>Benyújtási határidő: 2022</w:t>
      </w:r>
      <w:r w:rsidRPr="000A4122">
        <w:rPr>
          <w:rFonts w:ascii="Trebuchet MS" w:hAnsi="Trebuchet MS" w:cstheme="minorHAnsi"/>
          <w:b/>
          <w:i/>
          <w:color w:val="auto"/>
          <w:spacing w:val="-20"/>
          <w:sz w:val="24"/>
          <w:szCs w:val="24"/>
        </w:rPr>
        <w:t>. április 30.</w:t>
      </w:r>
    </w:p>
    <w:p w:rsidR="000854CF" w:rsidRPr="00C8718B" w:rsidRDefault="000854CF" w:rsidP="00C8718B">
      <w:pPr>
        <w:jc w:val="right"/>
        <w:rPr>
          <w:rFonts w:ascii="Trebuchet MS" w:hAnsi="Trebuchet MS"/>
          <w:color w:val="auto"/>
          <w:sz w:val="24"/>
          <w:szCs w:val="24"/>
        </w:rPr>
      </w:pPr>
    </w:p>
    <w:p w:rsidR="00BE2BF7" w:rsidRPr="00BE2BF7" w:rsidRDefault="00BE2BF7" w:rsidP="00BE2BF7">
      <w:pPr>
        <w:ind w:left="284" w:right="567"/>
        <w:jc w:val="center"/>
        <w:rPr>
          <w:rFonts w:ascii="Trebuchet MS" w:hAnsi="Trebuchet MS"/>
          <w:b/>
          <w:i/>
          <w:color w:val="auto"/>
          <w:sz w:val="24"/>
          <w:szCs w:val="24"/>
        </w:rPr>
      </w:pPr>
    </w:p>
    <w:p w:rsidR="00BE2BF7" w:rsidRPr="00BE2BF7" w:rsidRDefault="00BE2BF7" w:rsidP="00BE2BF7">
      <w:pPr>
        <w:ind w:left="284" w:right="567"/>
        <w:jc w:val="center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JELENTKEZÉSI LAP</w:t>
      </w:r>
    </w:p>
    <w:p w:rsidR="00BE2BF7" w:rsidRPr="00BE2BF7" w:rsidRDefault="00BE2BF7" w:rsidP="00BE2BF7">
      <w:pPr>
        <w:ind w:left="284" w:right="567"/>
        <w:jc w:val="center"/>
        <w:rPr>
          <w:rFonts w:ascii="Trebuchet MS" w:hAnsi="Trebuchet MS"/>
          <w:b/>
          <w:i/>
          <w:color w:val="auto"/>
          <w:sz w:val="24"/>
          <w:szCs w:val="24"/>
        </w:rPr>
      </w:pPr>
      <w:proofErr w:type="gramStart"/>
      <w:r w:rsidRPr="00BE2BF7">
        <w:rPr>
          <w:rFonts w:ascii="Trebuchet MS" w:hAnsi="Trebuchet MS"/>
          <w:b/>
          <w:i/>
          <w:color w:val="auto"/>
          <w:sz w:val="24"/>
          <w:szCs w:val="24"/>
        </w:rPr>
        <w:t>arany</w:t>
      </w:r>
      <w:proofErr w:type="gramEnd"/>
      <w:r w:rsidRPr="00BE2BF7">
        <w:rPr>
          <w:rFonts w:ascii="Trebuchet MS" w:hAnsi="Trebuchet MS"/>
          <w:b/>
          <w:i/>
          <w:color w:val="auto"/>
          <w:sz w:val="24"/>
          <w:szCs w:val="24"/>
        </w:rPr>
        <w:t>, gyémánt, vas, rubin és platina díszoklevélhez</w:t>
      </w:r>
    </w:p>
    <w:p w:rsidR="00BE2BF7" w:rsidRPr="00BE2BF7" w:rsidRDefault="00BE2BF7" w:rsidP="00BE2BF7">
      <w:pPr>
        <w:ind w:left="284" w:right="567"/>
        <w:jc w:val="center"/>
        <w:rPr>
          <w:rFonts w:ascii="Trebuchet MS" w:hAnsi="Trebuchet MS"/>
          <w:b/>
          <w:i/>
          <w:color w:val="auto"/>
          <w:sz w:val="24"/>
          <w:szCs w:val="24"/>
        </w:rPr>
      </w:pPr>
    </w:p>
    <w:p w:rsidR="00BE2BF7" w:rsidRPr="00BE2BF7" w:rsidRDefault="00BE2BF7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NÉV:</w:t>
      </w:r>
    </w:p>
    <w:p w:rsidR="00BE2BF7" w:rsidRPr="00BE2BF7" w:rsidRDefault="00BE2BF7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(névváltoztatás feltüntetésével)</w:t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proofErr w:type="gramStart"/>
      <w:r w:rsidR="00AB47DA">
        <w:rPr>
          <w:rFonts w:ascii="Trebuchet MS" w:hAnsi="Trebuchet MS"/>
          <w:b/>
          <w:i/>
          <w:color w:val="auto"/>
          <w:sz w:val="24"/>
          <w:szCs w:val="24"/>
        </w:rPr>
        <w:t>……………………………………………………………</w:t>
      </w:r>
      <w:proofErr w:type="gramEnd"/>
    </w:p>
    <w:p w:rsidR="00BE2BF7" w:rsidRPr="00BE2BF7" w:rsidRDefault="00BE2BF7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Születési i</w:t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 xml:space="preserve">dő: </w:t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proofErr w:type="gramStart"/>
      <w:r w:rsidR="00AB47DA">
        <w:rPr>
          <w:rFonts w:ascii="Trebuchet MS" w:hAnsi="Trebuchet MS"/>
          <w:b/>
          <w:i/>
          <w:color w:val="auto"/>
          <w:sz w:val="24"/>
          <w:szCs w:val="24"/>
        </w:rPr>
        <w:t>……………………………………………………………</w:t>
      </w:r>
      <w:proofErr w:type="gramEnd"/>
    </w:p>
    <w:p w:rsidR="00BE2BF7" w:rsidRPr="00BE2BF7" w:rsidRDefault="00BE2BF7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Diploma kelt</w:t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>e:</w:t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proofErr w:type="gramStart"/>
      <w:r w:rsidR="00AB47DA">
        <w:rPr>
          <w:rFonts w:ascii="Trebuchet MS" w:hAnsi="Trebuchet MS"/>
          <w:b/>
          <w:i/>
          <w:color w:val="auto"/>
          <w:sz w:val="24"/>
          <w:szCs w:val="24"/>
        </w:rPr>
        <w:t>……………………………………………………………</w:t>
      </w:r>
      <w:proofErr w:type="gramEnd"/>
    </w:p>
    <w:p w:rsidR="00BE2BF7" w:rsidRPr="00BE2BF7" w:rsidRDefault="00AB47DA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>Lakcím: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proofErr w:type="gramStart"/>
      <w:r>
        <w:rPr>
          <w:rFonts w:ascii="Trebuchet MS" w:hAnsi="Trebuchet MS"/>
          <w:b/>
          <w:i/>
          <w:color w:val="auto"/>
          <w:sz w:val="24"/>
          <w:szCs w:val="24"/>
        </w:rPr>
        <w:t>……………………………………………………………</w:t>
      </w:r>
      <w:proofErr w:type="gramEnd"/>
    </w:p>
    <w:p w:rsidR="00BE2BF7" w:rsidRPr="00BE2BF7" w:rsidRDefault="00BE2BF7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Telefonsz</w:t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>ám:</w:t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r w:rsidR="00AB47DA">
        <w:rPr>
          <w:rFonts w:ascii="Trebuchet MS" w:hAnsi="Trebuchet MS"/>
          <w:b/>
          <w:i/>
          <w:color w:val="auto"/>
          <w:sz w:val="24"/>
          <w:szCs w:val="24"/>
        </w:rPr>
        <w:tab/>
      </w:r>
      <w:proofErr w:type="gramStart"/>
      <w:r w:rsidR="00AB47DA">
        <w:rPr>
          <w:rFonts w:ascii="Trebuchet MS" w:hAnsi="Trebuchet MS"/>
          <w:b/>
          <w:i/>
          <w:color w:val="auto"/>
          <w:sz w:val="24"/>
          <w:szCs w:val="24"/>
        </w:rPr>
        <w:t>……………………………………………………………</w:t>
      </w:r>
      <w:proofErr w:type="gramEnd"/>
    </w:p>
    <w:p w:rsidR="00BE2BF7" w:rsidRPr="00BE2BF7" w:rsidRDefault="00AB47DA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>E-mail cím: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proofErr w:type="gramStart"/>
      <w:r w:rsidR="00BE2BF7" w:rsidRPr="00BE2BF7">
        <w:rPr>
          <w:rFonts w:ascii="Trebuchet MS" w:hAnsi="Trebuchet MS"/>
          <w:b/>
          <w:i/>
          <w:color w:val="auto"/>
          <w:sz w:val="24"/>
          <w:szCs w:val="24"/>
        </w:rPr>
        <w:t>……</w:t>
      </w:r>
      <w:r>
        <w:rPr>
          <w:rFonts w:ascii="Trebuchet MS" w:hAnsi="Trebuchet MS"/>
          <w:b/>
          <w:i/>
          <w:color w:val="auto"/>
          <w:sz w:val="24"/>
          <w:szCs w:val="24"/>
        </w:rPr>
        <w:t>………………………………………………………</w:t>
      </w:r>
      <w:proofErr w:type="gramEnd"/>
    </w:p>
    <w:p w:rsidR="00AB47DA" w:rsidRDefault="00BE2BF7" w:rsidP="00BE2BF7">
      <w:pPr>
        <w:spacing w:before="80" w:after="80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 xml:space="preserve">Utolsó munkahely: </w:t>
      </w:r>
    </w:p>
    <w:p w:rsidR="00BE2BF7" w:rsidRPr="00BE2BF7" w:rsidRDefault="00AB47DA" w:rsidP="000854CF">
      <w:pPr>
        <w:spacing w:before="80" w:after="80" w:line="480" w:lineRule="auto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  <w:t>…………………………………………………………………………………………….</w:t>
      </w:r>
    </w:p>
    <w:p w:rsidR="00BE2BF7" w:rsidRPr="00BE2BF7" w:rsidRDefault="00BE2BF7" w:rsidP="006751D3">
      <w:pPr>
        <w:spacing w:before="80" w:after="80" w:line="480" w:lineRule="auto"/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Rövid szakmai önéletrajz:</w:t>
      </w:r>
    </w:p>
    <w:p w:rsidR="00BE2BF7" w:rsidRDefault="00BE2BF7" w:rsidP="00BE2BF7">
      <w:pPr>
        <w:ind w:right="567"/>
        <w:rPr>
          <w:rFonts w:ascii="Trebuchet MS" w:hAnsi="Trebuchet MS"/>
          <w:b/>
          <w:i/>
          <w:color w:val="auto"/>
          <w:sz w:val="24"/>
          <w:szCs w:val="24"/>
        </w:rPr>
      </w:pPr>
    </w:p>
    <w:p w:rsidR="00C8718B" w:rsidRDefault="00C8718B" w:rsidP="00BE2BF7">
      <w:pPr>
        <w:ind w:right="567"/>
        <w:rPr>
          <w:rFonts w:ascii="Trebuchet MS" w:hAnsi="Trebuchet MS"/>
          <w:b/>
          <w:i/>
          <w:color w:val="auto"/>
          <w:sz w:val="24"/>
          <w:szCs w:val="24"/>
        </w:rPr>
      </w:pPr>
    </w:p>
    <w:p w:rsidR="00C8718B" w:rsidRPr="00BE2BF7" w:rsidRDefault="00C8718B" w:rsidP="00BE2BF7">
      <w:pPr>
        <w:ind w:right="567"/>
        <w:rPr>
          <w:rFonts w:ascii="Trebuchet MS" w:hAnsi="Trebuchet MS"/>
          <w:b/>
          <w:i/>
          <w:color w:val="auto"/>
          <w:sz w:val="24"/>
          <w:szCs w:val="24"/>
        </w:rPr>
      </w:pPr>
    </w:p>
    <w:p w:rsidR="00BE2BF7" w:rsidRPr="00BE2BF7" w:rsidRDefault="00BE2BF7" w:rsidP="00BE2BF7">
      <w:pPr>
        <w:ind w:left="284" w:right="282"/>
        <w:jc w:val="both"/>
        <w:rPr>
          <w:rFonts w:ascii="Trebuchet MS" w:hAnsi="Trebuchet MS"/>
          <w:color w:val="auto"/>
          <w:sz w:val="24"/>
          <w:szCs w:val="24"/>
        </w:rPr>
      </w:pPr>
      <w:r w:rsidRPr="00BE2BF7">
        <w:rPr>
          <w:rFonts w:ascii="Trebuchet MS" w:hAnsi="Trebuchet MS"/>
          <w:color w:val="auto"/>
          <w:sz w:val="24"/>
          <w:szCs w:val="24"/>
        </w:rPr>
        <w:t xml:space="preserve">Megismertem és elfogadom az </w:t>
      </w:r>
      <w:hyperlink r:id="rId7" w:history="1">
        <w:r w:rsidRPr="00C619CD">
          <w:rPr>
            <w:rStyle w:val="Hiperhivatkozs"/>
            <w:rFonts w:ascii="Trebuchet MS" w:hAnsi="Trebuchet MS"/>
            <w:color w:val="0070C0"/>
            <w:sz w:val="24"/>
            <w:szCs w:val="24"/>
          </w:rPr>
          <w:t>adatkezelési tájékoztatóban</w:t>
        </w:r>
      </w:hyperlink>
      <w:r w:rsidRPr="00BE2BF7">
        <w:rPr>
          <w:rFonts w:ascii="Trebuchet MS" w:hAnsi="Trebuchet MS"/>
          <w:color w:val="auto"/>
          <w:sz w:val="24"/>
          <w:szCs w:val="24"/>
        </w:rPr>
        <w:t xml:space="preserve"> foglaltakat. </w:t>
      </w:r>
    </w:p>
    <w:p w:rsidR="00BE2BF7" w:rsidRPr="00BE2BF7" w:rsidRDefault="00BE2BF7" w:rsidP="00BE2BF7">
      <w:pPr>
        <w:ind w:left="284" w:right="282"/>
        <w:jc w:val="both"/>
        <w:rPr>
          <w:rFonts w:ascii="Trebuchet MS" w:hAnsi="Trebuchet MS"/>
          <w:color w:val="auto"/>
          <w:sz w:val="24"/>
          <w:szCs w:val="24"/>
        </w:rPr>
      </w:pPr>
    </w:p>
    <w:p w:rsidR="00BE2BF7" w:rsidRDefault="00BE2BF7" w:rsidP="00BE2BF7">
      <w:pPr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  <w:proofErr w:type="gramStart"/>
      <w:r w:rsidRPr="00BE2BF7">
        <w:rPr>
          <w:rFonts w:ascii="Trebuchet MS" w:hAnsi="Trebuchet MS"/>
          <w:b/>
          <w:i/>
          <w:color w:val="auto"/>
          <w:sz w:val="24"/>
          <w:szCs w:val="24"/>
        </w:rPr>
        <w:t>Dátum</w:t>
      </w:r>
      <w:proofErr w:type="gramEnd"/>
      <w:r w:rsidRPr="00BE2BF7">
        <w:rPr>
          <w:rFonts w:ascii="Trebuchet MS" w:hAnsi="Trebuchet MS"/>
          <w:b/>
          <w:i/>
          <w:color w:val="auto"/>
          <w:sz w:val="24"/>
          <w:szCs w:val="24"/>
        </w:rPr>
        <w:t>:</w:t>
      </w:r>
    </w:p>
    <w:p w:rsidR="00C8718B" w:rsidRPr="00BE2BF7" w:rsidRDefault="00C8718B" w:rsidP="00BE2BF7">
      <w:pPr>
        <w:ind w:left="284" w:right="567"/>
        <w:rPr>
          <w:rFonts w:ascii="Trebuchet MS" w:hAnsi="Trebuchet MS"/>
          <w:b/>
          <w:i/>
          <w:color w:val="auto"/>
          <w:sz w:val="24"/>
          <w:szCs w:val="24"/>
        </w:rPr>
      </w:pPr>
    </w:p>
    <w:p w:rsidR="00BE2BF7" w:rsidRPr="00BE2BF7" w:rsidRDefault="00BE2BF7" w:rsidP="00BE2BF7">
      <w:pPr>
        <w:ind w:left="4532" w:right="567" w:firstLine="424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........................................</w:t>
      </w:r>
    </w:p>
    <w:p w:rsidR="00BE2BF7" w:rsidRDefault="00BE2BF7" w:rsidP="00BE2BF7">
      <w:pPr>
        <w:ind w:left="284" w:right="567"/>
        <w:rPr>
          <w:rFonts w:ascii="Trebuchet MS" w:hAnsi="Trebuchet MS"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 xml:space="preserve">                                                                           </w:t>
      </w:r>
      <w:proofErr w:type="gramStart"/>
      <w:r w:rsidRPr="00BE2BF7">
        <w:rPr>
          <w:rFonts w:ascii="Trebuchet MS" w:hAnsi="Trebuchet MS"/>
          <w:b/>
          <w:i/>
          <w:color w:val="auto"/>
          <w:sz w:val="24"/>
          <w:szCs w:val="24"/>
        </w:rPr>
        <w:t>kérelmező</w:t>
      </w:r>
      <w:proofErr w:type="gramEnd"/>
      <w:r w:rsidRPr="00BE2BF7">
        <w:rPr>
          <w:rFonts w:ascii="Trebuchet MS" w:hAnsi="Trebuchet MS"/>
          <w:b/>
          <w:i/>
          <w:color w:val="auto"/>
          <w:sz w:val="24"/>
          <w:szCs w:val="24"/>
        </w:rPr>
        <w:t xml:space="preserve"> aláírása</w:t>
      </w:r>
      <w:r w:rsidRPr="00BE2BF7">
        <w:rPr>
          <w:rFonts w:ascii="Trebuchet MS" w:hAnsi="Trebuchet MS"/>
          <w:color w:val="auto"/>
          <w:sz w:val="24"/>
          <w:szCs w:val="24"/>
        </w:rPr>
        <w:tab/>
      </w:r>
    </w:p>
    <w:p w:rsidR="00BE2BF7" w:rsidRDefault="00BE2BF7" w:rsidP="00BE2BF7">
      <w:pPr>
        <w:ind w:left="284" w:right="567"/>
        <w:rPr>
          <w:rFonts w:ascii="Trebuchet MS" w:hAnsi="Trebuchet MS"/>
          <w:color w:val="auto"/>
          <w:sz w:val="24"/>
          <w:szCs w:val="24"/>
        </w:rPr>
      </w:pPr>
    </w:p>
    <w:p w:rsidR="00C8718B" w:rsidRDefault="00C8718B" w:rsidP="00C8718B">
      <w:pPr>
        <w:ind w:right="282"/>
        <w:jc w:val="both"/>
        <w:rPr>
          <w:rFonts w:ascii="Trebuchet MS" w:hAnsi="Trebuchet MS"/>
          <w:color w:val="auto"/>
          <w:sz w:val="24"/>
          <w:szCs w:val="24"/>
        </w:rPr>
      </w:pPr>
    </w:p>
    <w:p w:rsidR="00BE2BF7" w:rsidRPr="00BE2BF7" w:rsidRDefault="00BE2BF7" w:rsidP="00BE2BF7">
      <w:pPr>
        <w:ind w:left="284" w:right="282"/>
        <w:jc w:val="both"/>
        <w:rPr>
          <w:rFonts w:ascii="Trebuchet MS" w:hAnsi="Trebuchet MS"/>
          <w:color w:val="auto"/>
          <w:sz w:val="24"/>
          <w:szCs w:val="24"/>
        </w:rPr>
      </w:pPr>
      <w:r w:rsidRPr="00BE2BF7">
        <w:rPr>
          <w:rFonts w:ascii="Trebuchet MS" w:hAnsi="Trebuchet MS"/>
          <w:color w:val="auto"/>
          <w:sz w:val="24"/>
          <w:szCs w:val="24"/>
        </w:rPr>
        <w:t xml:space="preserve">Aláírásommal hozzájárulok ahhoz, hogy a lakóhelyem szerinti </w:t>
      </w:r>
      <w:r w:rsidRPr="00BE2BF7">
        <w:rPr>
          <w:rFonts w:ascii="Trebuchet MS" w:hAnsi="Trebuchet MS"/>
          <w:b/>
          <w:color w:val="auto"/>
          <w:sz w:val="24"/>
          <w:szCs w:val="24"/>
        </w:rPr>
        <w:t>illetékes önkormányzat</w:t>
      </w:r>
      <w:r w:rsidRPr="00BE2BF7">
        <w:rPr>
          <w:rFonts w:ascii="Trebuchet MS" w:hAnsi="Trebuchet MS"/>
          <w:color w:val="auto"/>
          <w:sz w:val="24"/>
          <w:szCs w:val="24"/>
        </w:rPr>
        <w:t xml:space="preserve"> megkeresésére, kerületi ünnepségre történő meghívás céljából, elérhetőségeim kiadásra kerüljenek.</w:t>
      </w:r>
    </w:p>
    <w:p w:rsidR="00BE2BF7" w:rsidRPr="00BE2BF7" w:rsidRDefault="00BE2BF7" w:rsidP="00BE2BF7">
      <w:pPr>
        <w:ind w:left="284" w:right="282"/>
        <w:jc w:val="both"/>
        <w:rPr>
          <w:rFonts w:ascii="Trebuchet MS" w:hAnsi="Trebuchet MS"/>
          <w:b/>
          <w:color w:val="auto"/>
          <w:sz w:val="24"/>
          <w:szCs w:val="24"/>
        </w:rPr>
      </w:pPr>
      <w:r w:rsidRPr="00BE2BF7">
        <w:rPr>
          <w:rFonts w:ascii="Trebuchet MS" w:hAnsi="Trebuchet MS"/>
          <w:b/>
          <w:color w:val="auto"/>
          <w:sz w:val="24"/>
          <w:szCs w:val="24"/>
        </w:rPr>
        <w:t>Kérem a megfelelő részt aláhúzni.</w:t>
      </w:r>
      <w:r w:rsidRPr="00BE2BF7">
        <w:rPr>
          <w:rFonts w:ascii="Trebuchet MS" w:hAnsi="Trebuchet MS"/>
          <w:b/>
          <w:color w:val="auto"/>
          <w:sz w:val="24"/>
          <w:szCs w:val="24"/>
        </w:rPr>
        <w:tab/>
      </w:r>
    </w:p>
    <w:p w:rsidR="00B02D11" w:rsidRPr="000854CF" w:rsidRDefault="00BE2BF7" w:rsidP="000854CF">
      <w:pPr>
        <w:ind w:left="3540" w:right="282" w:firstLine="708"/>
        <w:jc w:val="both"/>
        <w:rPr>
          <w:rFonts w:ascii="Trebuchet MS" w:hAnsi="Trebuchet MS"/>
          <w:b/>
          <w:color w:val="auto"/>
          <w:sz w:val="24"/>
          <w:szCs w:val="24"/>
        </w:rPr>
      </w:pPr>
      <w:r w:rsidRPr="00BE2BF7">
        <w:rPr>
          <w:rFonts w:ascii="Trebuchet MS" w:hAnsi="Trebuchet MS"/>
          <w:b/>
          <w:color w:val="auto"/>
          <w:sz w:val="24"/>
          <w:szCs w:val="24"/>
        </w:rPr>
        <w:t>IGEN</w:t>
      </w:r>
      <w:r w:rsidRPr="00BE2BF7">
        <w:rPr>
          <w:rFonts w:ascii="Trebuchet MS" w:hAnsi="Trebuchet MS"/>
          <w:b/>
          <w:color w:val="auto"/>
          <w:sz w:val="24"/>
          <w:szCs w:val="24"/>
        </w:rPr>
        <w:tab/>
      </w:r>
      <w:r w:rsidRPr="00BE2BF7">
        <w:rPr>
          <w:rFonts w:ascii="Trebuchet MS" w:hAnsi="Trebuchet MS"/>
          <w:b/>
          <w:color w:val="auto"/>
          <w:sz w:val="24"/>
          <w:szCs w:val="24"/>
        </w:rPr>
        <w:tab/>
      </w:r>
      <w:r w:rsidRPr="00BE2BF7">
        <w:rPr>
          <w:rFonts w:ascii="Trebuchet MS" w:hAnsi="Trebuchet MS"/>
          <w:b/>
          <w:color w:val="auto"/>
          <w:sz w:val="24"/>
          <w:szCs w:val="24"/>
        </w:rPr>
        <w:tab/>
        <w:t>NEM</w:t>
      </w:r>
    </w:p>
    <w:sectPr w:rsidR="00B02D11" w:rsidRPr="000854CF" w:rsidSect="008730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F2" w:rsidRDefault="007F3EF2" w:rsidP="0091678C">
      <w:r>
        <w:separator/>
      </w:r>
    </w:p>
  </w:endnote>
  <w:endnote w:type="continuationSeparator" w:id="0">
    <w:p w:rsidR="007F3EF2" w:rsidRDefault="007F3EF2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01" w:rsidRPr="00873051" w:rsidRDefault="008B5801" w:rsidP="008B5801">
    <w:pPr>
      <w:pStyle w:val="llb"/>
      <w:rPr>
        <w:rFonts w:ascii="Montserrat" w:hAnsi="Montserrat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88960" behindDoc="0" locked="0" layoutInCell="1" allowOverlap="1" wp14:anchorId="6E6C7D96" wp14:editId="531AC8B8">
          <wp:simplePos x="0" y="0"/>
          <wp:positionH relativeFrom="column">
            <wp:posOffset>5132705</wp:posOffset>
          </wp:positionH>
          <wp:positionV relativeFrom="paragraph">
            <wp:posOffset>61595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051">
      <w:rPr>
        <w:rFonts w:ascii="Montserrat" w:hAnsi="Montserrat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59323F8" wp14:editId="38D7B4DD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7FF6D" id="Egyenes összekötő 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B5801" w:rsidRPr="008B5801" w:rsidRDefault="008B5801" w:rsidP="008B5801">
    <w:pPr>
      <w:pStyle w:val="llb"/>
      <w:rPr>
        <w:rFonts w:ascii="Trebuchet MS" w:hAnsi="Trebuchet MS"/>
        <w:color w:val="242F62"/>
        <w:sz w:val="16"/>
        <w:szCs w:val="16"/>
      </w:rPr>
    </w:pPr>
    <w:r w:rsidRPr="008B5801">
      <w:rPr>
        <w:rFonts w:ascii="Trebuchet MS" w:hAnsi="Trebuchet MS"/>
        <w:b/>
        <w:color w:val="242F62"/>
        <w:sz w:val="16"/>
        <w:szCs w:val="16"/>
      </w:rPr>
      <w:t>Cím:</w:t>
    </w:r>
    <w:r w:rsidRPr="008B5801">
      <w:rPr>
        <w:rFonts w:ascii="Trebuchet MS" w:hAnsi="Trebuchet MS"/>
        <w:color w:val="242F62"/>
        <w:sz w:val="16"/>
        <w:szCs w:val="16"/>
      </w:rPr>
      <w:t xml:space="preserve"> 1085 Budapest, Üllői út. 26.</w:t>
    </w:r>
  </w:p>
  <w:p w:rsidR="008B5801" w:rsidRPr="008B5801" w:rsidRDefault="008B5801" w:rsidP="008B5801">
    <w:pPr>
      <w:pStyle w:val="llb"/>
      <w:rPr>
        <w:rFonts w:ascii="Trebuchet MS" w:hAnsi="Trebuchet MS"/>
        <w:color w:val="242F62"/>
        <w:sz w:val="16"/>
        <w:szCs w:val="16"/>
      </w:rPr>
    </w:pPr>
    <w:r w:rsidRPr="008B5801">
      <w:rPr>
        <w:rFonts w:ascii="Trebuchet MS" w:hAnsi="Trebuchet MS"/>
        <w:b/>
        <w:color w:val="242F62"/>
        <w:sz w:val="16"/>
        <w:szCs w:val="16"/>
      </w:rPr>
      <w:t>Postacím:</w:t>
    </w:r>
    <w:r w:rsidRPr="008B5801">
      <w:rPr>
        <w:rFonts w:ascii="Trebuchet MS" w:hAnsi="Trebuchet MS"/>
        <w:color w:val="242F62"/>
        <w:sz w:val="16"/>
        <w:szCs w:val="16"/>
      </w:rPr>
      <w:t xml:space="preserve"> 1085 Budapest, Üllői út 26</w:t>
    </w:r>
    <w:proofErr w:type="gramStart"/>
    <w:r w:rsidRPr="008B5801">
      <w:rPr>
        <w:rFonts w:ascii="Trebuchet MS" w:hAnsi="Trebuchet MS"/>
        <w:color w:val="242F62"/>
        <w:sz w:val="16"/>
        <w:szCs w:val="16"/>
      </w:rPr>
      <w:t>.;</w:t>
    </w:r>
    <w:proofErr w:type="gramEnd"/>
    <w:r w:rsidRPr="008B5801">
      <w:rPr>
        <w:rFonts w:ascii="Trebuchet MS" w:hAnsi="Trebuchet MS"/>
        <w:color w:val="242F62"/>
        <w:sz w:val="16"/>
        <w:szCs w:val="16"/>
      </w:rPr>
      <w:t xml:space="preserve"> 1428 Budapest, Pf. 2.</w:t>
    </w:r>
  </w:p>
  <w:p w:rsidR="008B5801" w:rsidRPr="008B5801" w:rsidRDefault="008B5801" w:rsidP="008B5801">
    <w:pPr>
      <w:pStyle w:val="llb"/>
      <w:rPr>
        <w:rFonts w:ascii="Trebuchet MS" w:hAnsi="Trebuchet MS"/>
        <w:color w:val="242F62"/>
        <w:sz w:val="16"/>
        <w:szCs w:val="16"/>
      </w:rPr>
    </w:pPr>
    <w:r w:rsidRPr="008B5801">
      <w:rPr>
        <w:rFonts w:ascii="Trebuchet MS" w:hAnsi="Trebuchet MS"/>
        <w:b/>
        <w:color w:val="242F62"/>
        <w:sz w:val="16"/>
        <w:szCs w:val="16"/>
      </w:rPr>
      <w:t>E-mail</w:t>
    </w:r>
    <w:r w:rsidRPr="008B5801">
      <w:rPr>
        <w:rFonts w:ascii="Trebuchet MS" w:hAnsi="Trebuchet MS"/>
        <w:color w:val="242F62"/>
        <w:sz w:val="16"/>
        <w:szCs w:val="16"/>
      </w:rPr>
      <w:t xml:space="preserve">: </w:t>
    </w:r>
    <w:hyperlink r:id="rId2" w:history="1">
      <w:r w:rsidRPr="008B5801">
        <w:rPr>
          <w:rFonts w:ascii="Trebuchet MS" w:hAnsi="Trebuchet MS"/>
          <w:color w:val="242F62"/>
          <w:sz w:val="16"/>
          <w:szCs w:val="16"/>
        </w:rPr>
        <w:t>titkarsag.aokdekani</w:t>
      </w:r>
    </w:hyperlink>
    <w:r w:rsidRPr="008B5801">
      <w:rPr>
        <w:rFonts w:ascii="Trebuchet MS" w:hAnsi="Trebuchet MS"/>
        <w:color w:val="242F62"/>
        <w:sz w:val="16"/>
        <w:szCs w:val="16"/>
      </w:rPr>
      <w:t>@med.semmelweis-univ.hu</w:t>
    </w:r>
  </w:p>
  <w:p w:rsidR="008B5801" w:rsidRPr="008B5801" w:rsidRDefault="008B5801" w:rsidP="008B5801">
    <w:pPr>
      <w:pStyle w:val="llb"/>
      <w:rPr>
        <w:rFonts w:ascii="Trebuchet MS" w:hAnsi="Trebuchet MS"/>
        <w:color w:val="242F62"/>
        <w:sz w:val="16"/>
        <w:szCs w:val="16"/>
      </w:rPr>
    </w:pPr>
    <w:r w:rsidRPr="008B5801">
      <w:rPr>
        <w:rFonts w:ascii="Trebuchet MS" w:hAnsi="Trebuchet MS"/>
        <w:b/>
        <w:color w:val="242F62"/>
        <w:sz w:val="16"/>
        <w:szCs w:val="16"/>
      </w:rPr>
      <w:t>Tel</w:t>
    </w:r>
    <w:proofErr w:type="gramStart"/>
    <w:r w:rsidRPr="008B5801">
      <w:rPr>
        <w:rFonts w:ascii="Trebuchet MS" w:hAnsi="Trebuchet MS"/>
        <w:b/>
        <w:color w:val="242F62"/>
        <w:sz w:val="16"/>
        <w:szCs w:val="16"/>
      </w:rPr>
      <w:t>.</w:t>
    </w:r>
    <w:r w:rsidRPr="008B5801">
      <w:rPr>
        <w:rFonts w:ascii="Trebuchet MS" w:hAnsi="Trebuchet MS"/>
        <w:color w:val="242F62"/>
        <w:sz w:val="16"/>
        <w:szCs w:val="16"/>
      </w:rPr>
      <w:t>:</w:t>
    </w:r>
    <w:proofErr w:type="gramEnd"/>
    <w:r w:rsidRPr="008B5801">
      <w:rPr>
        <w:rFonts w:ascii="Trebuchet MS" w:hAnsi="Trebuchet MS"/>
        <w:color w:val="242F62"/>
        <w:sz w:val="16"/>
        <w:szCs w:val="16"/>
      </w:rPr>
      <w:t xml:space="preserve"> (</w:t>
    </w:r>
    <w:r w:rsidR="00D07F89">
      <w:rPr>
        <w:rFonts w:ascii="Trebuchet MS" w:hAnsi="Trebuchet MS"/>
        <w:color w:val="242F62"/>
        <w:sz w:val="16"/>
        <w:szCs w:val="16"/>
      </w:rPr>
      <w:t>+36-1) 317-9057, (+3</w:t>
    </w:r>
    <w:r w:rsidRPr="008B5801">
      <w:rPr>
        <w:rFonts w:ascii="Trebuchet MS" w:hAnsi="Trebuchet MS"/>
        <w:color w:val="242F62"/>
        <w:sz w:val="16"/>
        <w:szCs w:val="16"/>
      </w:rPr>
      <w:t>6-1) 459-1500 / 55238</w:t>
    </w:r>
  </w:p>
  <w:p w:rsidR="008B5801" w:rsidRPr="008B5801" w:rsidRDefault="008B5801" w:rsidP="008B5801">
    <w:pPr>
      <w:pStyle w:val="llb"/>
      <w:rPr>
        <w:rFonts w:ascii="Trebuchet MS" w:hAnsi="Trebuchet MS"/>
        <w:b/>
        <w:sz w:val="16"/>
        <w:szCs w:val="16"/>
      </w:rPr>
    </w:pPr>
    <w:r w:rsidRPr="008B5801">
      <w:rPr>
        <w:rFonts w:ascii="Trebuchet MS" w:hAnsi="Trebuchet MS"/>
        <w:b/>
        <w:color w:val="242F62"/>
        <w:sz w:val="16"/>
        <w:szCs w:val="16"/>
      </w:rPr>
      <w:t>semmelweis.hu/</w:t>
    </w:r>
    <w:proofErr w:type="spellStart"/>
    <w:r w:rsidRPr="008B5801">
      <w:rPr>
        <w:rFonts w:ascii="Trebuchet MS" w:hAnsi="Trebuchet MS"/>
        <w:b/>
        <w:color w:val="242F62"/>
        <w:sz w:val="16"/>
        <w:szCs w:val="16"/>
      </w:rPr>
      <w:t>aok</w:t>
    </w:r>
    <w:proofErr w:type="spellEnd"/>
  </w:p>
  <w:p w:rsidR="00873051" w:rsidRPr="008B5801" w:rsidRDefault="00873051" w:rsidP="008B580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472EEE" w:rsidRPr="00472EEE">
      <w:rPr>
        <w:rFonts w:ascii="Montserrat italic" w:hAnsi="Montserrat italic"/>
        <w:bCs/>
        <w:noProof/>
        <w:color w:val="auto"/>
        <w:sz w:val="16"/>
        <w:szCs w:val="16"/>
      </w:rPr>
      <w:t>2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F2" w:rsidRDefault="007F3EF2" w:rsidP="0091678C">
      <w:r>
        <w:separator/>
      </w:r>
    </w:p>
  </w:footnote>
  <w:footnote w:type="continuationSeparator" w:id="0">
    <w:p w:rsidR="007F3EF2" w:rsidRDefault="007F3EF2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55351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AD658D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AD658D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873051" w:rsidRPr="00AD658D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  <w:r w:rsidRPr="00AD658D">
      <w:rPr>
        <w:rFonts w:ascii="Trebuchet MS" w:hAnsi="Trebuchet MS"/>
        <w:smallCaps/>
        <w:color w:val="242F62" w:themeColor="text1"/>
      </w:rPr>
      <w:tab/>
    </w:r>
    <w:r w:rsidR="00B02D11" w:rsidRPr="00AD658D">
      <w:rPr>
        <w:rFonts w:ascii="Trebuchet MS" w:hAnsi="Trebuchet MS"/>
        <w:b w:val="0"/>
        <w:color w:val="242F62" w:themeColor="text1"/>
        <w:spacing w:val="0"/>
        <w:sz w:val="16"/>
        <w:szCs w:val="16"/>
      </w:rPr>
      <w:t>Általános Orvostudományi Kar</w:t>
    </w:r>
  </w:p>
  <w:p w:rsidR="00996F2E" w:rsidRPr="00AD658D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AD658D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511389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AD658D">
      <w:rPr>
        <w:rFonts w:ascii="Trebuchet MS" w:hAnsi="Trebuchet MS"/>
        <w:color w:val="242F62" w:themeColor="text1"/>
        <w:spacing w:val="0"/>
        <w:sz w:val="20"/>
        <w:szCs w:val="20"/>
      </w:rPr>
      <w:tab/>
    </w:r>
  </w:p>
  <w:p w:rsidR="000D4EDA" w:rsidRPr="00AD658D" w:rsidRDefault="00996F2E" w:rsidP="003B47CB">
    <w:pPr>
      <w:pStyle w:val="egyetemneve"/>
      <w:tabs>
        <w:tab w:val="left" w:pos="3686"/>
        <w:tab w:val="left" w:pos="6663"/>
      </w:tabs>
      <w:rPr>
        <w:rFonts w:ascii="Trebuchet MS" w:hAnsi="Trebuchet MS"/>
        <w:color w:val="242F62" w:themeColor="text1"/>
        <w:sz w:val="19"/>
        <w:szCs w:val="19"/>
      </w:rPr>
    </w:pPr>
    <w:r w:rsidRPr="00AD658D">
      <w:rPr>
        <w:rFonts w:ascii="Trebuchet MS" w:hAnsi="Trebuchet MS"/>
        <w:smallCaps/>
        <w:color w:val="242F62" w:themeColor="text1"/>
      </w:rPr>
      <w:tab/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74755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proofErr w:type="gramStart"/>
    <w:r>
      <w:rPr>
        <w:rFonts w:ascii="Montserrat" w:hAnsi="Montserrat"/>
        <w:color w:val="auto"/>
        <w:sz w:val="16"/>
        <w:szCs w:val="16"/>
      </w:rPr>
      <w:t>semmelweis.hu</w:t>
    </w:r>
    <w:proofErr w:type="gramEnd"/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91B7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22BF"/>
    <w:rsid w:val="000854CF"/>
    <w:rsid w:val="000A4122"/>
    <w:rsid w:val="000B6C94"/>
    <w:rsid w:val="000D4EDA"/>
    <w:rsid w:val="00140C6C"/>
    <w:rsid w:val="001567F3"/>
    <w:rsid w:val="001B0BBD"/>
    <w:rsid w:val="002766C4"/>
    <w:rsid w:val="002C6738"/>
    <w:rsid w:val="00353D65"/>
    <w:rsid w:val="0036452C"/>
    <w:rsid w:val="003653F6"/>
    <w:rsid w:val="003B47CB"/>
    <w:rsid w:val="00431839"/>
    <w:rsid w:val="00472EEE"/>
    <w:rsid w:val="004B5DFD"/>
    <w:rsid w:val="00567644"/>
    <w:rsid w:val="00573E84"/>
    <w:rsid w:val="005E4799"/>
    <w:rsid w:val="005E58D0"/>
    <w:rsid w:val="00662645"/>
    <w:rsid w:val="006751D3"/>
    <w:rsid w:val="006D70BE"/>
    <w:rsid w:val="007143B7"/>
    <w:rsid w:val="00724800"/>
    <w:rsid w:val="007819BB"/>
    <w:rsid w:val="007C5275"/>
    <w:rsid w:val="007F3EF2"/>
    <w:rsid w:val="00815A87"/>
    <w:rsid w:val="008254C2"/>
    <w:rsid w:val="008259CC"/>
    <w:rsid w:val="00873051"/>
    <w:rsid w:val="00893C43"/>
    <w:rsid w:val="008B5801"/>
    <w:rsid w:val="008F3ADE"/>
    <w:rsid w:val="0091678C"/>
    <w:rsid w:val="00940CB9"/>
    <w:rsid w:val="00996F2E"/>
    <w:rsid w:val="009C2614"/>
    <w:rsid w:val="009F0633"/>
    <w:rsid w:val="00A1330A"/>
    <w:rsid w:val="00A852E9"/>
    <w:rsid w:val="00AB47DA"/>
    <w:rsid w:val="00AD23B9"/>
    <w:rsid w:val="00AD658D"/>
    <w:rsid w:val="00B02D11"/>
    <w:rsid w:val="00B11C10"/>
    <w:rsid w:val="00B50587"/>
    <w:rsid w:val="00B6222E"/>
    <w:rsid w:val="00B8288A"/>
    <w:rsid w:val="00BE2BF7"/>
    <w:rsid w:val="00C619CD"/>
    <w:rsid w:val="00C8718B"/>
    <w:rsid w:val="00CB2FD9"/>
    <w:rsid w:val="00D07F89"/>
    <w:rsid w:val="00E23F2B"/>
    <w:rsid w:val="00E932C7"/>
    <w:rsid w:val="00ED0EE0"/>
    <w:rsid w:val="00ED7CBB"/>
    <w:rsid w:val="00EF0541"/>
    <w:rsid w:val="00EF0CF3"/>
    <w:rsid w:val="00EF2724"/>
    <w:rsid w:val="00EF4E57"/>
    <w:rsid w:val="00F64DD5"/>
    <w:rsid w:val="00F6676F"/>
    <w:rsid w:val="00FA5B4C"/>
    <w:rsid w:val="00FF4B1B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9BE296-06DA-4A31-8821-DA65C538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E2BF7"/>
    <w:rPr>
      <w:color w:val="B3A16E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A4122"/>
    <w:rPr>
      <w:color w:val="B3A16E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6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6C4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mmelweis.hu/aok/files/2021/10/3_2021_JUBILEUMI-Adatk_t%C3%A1j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titkarsag.aokdekani@med.semmelweis-uni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811E-F388-4C6E-A1CD-4BFB0B98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Tóthné Varga Melitta</cp:lastModifiedBy>
  <cp:revision>2</cp:revision>
  <cp:lastPrinted>2022-01-13T09:55:00Z</cp:lastPrinted>
  <dcterms:created xsi:type="dcterms:W3CDTF">2022-01-13T09:58:00Z</dcterms:created>
  <dcterms:modified xsi:type="dcterms:W3CDTF">2022-01-13T09:58:00Z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