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DC5304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DC5304">
              <w:t>Külső minőségügyi rendszerek II. Tanúsítás.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DC5304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7F179D" w:rsidRPr="001102C7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F179D" w:rsidRDefault="00DC5304" w:rsidP="007F179D">
            <w:r w:rsidRPr="00DC5304">
              <w:t>A tanúsítási rendszerek ismerete, az alkalmazási képesség elérése. Az akkreditációs követelmények integrálása a tanúsítási rendszerekbe.</w:t>
            </w:r>
          </w:p>
          <w:p w:rsidR="00DC5304" w:rsidRDefault="00DC5304" w:rsidP="00DC5304">
            <w:r>
              <w:t>Az előadások alapján a hallgatóknak alapszinten ismerniük és érteniük kell</w:t>
            </w:r>
          </w:p>
          <w:p w:rsidR="00DC5304" w:rsidRDefault="00DC5304" w:rsidP="00DC5304">
            <w:r>
              <w:t>•</w:t>
            </w:r>
            <w:r>
              <w:tab/>
              <w:t>a tanúsítható minőségügyi rendszereket az egészségügyben</w:t>
            </w:r>
          </w:p>
          <w:p w:rsidR="00DC5304" w:rsidRDefault="00DC5304" w:rsidP="00DC5304">
            <w:r>
              <w:t>•</w:t>
            </w:r>
            <w:r>
              <w:tab/>
              <w:t>a szabványok szakmai tartalmát</w:t>
            </w:r>
          </w:p>
          <w:p w:rsidR="00DC5304" w:rsidRDefault="00DC5304" w:rsidP="00DC5304">
            <w:r>
              <w:t>•</w:t>
            </w:r>
            <w:r>
              <w:tab/>
              <w:t>a belső és külső auditok rendszerét</w:t>
            </w:r>
          </w:p>
          <w:p w:rsidR="00DC5304" w:rsidRDefault="00DC5304" w:rsidP="00DC5304">
            <w:r>
              <w:t>•</w:t>
            </w:r>
            <w:r>
              <w:tab/>
              <w:t>az akkreditációs standardok beépülési lehetőségét a szabványokba</w:t>
            </w:r>
          </w:p>
        </w:tc>
      </w:tr>
      <w:tr w:rsidR="00F050C6" w:rsidRPr="00BC6271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az ISO szabványcsalád</w:t>
            </w:r>
          </w:p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tanúsítható rendszerek</w:t>
            </w:r>
          </w:p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a minőségirányítási szabványok követelményei</w:t>
            </w:r>
          </w:p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dokumentációs követelmények</w:t>
            </w:r>
          </w:p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auditálási eljárások</w:t>
            </w:r>
          </w:p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belső auditok</w:t>
            </w:r>
          </w:p>
          <w:p w:rsidR="00DC5304" w:rsidRPr="00DC5304" w:rsidRDefault="00DC5304" w:rsidP="00DC5304">
            <w:pPr>
              <w:pStyle w:val="Kurzus-alap"/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felkészülés a külső auditra</w:t>
            </w:r>
          </w:p>
          <w:p w:rsidR="00F050C6" w:rsidRPr="006D53E6" w:rsidRDefault="00DC5304" w:rsidP="00DC5304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DC5304">
              <w:rPr>
                <w:rFonts w:asciiTheme="minorHAnsi" w:hAnsiTheme="minorHAnsi" w:cstheme="minorHAnsi"/>
              </w:rPr>
              <w:t>•</w:t>
            </w:r>
            <w:r w:rsidRPr="00DC5304">
              <w:rPr>
                <w:rFonts w:asciiTheme="minorHAnsi" w:hAnsiTheme="minorHAnsi" w:cstheme="minorHAnsi"/>
              </w:rPr>
              <w:tab/>
              <w:t>standardok alkalmazási gyakorlata tanúsított rendszerekben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26" w:rsidRDefault="00CF2426">
      <w:pPr>
        <w:spacing w:after="0" w:line="240" w:lineRule="auto"/>
      </w:pPr>
      <w:r>
        <w:separator/>
      </w:r>
    </w:p>
  </w:endnote>
  <w:endnote w:type="continuationSeparator" w:id="0">
    <w:p w:rsidR="00CF2426" w:rsidRDefault="00CF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26" w:rsidRDefault="00CF2426">
      <w:pPr>
        <w:spacing w:after="0" w:line="240" w:lineRule="auto"/>
      </w:pPr>
      <w:r>
        <w:separator/>
      </w:r>
    </w:p>
  </w:footnote>
  <w:footnote w:type="continuationSeparator" w:id="0">
    <w:p w:rsidR="00CF2426" w:rsidRDefault="00CF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87DC9"/>
    <w:rsid w:val="0031651D"/>
    <w:rsid w:val="005A34E4"/>
    <w:rsid w:val="00677421"/>
    <w:rsid w:val="006D53E6"/>
    <w:rsid w:val="007112EA"/>
    <w:rsid w:val="0079289C"/>
    <w:rsid w:val="007F179D"/>
    <w:rsid w:val="008027BF"/>
    <w:rsid w:val="008F2094"/>
    <w:rsid w:val="009066CC"/>
    <w:rsid w:val="00930176"/>
    <w:rsid w:val="00B12962"/>
    <w:rsid w:val="00B60CA2"/>
    <w:rsid w:val="00B6506C"/>
    <w:rsid w:val="00B84633"/>
    <w:rsid w:val="00B90DBF"/>
    <w:rsid w:val="00C25D9B"/>
    <w:rsid w:val="00CF2426"/>
    <w:rsid w:val="00D84FEF"/>
    <w:rsid w:val="00DA1BC3"/>
    <w:rsid w:val="00DC5304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2019-06-27T11:21:00Z</dcterms:created>
  <dcterms:modified xsi:type="dcterms:W3CDTF">2019-06-27T11:21:00Z</dcterms:modified>
</cp:coreProperties>
</file>