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4316D9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091292">
              <w:rPr>
                <w:b/>
              </w:rPr>
              <w:t>Sza</w:t>
            </w:r>
            <w:r>
              <w:rPr>
                <w:b/>
              </w:rPr>
              <w:t>kdolgozat szakszeminárium I, II.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6104C4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  <w:r w:rsidR="004316D9">
              <w:rPr>
                <w:b/>
              </w:rPr>
              <w:t xml:space="preserve"> (2+4)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4316D9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838B8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316D9" w:rsidRPr="008D5FBD" w:rsidRDefault="004316D9" w:rsidP="004316D9">
            <w:pPr>
              <w:suppressAutoHyphens/>
              <w:spacing w:before="60" w:line="264" w:lineRule="auto"/>
              <w:jc w:val="both"/>
            </w:pPr>
            <w:r w:rsidRPr="008D5FBD">
              <w:t>A szakdolgozat témaválasztását és a téma elfogadását követően a szakdolgozat elkészítését, a választott téma követelményeknek megfelelő kidolgozását segíti elő a szakszeminárium (</w:t>
            </w:r>
            <w:proofErr w:type="gramStart"/>
            <w:r w:rsidRPr="008D5FBD">
              <w:t>konzultáció</w:t>
            </w:r>
            <w:proofErr w:type="gramEnd"/>
            <w:r w:rsidRPr="008D5FBD">
              <w:t xml:space="preserve">) megismertetve a </w:t>
            </w:r>
            <w:r w:rsidRPr="001C4FA6">
              <w:t>hallgatókat</w:t>
            </w:r>
            <w:r w:rsidRPr="008D5FBD">
              <w:t xml:space="preserve"> azokkal a módszerekkel, amelyek alkalmazása egy nagyobb léptékű írásbeli munka megírásához szükséges. </w:t>
            </w:r>
            <w:r>
              <w:t xml:space="preserve"> </w:t>
            </w:r>
            <w:r w:rsidRPr="008D5FBD">
              <w:t xml:space="preserve">Az órák </w:t>
            </w:r>
            <w:proofErr w:type="gramStart"/>
            <w:r w:rsidRPr="008D5FBD">
              <w:t>konkrét</w:t>
            </w:r>
            <w:proofErr w:type="gramEnd"/>
            <w:r w:rsidRPr="008D5FBD">
              <w:t xml:space="preserve"> tematikája az ott feldolgozandó témaköröktől függ, és így a mindenkori hallgatói igények nagymértékben meghatározzák.  A szakdolgozati (előkészítő) szemináriumok (</w:t>
            </w:r>
            <w:proofErr w:type="gramStart"/>
            <w:r w:rsidRPr="008D5FBD">
              <w:t>konzultációk</w:t>
            </w:r>
            <w:proofErr w:type="gramEnd"/>
            <w:r w:rsidRPr="008D5FBD">
              <w:t>) elsősorban a folyamatos munkát és a szakmai kontrollt kívánják biztosítani és támogatni, ezért szigorúan előírt tematikájuk és követelményük nincsen.</w:t>
            </w:r>
          </w:p>
          <w:p w:rsidR="004316D9" w:rsidRDefault="004316D9" w:rsidP="004316D9">
            <w:pPr>
              <w:suppressAutoHyphens/>
              <w:spacing w:before="60" w:line="264" w:lineRule="auto"/>
              <w:jc w:val="both"/>
            </w:pPr>
            <w:r w:rsidRPr="008D5FBD">
              <w:t xml:space="preserve">A </w:t>
            </w:r>
            <w:proofErr w:type="gramStart"/>
            <w:r w:rsidRPr="008D5FBD">
              <w:t>minimális</w:t>
            </w:r>
            <w:proofErr w:type="gramEnd"/>
            <w:r w:rsidRPr="008D5FBD">
              <w:t xml:space="preserve"> követelmények az egyes szemináriumokon a következők:</w:t>
            </w:r>
          </w:p>
          <w:p w:rsidR="004316D9" w:rsidRPr="008D5FBD" w:rsidRDefault="004316D9" w:rsidP="004316D9">
            <w:pPr>
              <w:suppressAutoHyphens/>
              <w:spacing w:before="60" w:line="264" w:lineRule="auto"/>
              <w:jc w:val="both"/>
            </w:pPr>
            <w:r w:rsidRPr="008D5FBD">
              <w:t>A szakdolgozat formai és tartalmi követelményeinek ismertetése magyarázata</w:t>
            </w:r>
            <w:r>
              <w:t xml:space="preserve">.  </w:t>
            </w:r>
            <w:r w:rsidRPr="008D5FBD">
              <w:t>A témaválasztás szempontjainak áttekintése, a szakdolgozat célkitűzésének meghatározása</w:t>
            </w:r>
            <w:r>
              <w:t xml:space="preserve">.  </w:t>
            </w:r>
            <w:r w:rsidRPr="008D5FBD">
              <w:t xml:space="preserve">A szakirodalom gyűjtés forrásainak és </w:t>
            </w:r>
            <w:r>
              <w:t>lehetőségeinek és módszere</w:t>
            </w:r>
            <w:bookmarkStart w:id="0" w:name="_GoBack"/>
            <w:bookmarkEnd w:id="0"/>
            <w:r>
              <w:t xml:space="preserve">inek </w:t>
            </w:r>
            <w:r w:rsidRPr="008D5FBD">
              <w:t xml:space="preserve">áttekintése, a hivatkozási szabályok és formai követelmények megbeszélése beleértve az irodalomjegyzék összeállításának </w:t>
            </w:r>
            <w:proofErr w:type="gramStart"/>
            <w:r w:rsidRPr="008D5FBD">
              <w:t>kritériumait</w:t>
            </w:r>
            <w:proofErr w:type="gramEnd"/>
            <w:r>
              <w:t xml:space="preserve">.  </w:t>
            </w:r>
            <w:r w:rsidRPr="008D5FBD">
              <w:t>A szakdolgozati szinopszis elkészítésének szempontjai</w:t>
            </w:r>
            <w:r>
              <w:t>.</w:t>
            </w:r>
          </w:p>
          <w:p w:rsidR="00F838B8" w:rsidRPr="008F416C" w:rsidRDefault="004316D9" w:rsidP="004316D9">
            <w:pPr>
              <w:spacing w:line="264" w:lineRule="auto"/>
              <w:jc w:val="both"/>
            </w:pPr>
            <w:r w:rsidRPr="008D5FBD">
              <w:t xml:space="preserve">Egyéni </w:t>
            </w:r>
            <w:proofErr w:type="gramStart"/>
            <w:r w:rsidRPr="008D5FBD">
              <w:t>konzultációk</w:t>
            </w:r>
            <w:proofErr w:type="gramEnd"/>
            <w:r w:rsidRPr="008D5FBD">
              <w:t xml:space="preserve"> keretében a hallgatók </w:t>
            </w:r>
            <w:r w:rsidRPr="001C4FA6">
              <w:t>folyamatos tanácsadást kapnak a választott téma kidolgozását, az értekezés megszerkesztését, érintő kérdésekben, így a k</w:t>
            </w:r>
            <w:r>
              <w:t xml:space="preserve">apcsolódó témakörökben:  </w:t>
            </w:r>
            <w:r w:rsidRPr="008D5FBD">
              <w:t>a szakdolgozat anyaggyűjtésének teljessé tétele</w:t>
            </w:r>
            <w:r>
              <w:t>,</w:t>
            </w:r>
            <w:r w:rsidRPr="008D5FBD">
              <w:t xml:space="preserve"> a szakdolgozat célkitűzésének egyeztetése</w:t>
            </w:r>
            <w:r>
              <w:t xml:space="preserve">, </w:t>
            </w:r>
            <w:r w:rsidRPr="008D5FBD">
              <w:t>a szakdolgozat szerkezetének megtervezése, véglegesítése</w:t>
            </w:r>
            <w:r>
              <w:t xml:space="preserve">, </w:t>
            </w:r>
            <w:r w:rsidRPr="008D5FBD">
              <w:t>a szakdolgozatban az adatgyűjtéshez és az eredmények értékeléséhez alkalmazott módszerek  áttekintése, az alkalmazandó módszerek kiválasztása</w:t>
            </w:r>
            <w:r>
              <w:t xml:space="preserve">, </w:t>
            </w:r>
            <w:r w:rsidRPr="008D5FBD">
              <w:t>a szakdolgozati szinopszis elkészítése</w:t>
            </w:r>
            <w:r>
              <w:t xml:space="preserve">, </w:t>
            </w:r>
            <w:r w:rsidRPr="008D5FBD">
              <w:t>a szakdolgozat teljes szövegének elkészítése</w:t>
            </w:r>
            <w:r>
              <w:t>.</w:t>
            </w:r>
          </w:p>
        </w:tc>
      </w:tr>
      <w:tr w:rsidR="00F838B8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Pr="00BC6271" w:rsidRDefault="00F838B8" w:rsidP="00F838B8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838B8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Pr="0000089E" w:rsidRDefault="00F838B8" w:rsidP="00F838B8">
            <w:pPr>
              <w:pStyle w:val="Kurzus-alap"/>
            </w:pPr>
          </w:p>
          <w:p w:rsidR="00F838B8" w:rsidRPr="002426F3" w:rsidRDefault="00F838B8" w:rsidP="00F838B8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1102C7"/>
    <w:rsid w:val="0012391D"/>
    <w:rsid w:val="001E47F0"/>
    <w:rsid w:val="002A0503"/>
    <w:rsid w:val="004316D9"/>
    <w:rsid w:val="00432511"/>
    <w:rsid w:val="005021E8"/>
    <w:rsid w:val="006104C4"/>
    <w:rsid w:val="00660565"/>
    <w:rsid w:val="007262DA"/>
    <w:rsid w:val="00735156"/>
    <w:rsid w:val="007648CA"/>
    <w:rsid w:val="0076559D"/>
    <w:rsid w:val="00775EC5"/>
    <w:rsid w:val="0079289C"/>
    <w:rsid w:val="007B20FB"/>
    <w:rsid w:val="007C5B46"/>
    <w:rsid w:val="007D4B9A"/>
    <w:rsid w:val="008027BF"/>
    <w:rsid w:val="008522C7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DE65BA"/>
    <w:rsid w:val="00E3602E"/>
    <w:rsid w:val="00EB2B46"/>
    <w:rsid w:val="00EC6C23"/>
    <w:rsid w:val="00F050C6"/>
    <w:rsid w:val="00F838B8"/>
    <w:rsid w:val="00FB010A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D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2</cp:revision>
  <dcterms:created xsi:type="dcterms:W3CDTF">2019-05-23T10:46:00Z</dcterms:created>
  <dcterms:modified xsi:type="dcterms:W3CDTF">2019-05-23T10:46:00Z</dcterms:modified>
</cp:coreProperties>
</file>