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73515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>
              <w:rPr>
                <w:b/>
              </w:rPr>
              <w:t>Pénzügy-számvitel (1)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735156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>
              <w:t>kötelező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2A0503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2A0503" w:rsidRPr="00115897" w:rsidRDefault="00735156" w:rsidP="00A77E72">
            <w:pPr>
              <w:pStyle w:val="Kurzus-alap"/>
              <w:rPr>
                <w:rFonts w:ascii="Calibri" w:hAnsi="Calibri" w:cs="Calibri"/>
              </w:rPr>
            </w:pPr>
            <w:bookmarkStart w:id="0" w:name="_GoBack" w:colFirst="0" w:colLast="0"/>
            <w:r w:rsidRPr="00115897">
              <w:rPr>
                <w:rFonts w:ascii="Calibri" w:hAnsi="Calibri" w:cs="Calibri"/>
              </w:rPr>
              <w:t xml:space="preserve">Az egészségügyi intézmények hatékony működtetéséhez ma már elengedhetetlen az alapvető pénzügyi, számviteli alapfogalmak, összefüggések ismerete, hiszen hiteles pénzügyi és számviteli </w:t>
            </w:r>
            <w:proofErr w:type="gramStart"/>
            <w:r w:rsidRPr="00115897">
              <w:rPr>
                <w:rFonts w:ascii="Calibri" w:hAnsi="Calibri" w:cs="Calibri"/>
              </w:rPr>
              <w:t>információk</w:t>
            </w:r>
            <w:proofErr w:type="gramEnd"/>
            <w:r w:rsidRPr="00115897">
              <w:rPr>
                <w:rFonts w:ascii="Calibri" w:hAnsi="Calibri" w:cs="Calibri"/>
              </w:rPr>
              <w:t xml:space="preserve"> nélkül nem születhet jó stratégiai döntés.  A </w:t>
            </w:r>
            <w:proofErr w:type="gramStart"/>
            <w:r w:rsidRPr="00115897">
              <w:rPr>
                <w:rFonts w:ascii="Calibri" w:hAnsi="Calibri" w:cs="Calibri"/>
              </w:rPr>
              <w:t>kurzus</w:t>
            </w:r>
            <w:proofErr w:type="gramEnd"/>
            <w:r w:rsidRPr="00115897">
              <w:rPr>
                <w:rFonts w:ascii="Calibri" w:hAnsi="Calibri" w:cs="Calibri"/>
              </w:rPr>
              <w:t xml:space="preserve"> a meghatározó fontosságú pénzügyi összefüggések elsajátítását, a számviteli alapfogalmak, összefüggések megismerését,</w:t>
            </w:r>
            <w:r w:rsidRPr="00115897">
              <w:rPr>
                <w:rFonts w:ascii="Calibri" w:hAnsi="Calibri" w:cs="Calibri"/>
                <w:b/>
              </w:rPr>
              <w:t xml:space="preserve"> </w:t>
            </w:r>
            <w:r w:rsidRPr="00115897">
              <w:rPr>
                <w:rFonts w:ascii="Calibri" w:hAnsi="Calibri" w:cs="Calibri"/>
              </w:rPr>
              <w:t>és a pénzügyi beszámolók elemzéséhez szükséges ismeretek megszerzését tűzi ki célul.</w:t>
            </w:r>
          </w:p>
        </w:tc>
      </w:tr>
      <w:tr w:rsidR="002A0503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0503" w:rsidRPr="00115897" w:rsidRDefault="002A0503" w:rsidP="002A0503">
            <w:pPr>
              <w:suppressAutoHyphens/>
              <w:ind w:right="-108"/>
              <w:rPr>
                <w:rFonts w:cs="Calibri"/>
                <w:b/>
                <w:color w:val="2F5496"/>
              </w:rPr>
            </w:pPr>
            <w:r w:rsidRPr="00115897">
              <w:rPr>
                <w:rFonts w:cs="Calibri"/>
                <w:b/>
              </w:rPr>
              <w:t>Tartalom:</w:t>
            </w:r>
          </w:p>
        </w:tc>
      </w:tr>
      <w:tr w:rsidR="002A0503" w:rsidRPr="002426F3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0503" w:rsidRPr="00115897" w:rsidRDefault="00645F68" w:rsidP="002A0503">
            <w:pPr>
              <w:pStyle w:val="Kurzus-alap"/>
              <w:rPr>
                <w:rFonts w:ascii="Calibri" w:hAnsi="Calibri" w:cs="Calibri"/>
              </w:rPr>
            </w:pPr>
            <w:r w:rsidRPr="00115897">
              <w:rPr>
                <w:rFonts w:ascii="Calibri" w:hAnsi="Calibri" w:cs="Calibri"/>
              </w:rPr>
              <w:t>Pénzügy</w:t>
            </w:r>
          </w:p>
          <w:p w:rsidR="00645F68" w:rsidRPr="00115897" w:rsidRDefault="00645F68" w:rsidP="00645F68">
            <w:pPr>
              <w:pStyle w:val="Kurzus-alap"/>
              <w:numPr>
                <w:ilvl w:val="0"/>
                <w:numId w:val="12"/>
              </w:numPr>
              <w:ind w:left="306"/>
              <w:rPr>
                <w:rFonts w:ascii="Calibri" w:hAnsi="Calibri" w:cs="Calibri"/>
              </w:rPr>
            </w:pPr>
            <w:r w:rsidRPr="00115897">
              <w:rPr>
                <w:rFonts w:ascii="Calibri" w:hAnsi="Calibri" w:cs="Calibri"/>
              </w:rPr>
              <w:t>Pénzügyi rendszer és pénzforgalom</w:t>
            </w:r>
          </w:p>
          <w:p w:rsidR="002A0503" w:rsidRPr="00115897" w:rsidRDefault="00645F68" w:rsidP="00645F68">
            <w:pPr>
              <w:pStyle w:val="Kurzus-alap"/>
              <w:numPr>
                <w:ilvl w:val="0"/>
                <w:numId w:val="12"/>
              </w:numPr>
              <w:ind w:left="306"/>
              <w:rPr>
                <w:rFonts w:ascii="Calibri" w:hAnsi="Calibri" w:cs="Calibri"/>
              </w:rPr>
            </w:pPr>
            <w:r w:rsidRPr="00115897">
              <w:rPr>
                <w:rFonts w:ascii="Calibri" w:hAnsi="Calibri" w:cs="Calibri"/>
              </w:rPr>
              <w:t xml:space="preserve">Pénzügyi </w:t>
            </w:r>
            <w:proofErr w:type="gramStart"/>
            <w:r w:rsidRPr="00115897">
              <w:rPr>
                <w:rFonts w:ascii="Calibri" w:hAnsi="Calibri" w:cs="Calibri"/>
              </w:rPr>
              <w:t>instrumentumok</w:t>
            </w:r>
            <w:proofErr w:type="gramEnd"/>
          </w:p>
          <w:p w:rsidR="002A0503" w:rsidRPr="00115897" w:rsidRDefault="00645F68" w:rsidP="00645F68">
            <w:pPr>
              <w:pStyle w:val="Kurzus-alap"/>
              <w:numPr>
                <w:ilvl w:val="0"/>
                <w:numId w:val="12"/>
              </w:numPr>
              <w:ind w:left="306"/>
              <w:rPr>
                <w:rFonts w:ascii="Calibri" w:hAnsi="Calibri" w:cs="Calibri"/>
              </w:rPr>
            </w:pPr>
            <w:r w:rsidRPr="00115897">
              <w:rPr>
                <w:rFonts w:ascii="Calibri" w:hAnsi="Calibri" w:cs="Calibri"/>
              </w:rPr>
              <w:t>Pénzügyi piacok szerkezete</w:t>
            </w:r>
          </w:p>
          <w:p w:rsidR="002A0503" w:rsidRPr="00115897" w:rsidRDefault="00645F68" w:rsidP="00645F68">
            <w:pPr>
              <w:pStyle w:val="Kurzus-alap"/>
              <w:numPr>
                <w:ilvl w:val="0"/>
                <w:numId w:val="12"/>
              </w:numPr>
              <w:ind w:left="306"/>
              <w:rPr>
                <w:rFonts w:ascii="Calibri" w:hAnsi="Calibri" w:cs="Calibri"/>
              </w:rPr>
            </w:pPr>
            <w:r w:rsidRPr="00115897">
              <w:rPr>
                <w:rFonts w:ascii="Calibri" w:hAnsi="Calibri" w:cs="Calibri"/>
              </w:rPr>
              <w:t>Kockázatok és kezelésük</w:t>
            </w:r>
          </w:p>
          <w:p w:rsidR="002A0503" w:rsidRPr="00115897" w:rsidRDefault="00645F68" w:rsidP="002A0503">
            <w:pPr>
              <w:pStyle w:val="Kurzus-alap"/>
              <w:rPr>
                <w:rFonts w:ascii="Calibri" w:hAnsi="Calibri" w:cs="Calibri"/>
              </w:rPr>
            </w:pPr>
            <w:r w:rsidRPr="00115897">
              <w:rPr>
                <w:rFonts w:ascii="Calibri" w:hAnsi="Calibri" w:cs="Calibri"/>
              </w:rPr>
              <w:t>Számvitel</w:t>
            </w:r>
          </w:p>
          <w:p w:rsidR="00645F68" w:rsidRPr="00115897" w:rsidRDefault="00645F68" w:rsidP="00645F68">
            <w:pPr>
              <w:pStyle w:val="Kurzus-alap"/>
              <w:numPr>
                <w:ilvl w:val="0"/>
                <w:numId w:val="13"/>
              </w:numPr>
              <w:ind w:left="306"/>
              <w:rPr>
                <w:rFonts w:ascii="Calibri" w:hAnsi="Calibri" w:cs="Calibri"/>
              </w:rPr>
            </w:pPr>
            <w:r w:rsidRPr="00115897">
              <w:rPr>
                <w:rFonts w:ascii="Calibri" w:hAnsi="Calibri" w:cs="Calibri"/>
              </w:rPr>
              <w:t>Számviteli alapfogalmak, alapelvek</w:t>
            </w:r>
          </w:p>
          <w:p w:rsidR="002A0503" w:rsidRPr="00115897" w:rsidRDefault="00645F68" w:rsidP="00645F68">
            <w:pPr>
              <w:pStyle w:val="Kurzus-alap"/>
              <w:numPr>
                <w:ilvl w:val="0"/>
                <w:numId w:val="13"/>
              </w:numPr>
              <w:ind w:left="306"/>
              <w:rPr>
                <w:rFonts w:ascii="Calibri" w:hAnsi="Calibri" w:cs="Calibri"/>
              </w:rPr>
            </w:pPr>
            <w:r w:rsidRPr="00115897">
              <w:rPr>
                <w:rFonts w:ascii="Calibri" w:hAnsi="Calibri" w:cs="Calibri"/>
              </w:rPr>
              <w:t>A vagyon összetétele eszközök és források</w:t>
            </w:r>
          </w:p>
          <w:p w:rsidR="002A0503" w:rsidRPr="00115897" w:rsidRDefault="00645F68" w:rsidP="00645F68">
            <w:pPr>
              <w:pStyle w:val="Kurzus-alap"/>
              <w:numPr>
                <w:ilvl w:val="0"/>
                <w:numId w:val="13"/>
              </w:numPr>
              <w:ind w:left="306"/>
              <w:rPr>
                <w:rFonts w:ascii="Calibri" w:hAnsi="Calibri" w:cs="Calibri"/>
              </w:rPr>
            </w:pPr>
            <w:r w:rsidRPr="00115897">
              <w:rPr>
                <w:rFonts w:ascii="Calibri" w:hAnsi="Calibri" w:cs="Calibri"/>
              </w:rPr>
              <w:t>Az eredmény összetevői, bevételek és ráfordítások</w:t>
            </w:r>
          </w:p>
          <w:p w:rsidR="002A0503" w:rsidRPr="00115897" w:rsidRDefault="00645F68" w:rsidP="00645F68">
            <w:pPr>
              <w:pStyle w:val="Kurzus-alap"/>
              <w:numPr>
                <w:ilvl w:val="0"/>
                <w:numId w:val="13"/>
              </w:numPr>
              <w:ind w:left="306"/>
              <w:rPr>
                <w:rFonts w:ascii="Calibri" w:hAnsi="Calibri" w:cs="Calibri"/>
              </w:rPr>
            </w:pPr>
            <w:r w:rsidRPr="00115897">
              <w:rPr>
                <w:rFonts w:ascii="Calibri" w:hAnsi="Calibri" w:cs="Calibri"/>
              </w:rPr>
              <w:t>A gazdasági események hatása a vagyon és eredmény összetevőire</w:t>
            </w:r>
          </w:p>
          <w:p w:rsidR="002A0503" w:rsidRPr="00115897" w:rsidRDefault="002A0503" w:rsidP="002A0503">
            <w:pPr>
              <w:pStyle w:val="Kurzus-bull"/>
              <w:numPr>
                <w:ilvl w:val="0"/>
                <w:numId w:val="0"/>
              </w:numPr>
              <w:ind w:left="284"/>
              <w:rPr>
                <w:rFonts w:ascii="Calibri" w:hAnsi="Calibri" w:cs="Calibri"/>
              </w:rPr>
            </w:pPr>
          </w:p>
        </w:tc>
      </w:tr>
      <w:bookmarkEnd w:id="0"/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0AF34F90"/>
    <w:multiLevelType w:val="hybridMultilevel"/>
    <w:tmpl w:val="F93E76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884AED"/>
    <w:multiLevelType w:val="hybridMultilevel"/>
    <w:tmpl w:val="A490A910"/>
    <w:lvl w:ilvl="0" w:tplc="7328247E">
      <w:start w:val="1"/>
      <w:numFmt w:val="bullet"/>
      <w:pStyle w:val="MSc-szovegtorz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C6F71"/>
    <w:multiLevelType w:val="hybridMultilevel"/>
    <w:tmpl w:val="09E4A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7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9" w15:restartNumberingAfterBreak="0">
    <w:nsid w:val="605567CF"/>
    <w:multiLevelType w:val="hybridMultilevel"/>
    <w:tmpl w:val="6096B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1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2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083E"/>
    <w:rsid w:val="001102C7"/>
    <w:rsid w:val="00115897"/>
    <w:rsid w:val="0012391D"/>
    <w:rsid w:val="001E47F0"/>
    <w:rsid w:val="002A0503"/>
    <w:rsid w:val="00645F68"/>
    <w:rsid w:val="00735156"/>
    <w:rsid w:val="0076559D"/>
    <w:rsid w:val="0079289C"/>
    <w:rsid w:val="007B20FB"/>
    <w:rsid w:val="008027BF"/>
    <w:rsid w:val="00930176"/>
    <w:rsid w:val="009E2076"/>
    <w:rsid w:val="00A77E72"/>
    <w:rsid w:val="00B12962"/>
    <w:rsid w:val="00B84633"/>
    <w:rsid w:val="00B90DBF"/>
    <w:rsid w:val="00D84FEF"/>
    <w:rsid w:val="00DA1BC3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character" w:styleId="Oldalszm">
    <w:name w:val="page number"/>
    <w:basedOn w:val="Bekezdsalapbettpusa"/>
    <w:rsid w:val="0012391D"/>
  </w:style>
  <w:style w:type="paragraph" w:customStyle="1" w:styleId="MSc-szovegtorzs">
    <w:name w:val="MSc-szovegtorzs"/>
    <w:basedOn w:val="Norml"/>
    <w:rsid w:val="0076559D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60" w:after="0" w:line="264" w:lineRule="auto"/>
      <w:ind w:left="0" w:firstLine="0"/>
      <w:jc w:val="both"/>
    </w:pPr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1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Sipos Csilla</cp:lastModifiedBy>
  <cp:revision>4</cp:revision>
  <dcterms:created xsi:type="dcterms:W3CDTF">2019-05-23T10:25:00Z</dcterms:created>
  <dcterms:modified xsi:type="dcterms:W3CDTF">2019-05-24T13:09:00Z</dcterms:modified>
</cp:coreProperties>
</file>