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432511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proofErr w:type="gramStart"/>
            <w:r>
              <w:rPr>
                <w:b/>
              </w:rPr>
              <w:t>Menedzseri</w:t>
            </w:r>
            <w:proofErr w:type="gramEnd"/>
            <w:r>
              <w:rPr>
                <w:b/>
              </w:rPr>
              <w:t xml:space="preserve"> készségek és eszközök (3)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7D4B9A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2A0503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32511" w:rsidRPr="007E529F" w:rsidRDefault="00432511" w:rsidP="00432511">
            <w:pPr>
              <w:pStyle w:val="Kurzus-alap"/>
            </w:pPr>
            <w:r w:rsidRPr="007E529F">
              <w:t xml:space="preserve">A </w:t>
            </w:r>
            <w:proofErr w:type="gramStart"/>
            <w:r w:rsidRPr="007E529F">
              <w:t>kurzus</w:t>
            </w:r>
            <w:proofErr w:type="gramEnd"/>
            <w:r w:rsidRPr="007E529F">
              <w:t xml:space="preserve"> elsődleges célja praktikus, a mindennapi vezetői munkában jól használható menedzseri készségek átadása a résztvevők részére.  Vezetői készségeket fejleszt rendhagyó módon, mert nem elégszik meg „felszíni” készségek fejlesztésével, hanem a mögöttük rejlő meggyőződés és személyes vezetői filozófia szintjéről kiindulva foglalkozik a </w:t>
            </w:r>
            <w:proofErr w:type="gramStart"/>
            <w:r w:rsidRPr="007E529F">
              <w:t>problémákkal</w:t>
            </w:r>
            <w:proofErr w:type="gramEnd"/>
            <w:r w:rsidRPr="007E529F">
              <w:t xml:space="preserve">.  Rendhagyó a megközelítés is, amely számos elméleti és gyakorlati ismeretet ötvöz. Külön figyelmet érdemel, hogy számos szerzőtől és vezető oktatótól eltérően, akik a vezetést és a menedzsmentet elkülönülten tárgyalják (mondjuk pl. W. </w:t>
            </w:r>
            <w:proofErr w:type="spellStart"/>
            <w:r w:rsidRPr="007E529F">
              <w:t>Bennis</w:t>
            </w:r>
            <w:proofErr w:type="spellEnd"/>
            <w:r w:rsidRPr="007E529F">
              <w:t xml:space="preserve">, 1989.; vagy J. Rost összefoglaló munkája, 1991.) a </w:t>
            </w:r>
            <w:proofErr w:type="gramStart"/>
            <w:r w:rsidRPr="007E529F">
              <w:t>kurzus</w:t>
            </w:r>
            <w:proofErr w:type="gramEnd"/>
            <w:r w:rsidRPr="007E529F">
              <w:t xml:space="preserve"> az egységes elemzést lehetővé tevő „funkcionális vezetés” szerinti megközelítést alkalmazza (R. </w:t>
            </w:r>
            <w:proofErr w:type="spellStart"/>
            <w:r w:rsidRPr="007E529F">
              <w:t>Hackman</w:t>
            </w:r>
            <w:proofErr w:type="spellEnd"/>
            <w:r w:rsidRPr="007E529F">
              <w:t xml:space="preserve">, 1986.; E. </w:t>
            </w:r>
            <w:proofErr w:type="spellStart"/>
            <w:r w:rsidRPr="007E529F">
              <w:t>Schein</w:t>
            </w:r>
            <w:proofErr w:type="spellEnd"/>
            <w:r w:rsidRPr="007E529F">
              <w:t xml:space="preserve">, 1988).  Végül, de nem utolsósorban, rendhagyó a </w:t>
            </w:r>
            <w:proofErr w:type="gramStart"/>
            <w:r w:rsidRPr="007E529F">
              <w:t>kurzus</w:t>
            </w:r>
            <w:proofErr w:type="gramEnd"/>
            <w:r w:rsidRPr="007E529F">
              <w:t xml:space="preserve"> módszertana, felépítése.</w:t>
            </w:r>
          </w:p>
          <w:p w:rsidR="002A0503" w:rsidRPr="0000089E" w:rsidRDefault="00432511" w:rsidP="00432511">
            <w:pPr>
              <w:pStyle w:val="Kurzus-alap"/>
            </w:pPr>
            <w:r w:rsidRPr="007E529F">
              <w:t xml:space="preserve">A készségek fejlesztése, a személyes beállítottság megváltoztatása elkötelezettséget feltételező, hihetetlenül energia-, és időigényes vállalkozás.  Számos esetben csak arra lesz mód, hogy néhány új modell alapjaival megismerkedjenek a résztvevők, de ezeket kipróbálni, alkalmazni csak a </w:t>
            </w:r>
            <w:proofErr w:type="gramStart"/>
            <w:r w:rsidRPr="007E529F">
              <w:t>kurzuson</w:t>
            </w:r>
            <w:proofErr w:type="gramEnd"/>
            <w:r w:rsidRPr="007E529F">
              <w:t xml:space="preserve"> kívül, a való életben lehet majd. Más esetekben a </w:t>
            </w:r>
            <w:proofErr w:type="gramStart"/>
            <w:r w:rsidRPr="007E529F">
              <w:t>kurzus</w:t>
            </w:r>
            <w:proofErr w:type="gramEnd"/>
            <w:r w:rsidRPr="007E529F">
              <w:t xml:space="preserve"> nem lesz több laboratóriumi gyakorlatnál, és az itt megszerzett felismeréseket, tapasztalatokat hosszú gyakorlással lehet csak készség szintre emelni, vagy komoly erőkifejtést igénylő céltudatos munkával lehet majd a szervezeti életbe bevezetni. A </w:t>
            </w:r>
            <w:proofErr w:type="gramStart"/>
            <w:r w:rsidRPr="007E529F">
              <w:t>kurzus</w:t>
            </w:r>
            <w:proofErr w:type="gramEnd"/>
            <w:r w:rsidRPr="007E529F">
              <w:t xml:space="preserve"> azonban igyekszik segíteni az eligazodást ebben a nehéz, mondhatni sziszifuszi küzdelemben.</w:t>
            </w:r>
            <w:bookmarkStart w:id="0" w:name="_GoBack"/>
            <w:bookmarkEnd w:id="0"/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BC6271" w:rsidRDefault="002A0503" w:rsidP="002A0503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Pr="0000089E" w:rsidRDefault="002A0503" w:rsidP="002A0503">
            <w:pPr>
              <w:pStyle w:val="Kurzus-alap"/>
            </w:pPr>
          </w:p>
          <w:p w:rsidR="002A0503" w:rsidRPr="002426F3" w:rsidRDefault="002A0503" w:rsidP="002A0503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2391D"/>
    <w:rsid w:val="001E47F0"/>
    <w:rsid w:val="002A0503"/>
    <w:rsid w:val="00432511"/>
    <w:rsid w:val="005021E8"/>
    <w:rsid w:val="00660565"/>
    <w:rsid w:val="00735156"/>
    <w:rsid w:val="0076559D"/>
    <w:rsid w:val="0079289C"/>
    <w:rsid w:val="007B20FB"/>
    <w:rsid w:val="007D4B9A"/>
    <w:rsid w:val="008027BF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2</cp:revision>
  <dcterms:created xsi:type="dcterms:W3CDTF">2019-05-23T10:32:00Z</dcterms:created>
  <dcterms:modified xsi:type="dcterms:W3CDTF">2019-05-23T10:32:00Z</dcterms:modified>
</cp:coreProperties>
</file>