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EB2B4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>
              <w:rPr>
                <w:b/>
              </w:rPr>
              <w:t>Egészségügyi informatika (3)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7262DA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0743EA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EB2B46" w:rsidRPr="0028697D" w:rsidRDefault="00EB2B46" w:rsidP="00EB2B46">
            <w:pPr>
              <w:pStyle w:val="Kurzus-alap"/>
              <w:rPr>
                <w:rFonts w:ascii="Calibri" w:hAnsi="Calibri" w:cs="Calibri"/>
              </w:rPr>
            </w:pPr>
            <w:r w:rsidRPr="0028697D">
              <w:rPr>
                <w:rFonts w:ascii="Calibri" w:hAnsi="Calibri" w:cs="Calibri"/>
              </w:rPr>
              <w:t>Az informatika napjaink legdinamikusabban fejlődő tudományága, amelynek alkalmazása a társadalom és a gazdaság mind több területén változtatja meg a kialakult viszonyokat. Az egészségügy sem kerülhet ki hatása alól. Segítségével nem csak a kutatás-fejlesztés területén, hanem az intézményi működés és kommunikáció szintjein is mélyreható változások érhetők el. A hatékony vezető működésképtelen a felhalmozott adatok rendszerezése és feldolgozása nélkül. Ugyanakkor az erre irányuló tevékenység öngerjesztő folyamattá válik, aminek korlátok közé szorítása legalább olyan fontos, mint fenntartása.</w:t>
            </w:r>
          </w:p>
          <w:p w:rsidR="00EB2B46" w:rsidRPr="0028697D" w:rsidRDefault="00EB2B46" w:rsidP="00EB2B46">
            <w:pPr>
              <w:pStyle w:val="Kurzus-alap"/>
              <w:rPr>
                <w:rFonts w:ascii="Calibri" w:hAnsi="Calibri" w:cs="Calibri"/>
              </w:rPr>
            </w:pPr>
            <w:r w:rsidRPr="0028697D">
              <w:rPr>
                <w:rFonts w:ascii="Calibri" w:hAnsi="Calibri" w:cs="Calibri"/>
              </w:rPr>
              <w:t xml:space="preserve">A </w:t>
            </w:r>
            <w:proofErr w:type="gramStart"/>
            <w:r w:rsidRPr="0028697D">
              <w:rPr>
                <w:rFonts w:ascii="Calibri" w:hAnsi="Calibri" w:cs="Calibri"/>
              </w:rPr>
              <w:t>kurzus</w:t>
            </w:r>
            <w:proofErr w:type="gramEnd"/>
            <w:r w:rsidRPr="0028697D">
              <w:rPr>
                <w:rFonts w:ascii="Calibri" w:hAnsi="Calibri" w:cs="Calibri"/>
              </w:rPr>
              <w:t xml:space="preserve"> az informatikai erőforrások felhasználásának helyét, módját és szervezetbe illesztését demonstrálja.  Az informatikai háttér kialakítása és használata különösebb számítástechnikai ismeret nélkül is része lehet az </w:t>
            </w:r>
            <w:proofErr w:type="gramStart"/>
            <w:r w:rsidRPr="0028697D">
              <w:rPr>
                <w:rFonts w:ascii="Calibri" w:hAnsi="Calibri" w:cs="Calibri"/>
              </w:rPr>
              <w:t>információ</w:t>
            </w:r>
            <w:proofErr w:type="gramEnd"/>
            <w:r w:rsidRPr="0028697D">
              <w:rPr>
                <w:rFonts w:ascii="Calibri" w:hAnsi="Calibri" w:cs="Calibri"/>
              </w:rPr>
              <w:t>-menedzselés folyamatának.</w:t>
            </w:r>
          </w:p>
          <w:p w:rsidR="000743EA" w:rsidRPr="007E529F" w:rsidRDefault="00EB2B46" w:rsidP="00EB2B46">
            <w:pPr>
              <w:pStyle w:val="Kurzus-alap"/>
            </w:pPr>
            <w:r w:rsidRPr="0028697D">
              <w:rPr>
                <w:rFonts w:ascii="Calibri" w:hAnsi="Calibri" w:cs="Calibri"/>
              </w:rPr>
              <w:t xml:space="preserve">Informatikai stratégiai tervezés.  Az </w:t>
            </w:r>
            <w:proofErr w:type="gramStart"/>
            <w:r w:rsidRPr="0028697D">
              <w:rPr>
                <w:rFonts w:ascii="Calibri" w:hAnsi="Calibri" w:cs="Calibri"/>
              </w:rPr>
              <w:t>információ</w:t>
            </w:r>
            <w:proofErr w:type="gramEnd"/>
            <w:r w:rsidRPr="0028697D">
              <w:rPr>
                <w:rFonts w:ascii="Calibri" w:hAnsi="Calibri" w:cs="Calibri"/>
              </w:rPr>
              <w:t xml:space="preserve"> rendszerek megtérülése.  Rutin és vezetői </w:t>
            </w:r>
            <w:proofErr w:type="gramStart"/>
            <w:r w:rsidRPr="0028697D">
              <w:rPr>
                <w:rFonts w:ascii="Calibri" w:hAnsi="Calibri" w:cs="Calibri"/>
              </w:rPr>
              <w:t>információ</w:t>
            </w:r>
            <w:proofErr w:type="gramEnd"/>
            <w:r w:rsidRPr="0028697D">
              <w:rPr>
                <w:rFonts w:ascii="Calibri" w:hAnsi="Calibri" w:cs="Calibri"/>
              </w:rPr>
              <w:t xml:space="preserve"> rendszerek: kórházi információ rendszerek, menedzsment információ rendszerek, vezetői információ rendszerek.  Döntéstámogató rendszerek, a vezetői munkát támogató számítógépes programok.  Technikai kérdések, tervezési lehetőségek.  Informatikai rendszerek tervezésével és működtetésével kapcsolatos főbb </w:t>
            </w:r>
            <w:proofErr w:type="gramStart"/>
            <w:r w:rsidRPr="0028697D">
              <w:rPr>
                <w:rFonts w:ascii="Calibri" w:hAnsi="Calibri" w:cs="Calibri"/>
              </w:rPr>
              <w:t>problémák</w:t>
            </w:r>
            <w:proofErr w:type="gramEnd"/>
            <w:r w:rsidRPr="0028697D">
              <w:rPr>
                <w:rFonts w:ascii="Calibri" w:hAnsi="Calibri" w:cs="Calibri"/>
              </w:rPr>
              <w:t>, és kezelési lehetőségeik.  Projekt menedzsment</w:t>
            </w:r>
            <w:r w:rsidRPr="007E529F">
              <w:t>.</w:t>
            </w:r>
          </w:p>
        </w:tc>
      </w:tr>
      <w:tr w:rsidR="002A0503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Pr="00BC6271" w:rsidRDefault="002A0503" w:rsidP="002A0503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2A0503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8697D" w:rsidRDefault="0028697D" w:rsidP="0028697D">
            <w:pPr>
              <w:pStyle w:val="Listaszerbekezds"/>
              <w:numPr>
                <w:ilvl w:val="0"/>
                <w:numId w:val="11"/>
              </w:numPr>
              <w:ind w:left="306"/>
            </w:pPr>
            <w:r>
              <w:t>Általános informatikai ismeretek</w:t>
            </w:r>
          </w:p>
          <w:p w:rsidR="0028697D" w:rsidRDefault="0028697D" w:rsidP="0028697D">
            <w:pPr>
              <w:pStyle w:val="Listaszerbekezds"/>
              <w:numPr>
                <w:ilvl w:val="0"/>
                <w:numId w:val="11"/>
              </w:numPr>
              <w:ind w:left="306"/>
            </w:pPr>
            <w:r>
              <w:t>Döntés előkészítés informatikai eszközökkel</w:t>
            </w:r>
          </w:p>
          <w:p w:rsidR="0028697D" w:rsidRDefault="0028697D" w:rsidP="0028697D">
            <w:pPr>
              <w:pStyle w:val="Listaszerbekezds"/>
              <w:numPr>
                <w:ilvl w:val="0"/>
                <w:numId w:val="11"/>
              </w:numPr>
              <w:ind w:left="306"/>
            </w:pPr>
            <w:r>
              <w:t>Elektronikus Egészségügyi Szolgáltatási Tér bemutatása</w:t>
            </w:r>
          </w:p>
          <w:p w:rsidR="0028697D" w:rsidRDefault="0028697D" w:rsidP="0028697D">
            <w:pPr>
              <w:pStyle w:val="Listaszerbekezds"/>
              <w:numPr>
                <w:ilvl w:val="0"/>
                <w:numId w:val="11"/>
              </w:numPr>
              <w:ind w:left="306"/>
            </w:pPr>
            <w:r>
              <w:t>IT beruházás az intézményben</w:t>
            </w:r>
          </w:p>
          <w:p w:rsidR="0028697D" w:rsidRDefault="0028697D" w:rsidP="0028697D">
            <w:pPr>
              <w:pStyle w:val="Listaszerbekezds"/>
              <w:numPr>
                <w:ilvl w:val="0"/>
                <w:numId w:val="11"/>
              </w:numPr>
              <w:ind w:left="306"/>
            </w:pPr>
            <w:r>
              <w:t>Várható fejlődési irányok az egészségügyi informatikában</w:t>
            </w:r>
          </w:p>
          <w:p w:rsidR="0028697D" w:rsidRDefault="0028697D" w:rsidP="0028697D">
            <w:pPr>
              <w:pStyle w:val="Listaszerbekezds"/>
              <w:numPr>
                <w:ilvl w:val="0"/>
                <w:numId w:val="11"/>
              </w:numPr>
              <w:ind w:left="306"/>
            </w:pPr>
            <w:r>
              <w:t>Európai kitekintés</w:t>
            </w:r>
          </w:p>
          <w:p w:rsidR="002A0503" w:rsidRPr="002426F3" w:rsidRDefault="002A0503" w:rsidP="00082DE1">
            <w:pPr>
              <w:pStyle w:val="Kurzus-bull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53D02839"/>
    <w:multiLevelType w:val="hybridMultilevel"/>
    <w:tmpl w:val="9042D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8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0743EA"/>
    <w:rsid w:val="00082DE1"/>
    <w:rsid w:val="001102C7"/>
    <w:rsid w:val="0012391D"/>
    <w:rsid w:val="001E47F0"/>
    <w:rsid w:val="0028697D"/>
    <w:rsid w:val="002A0503"/>
    <w:rsid w:val="00432511"/>
    <w:rsid w:val="005021E8"/>
    <w:rsid w:val="00660565"/>
    <w:rsid w:val="007262DA"/>
    <w:rsid w:val="00735156"/>
    <w:rsid w:val="0076559D"/>
    <w:rsid w:val="0079289C"/>
    <w:rsid w:val="007B20FB"/>
    <w:rsid w:val="007C5B46"/>
    <w:rsid w:val="007D4B9A"/>
    <w:rsid w:val="008027BF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EB2B46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1BFD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1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fajt</dc:creator>
  <cp:lastModifiedBy>Sipos Csilla</cp:lastModifiedBy>
  <cp:revision>4</cp:revision>
  <dcterms:created xsi:type="dcterms:W3CDTF">2019-05-23T10:36:00Z</dcterms:created>
  <dcterms:modified xsi:type="dcterms:W3CDTF">2019-05-24T13:07:00Z</dcterms:modified>
</cp:coreProperties>
</file>